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72F5" w14:textId="77777777" w:rsidR="005D78BF" w:rsidRDefault="005D78BF" w:rsidP="00452404">
      <w:pPr>
        <w:jc w:val="right"/>
        <w:rPr>
          <w:rFonts w:ascii="Arial" w:hAnsi="Arial" w:cs="Arial"/>
          <w:sz w:val="22"/>
          <w:szCs w:val="22"/>
        </w:rPr>
      </w:pPr>
    </w:p>
    <w:p w14:paraId="45310170" w14:textId="77777777" w:rsidR="005D78BF" w:rsidRDefault="005D78BF" w:rsidP="00452404">
      <w:pPr>
        <w:jc w:val="right"/>
        <w:rPr>
          <w:rFonts w:ascii="Arial" w:hAnsi="Arial" w:cs="Arial"/>
          <w:sz w:val="22"/>
          <w:szCs w:val="22"/>
          <w:rtl/>
        </w:rPr>
      </w:pPr>
    </w:p>
    <w:p w14:paraId="0410F6C4" w14:textId="77777777" w:rsidR="00962C24" w:rsidRDefault="00962C24" w:rsidP="00452404">
      <w:pPr>
        <w:jc w:val="right"/>
        <w:rPr>
          <w:rFonts w:ascii="Arial" w:hAnsi="Arial" w:cs="Arial"/>
          <w:sz w:val="22"/>
          <w:szCs w:val="22"/>
          <w:rtl/>
        </w:rPr>
      </w:pPr>
    </w:p>
    <w:p w14:paraId="19D75ED9" w14:textId="77777777" w:rsidR="00962C24" w:rsidRDefault="00962C24" w:rsidP="00452404">
      <w:pPr>
        <w:jc w:val="right"/>
        <w:rPr>
          <w:rFonts w:ascii="Arial" w:hAnsi="Arial" w:cs="Arial"/>
          <w:sz w:val="22"/>
          <w:szCs w:val="22"/>
          <w:rtl/>
        </w:rPr>
      </w:pPr>
    </w:p>
    <w:p w14:paraId="765E73A9" w14:textId="77777777" w:rsidR="00962C24" w:rsidRDefault="00962C24" w:rsidP="00452404">
      <w:pPr>
        <w:jc w:val="right"/>
        <w:rPr>
          <w:rFonts w:ascii="Arial" w:hAnsi="Arial" w:cs="Arial"/>
          <w:sz w:val="22"/>
          <w:szCs w:val="22"/>
          <w:rtl/>
        </w:rPr>
      </w:pPr>
    </w:p>
    <w:p w14:paraId="20880984" w14:textId="77777777" w:rsidR="003474B8" w:rsidRPr="004B4FAF" w:rsidRDefault="004B4FAF" w:rsidP="00452404">
      <w:pPr>
        <w:jc w:val="right"/>
        <w:rPr>
          <w:rFonts w:ascii="Arial" w:hAnsi="Arial" w:cs="Arial"/>
          <w:sz w:val="22"/>
          <w:szCs w:val="22"/>
          <w:rtl/>
        </w:rPr>
      </w:pPr>
      <w:r w:rsidRPr="004B4FAF">
        <w:rPr>
          <w:rFonts w:ascii="Arial" w:hAnsi="Arial" w:cs="Arial"/>
          <w:sz w:val="22"/>
          <w:szCs w:val="22"/>
          <w:rtl/>
        </w:rPr>
        <w:t>תאריך</w:t>
      </w:r>
      <w:r>
        <w:rPr>
          <w:rFonts w:ascii="Arial" w:hAnsi="Arial" w:cs="Arial" w:hint="cs"/>
          <w:sz w:val="22"/>
          <w:szCs w:val="22"/>
          <w:rtl/>
        </w:rPr>
        <w:t xml:space="preserve">:  </w:t>
      </w:r>
      <w:bookmarkStart w:id="0" w:name="Text1"/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separate"/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fldChar w:fldCharType="end"/>
      </w:r>
      <w:bookmarkEnd w:id="0"/>
    </w:p>
    <w:p w14:paraId="1DE1CED1" w14:textId="77777777" w:rsidR="003474B8" w:rsidRPr="004B4FAF" w:rsidRDefault="003474B8" w:rsidP="003474B8">
      <w:pPr>
        <w:jc w:val="right"/>
        <w:rPr>
          <w:rFonts w:ascii="Arial" w:hAnsi="Arial" w:cs="Arial"/>
          <w:sz w:val="22"/>
          <w:szCs w:val="22"/>
          <w:rtl/>
        </w:rPr>
      </w:pPr>
    </w:p>
    <w:p w14:paraId="7AC7F4CD" w14:textId="77777777" w:rsidR="005D78BF" w:rsidRDefault="005D78BF" w:rsidP="003474B8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6407443F" w14:textId="77777777" w:rsidR="005D78BF" w:rsidRDefault="005D78BF" w:rsidP="003474B8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05D214C2" w14:textId="77777777" w:rsidR="003474B8" w:rsidRPr="004B4FAF" w:rsidRDefault="003474B8" w:rsidP="003474B8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u w:val="single"/>
          <w:rtl/>
        </w:rPr>
        <w:t>פתיחת חשבון דואר אלקטרוני בטכניון</w:t>
      </w:r>
    </w:p>
    <w:p w14:paraId="67731138" w14:textId="77777777" w:rsidR="003474B8" w:rsidRPr="004B4FAF" w:rsidRDefault="003474B8" w:rsidP="003474B8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44687AC5" w14:textId="77777777" w:rsidR="004F35E2" w:rsidRDefault="004B4FAF" w:rsidP="004F35E2">
      <w:pPr>
        <w:rPr>
          <w:rFonts w:ascii="Arial" w:hAnsi="Arial" w:cs="Arial"/>
        </w:rPr>
      </w:pPr>
      <w:r w:rsidRPr="00450C50">
        <w:rPr>
          <w:rFonts w:ascii="Arial" w:hAnsi="Arial" w:cs="Arial" w:hint="cs"/>
          <w:b/>
          <w:bCs/>
          <w:sz w:val="22"/>
          <w:szCs w:val="22"/>
          <w:rtl/>
        </w:rPr>
        <w:t>נא ל</w:t>
      </w:r>
      <w:r w:rsidR="00450C50">
        <w:rPr>
          <w:rFonts w:ascii="Arial" w:hAnsi="Arial" w:cs="Arial" w:hint="cs"/>
          <w:b/>
          <w:bCs/>
          <w:sz w:val="22"/>
          <w:szCs w:val="22"/>
          <w:rtl/>
        </w:rPr>
        <w:t xml:space="preserve">הגיש </w:t>
      </w:r>
      <w:r w:rsidR="00450C50" w:rsidRPr="00450C50">
        <w:rPr>
          <w:rFonts w:ascii="Arial" w:hAnsi="Arial" w:cs="Arial" w:hint="cs"/>
          <w:b/>
          <w:bCs/>
          <w:sz w:val="22"/>
          <w:szCs w:val="22"/>
          <w:u w:val="single"/>
          <w:rtl/>
        </w:rPr>
        <w:t>מודפס</w:t>
      </w:r>
      <w:r w:rsidR="00450C50">
        <w:rPr>
          <w:rFonts w:ascii="Arial" w:hAnsi="Arial" w:cs="Arial" w:hint="cs"/>
          <w:b/>
          <w:bCs/>
          <w:sz w:val="22"/>
          <w:szCs w:val="22"/>
          <w:rtl/>
        </w:rPr>
        <w:t xml:space="preserve"> ע"ג</w:t>
      </w:r>
      <w:r w:rsidRPr="00450C50">
        <w:rPr>
          <w:rFonts w:ascii="Arial" w:hAnsi="Arial" w:cs="Arial" w:hint="cs"/>
          <w:b/>
          <w:bCs/>
          <w:sz w:val="22"/>
          <w:szCs w:val="22"/>
          <w:rtl/>
        </w:rPr>
        <w:t xml:space="preserve"> הקובץ ולשלוח </w:t>
      </w:r>
      <w:r w:rsidR="00270AF9">
        <w:rPr>
          <w:rFonts w:ascii="Arial" w:hAnsi="Arial" w:cs="Arial" w:hint="cs"/>
          <w:b/>
          <w:bCs/>
          <w:sz w:val="22"/>
          <w:szCs w:val="22"/>
          <w:rtl/>
        </w:rPr>
        <w:t>בדוא"ל</w:t>
      </w:r>
      <w:r w:rsidR="00450C50" w:rsidRPr="00450C50">
        <w:rPr>
          <w:rFonts w:ascii="Arial" w:hAnsi="Arial" w:cs="Arial" w:hint="cs"/>
          <w:b/>
          <w:bCs/>
          <w:sz w:val="22"/>
          <w:szCs w:val="22"/>
          <w:rtl/>
        </w:rPr>
        <w:t xml:space="preserve"> לכתובת </w:t>
      </w:r>
      <w:hyperlink r:id="rId8" w:history="1">
        <w:r w:rsidR="004F35E2">
          <w:rPr>
            <w:rStyle w:val="Hyperlink"/>
            <w:rFonts w:ascii="Arial" w:hAnsi="Arial" w:cs="Arial"/>
          </w:rPr>
          <w:t>mepchelp@technion.ac.il</w:t>
        </w:r>
      </w:hyperlink>
    </w:p>
    <w:p w14:paraId="773AA0D8" w14:textId="77777777" w:rsidR="003474B8" w:rsidRPr="004F35E2" w:rsidRDefault="003474B8" w:rsidP="00EE6891">
      <w:pPr>
        <w:jc w:val="center"/>
        <w:rPr>
          <w:rFonts w:ascii="Arial" w:hAnsi="Arial" w:cs="Arial" w:hint="cs"/>
          <w:b/>
          <w:bCs/>
          <w:sz w:val="22"/>
          <w:szCs w:val="22"/>
          <w:rtl/>
        </w:rPr>
      </w:pPr>
    </w:p>
    <w:p w14:paraId="1F397109" w14:textId="77777777" w:rsidR="003474B8" w:rsidRPr="004B4FAF" w:rsidRDefault="003474B8" w:rsidP="003474B8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79B235C4" w14:textId="77777777" w:rsidR="003474B8" w:rsidRPr="004B4FAF" w:rsidRDefault="003474B8" w:rsidP="003474B8">
      <w:pPr>
        <w:rPr>
          <w:rFonts w:ascii="Arial" w:hAnsi="Arial" w:cs="Arial"/>
          <w:sz w:val="22"/>
          <w:szCs w:val="22"/>
          <w:rtl/>
        </w:rPr>
      </w:pPr>
    </w:p>
    <w:p w14:paraId="44C595B1" w14:textId="77777777" w:rsidR="003474B8" w:rsidRPr="004B4FAF" w:rsidRDefault="003474B8" w:rsidP="004B4FAF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1. מס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>פר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 זהות בן 9 ספרות: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bookmarkStart w:id="1" w:name="Text2"/>
      <w:r w:rsidR="004B4FAF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r w:rsidR="004B4FAF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b/>
          <w:bCs/>
          <w:sz w:val="22"/>
          <w:szCs w:val="22"/>
        </w:rPr>
        <w:instrText>FORMTEXT</w:instrText>
      </w:r>
      <w:r w:rsidR="004B4FAF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b/>
          <w:bCs/>
          <w:sz w:val="22"/>
          <w:szCs w:val="22"/>
          <w:rtl/>
        </w:rPr>
      </w:r>
      <w:r w:rsidR="004B4FAF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bookmarkEnd w:id="1"/>
    </w:p>
    <w:p w14:paraId="6B0C79F2" w14:textId="77777777" w:rsidR="003474B8" w:rsidRPr="004B4FAF" w:rsidRDefault="003474B8" w:rsidP="003474B8">
      <w:pPr>
        <w:rPr>
          <w:rFonts w:ascii="Arial" w:hAnsi="Arial" w:cs="Arial"/>
          <w:sz w:val="22"/>
          <w:szCs w:val="22"/>
          <w:rtl/>
        </w:rPr>
      </w:pPr>
    </w:p>
    <w:p w14:paraId="58AF202A" w14:textId="77777777" w:rsidR="003474B8" w:rsidRPr="004B4FAF" w:rsidRDefault="003474B8" w:rsidP="003474B8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2. שם</w:t>
      </w:r>
      <w:r w:rsidR="00DA249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DE0298" w:rsidRPr="00BE6B1C">
        <w:rPr>
          <w:rFonts w:ascii="Arial" w:hAnsi="Arial" w:cs="Arial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0298"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="00DE0298" w:rsidRPr="00BE6B1C">
        <w:rPr>
          <w:rFonts w:ascii="Arial" w:hAnsi="Arial" w:cs="Arial"/>
          <w:sz w:val="22"/>
          <w:szCs w:val="22"/>
        </w:rPr>
        <w:instrText>FORMTEXT</w:instrText>
      </w:r>
      <w:r w:rsidR="00DE0298"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="00DE0298" w:rsidRPr="00BE6B1C">
        <w:rPr>
          <w:rFonts w:ascii="Arial" w:hAnsi="Arial" w:cs="Arial"/>
          <w:sz w:val="22"/>
          <w:szCs w:val="22"/>
          <w:rtl/>
        </w:rPr>
      </w:r>
      <w:r w:rsidR="00DE0298" w:rsidRPr="00BE6B1C">
        <w:rPr>
          <w:rFonts w:ascii="Arial" w:hAnsi="Arial" w:cs="Arial"/>
          <w:sz w:val="22"/>
          <w:szCs w:val="22"/>
          <w:rtl/>
        </w:rPr>
        <w:fldChar w:fldCharType="separate"/>
      </w:r>
      <w:r w:rsidR="00DE0298" w:rsidRPr="00BE6B1C">
        <w:rPr>
          <w:rFonts w:ascii="Arial" w:hAnsi="Arial" w:cs="Arial"/>
          <w:noProof/>
          <w:sz w:val="22"/>
          <w:szCs w:val="22"/>
          <w:rtl/>
        </w:rPr>
        <w:t> </w:t>
      </w:r>
      <w:r w:rsidR="00DE0298" w:rsidRPr="00BE6B1C">
        <w:rPr>
          <w:rFonts w:ascii="Arial" w:hAnsi="Arial" w:cs="Arial"/>
          <w:noProof/>
          <w:sz w:val="22"/>
          <w:szCs w:val="22"/>
          <w:rtl/>
        </w:rPr>
        <w:t> </w:t>
      </w:r>
      <w:r w:rsidR="00DE0298" w:rsidRPr="00BE6B1C">
        <w:rPr>
          <w:rFonts w:ascii="Arial" w:hAnsi="Arial" w:cs="Arial"/>
          <w:noProof/>
          <w:sz w:val="22"/>
          <w:szCs w:val="22"/>
          <w:rtl/>
        </w:rPr>
        <w:t> </w:t>
      </w:r>
      <w:r w:rsidR="00DE0298" w:rsidRPr="00BE6B1C">
        <w:rPr>
          <w:rFonts w:ascii="Arial" w:hAnsi="Arial" w:cs="Arial"/>
          <w:noProof/>
          <w:sz w:val="22"/>
          <w:szCs w:val="22"/>
          <w:rtl/>
        </w:rPr>
        <w:t> </w:t>
      </w:r>
      <w:r w:rsidR="00DE0298" w:rsidRPr="00BE6B1C">
        <w:rPr>
          <w:rFonts w:ascii="Arial" w:hAnsi="Arial" w:cs="Arial"/>
          <w:noProof/>
          <w:sz w:val="22"/>
          <w:szCs w:val="22"/>
          <w:rtl/>
        </w:rPr>
        <w:t> </w:t>
      </w:r>
      <w:r w:rsidR="00DE0298" w:rsidRPr="00BE6B1C">
        <w:rPr>
          <w:rFonts w:ascii="Arial" w:hAnsi="Arial" w:cs="Arial"/>
          <w:sz w:val="22"/>
          <w:szCs w:val="22"/>
          <w:rtl/>
        </w:rPr>
        <w:fldChar w:fldCharType="end"/>
      </w:r>
    </w:p>
    <w:p w14:paraId="5171D0C9" w14:textId="77777777" w:rsidR="003474B8" w:rsidRPr="004B4FAF" w:rsidRDefault="003474B8" w:rsidP="003474B8">
      <w:pPr>
        <w:rPr>
          <w:rFonts w:ascii="Arial" w:hAnsi="Arial" w:cs="Arial"/>
          <w:sz w:val="22"/>
          <w:szCs w:val="22"/>
        </w:rPr>
      </w:pPr>
    </w:p>
    <w:tbl>
      <w:tblPr>
        <w:bidiVisual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582"/>
        <w:gridCol w:w="3595"/>
      </w:tblGrid>
      <w:tr w:rsidR="003474B8" w:rsidRPr="00BE6B1C" w14:paraId="762684AB" w14:textId="77777777" w:rsidTr="00BE6B1C">
        <w:trPr>
          <w:trHeight w:val="442"/>
          <w:jc w:val="center"/>
        </w:trPr>
        <w:tc>
          <w:tcPr>
            <w:tcW w:w="1382" w:type="dxa"/>
            <w:tcBorders>
              <w:right w:val="single" w:sz="4" w:space="0" w:color="FFFFFF"/>
            </w:tcBorders>
            <w:shd w:val="clear" w:color="auto" w:fill="8C8C8C"/>
            <w:vAlign w:val="center"/>
          </w:tcPr>
          <w:p w14:paraId="16638D95" w14:textId="77777777" w:rsidR="003474B8" w:rsidRPr="00BE6B1C" w:rsidRDefault="003474B8" w:rsidP="0040534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</w:p>
        </w:tc>
        <w:tc>
          <w:tcPr>
            <w:tcW w:w="3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C8C8C"/>
            <w:vAlign w:val="center"/>
          </w:tcPr>
          <w:p w14:paraId="043B4973" w14:textId="77777777" w:rsidR="003474B8" w:rsidRPr="00BE6B1C" w:rsidRDefault="00DE0298" w:rsidP="008F2E5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  <w:t>שם פרטי</w:t>
            </w:r>
          </w:p>
        </w:tc>
        <w:tc>
          <w:tcPr>
            <w:tcW w:w="3595" w:type="dxa"/>
            <w:tcBorders>
              <w:left w:val="single" w:sz="4" w:space="0" w:color="FFFFFF"/>
            </w:tcBorders>
            <w:shd w:val="clear" w:color="auto" w:fill="8C8C8C"/>
            <w:vAlign w:val="center"/>
          </w:tcPr>
          <w:p w14:paraId="717D7CB8" w14:textId="77777777" w:rsidR="003474B8" w:rsidRPr="00BE6B1C" w:rsidRDefault="00DE0298" w:rsidP="00DE0298">
            <w:pP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  <w:t>שם משפחה</w:t>
            </w:r>
          </w:p>
        </w:tc>
      </w:tr>
      <w:tr w:rsidR="003474B8" w:rsidRPr="00BE6B1C" w14:paraId="7BC493B3" w14:textId="77777777" w:rsidTr="00BE6B1C">
        <w:trPr>
          <w:trHeight w:val="416"/>
          <w:jc w:val="center"/>
        </w:trPr>
        <w:tc>
          <w:tcPr>
            <w:tcW w:w="1382" w:type="dxa"/>
            <w:shd w:val="clear" w:color="auto" w:fill="8C8C8C"/>
            <w:vAlign w:val="center"/>
          </w:tcPr>
          <w:p w14:paraId="3EBC8EA1" w14:textId="77777777" w:rsidR="003474B8" w:rsidRPr="00BE6B1C" w:rsidRDefault="00D55B5F" w:rsidP="0040534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  <w:t>אנגלית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2B88FBA" w14:textId="77777777" w:rsidR="003474B8" w:rsidRPr="00BE6B1C" w:rsidRDefault="004B4FAF" w:rsidP="0040534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3595" w:type="dxa"/>
            <w:shd w:val="clear" w:color="auto" w:fill="auto"/>
            <w:vAlign w:val="center"/>
          </w:tcPr>
          <w:p w14:paraId="5D6EB938" w14:textId="77777777" w:rsidR="003474B8" w:rsidRPr="00BE6B1C" w:rsidRDefault="004B4FAF" w:rsidP="00DE0298">
            <w:pPr>
              <w:bidi w:val="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474B8" w:rsidRPr="00BE6B1C" w14:paraId="581B5F36" w14:textId="77777777" w:rsidTr="00BE6B1C">
        <w:trPr>
          <w:trHeight w:val="468"/>
          <w:jc w:val="center"/>
        </w:trPr>
        <w:tc>
          <w:tcPr>
            <w:tcW w:w="1382" w:type="dxa"/>
            <w:shd w:val="clear" w:color="auto" w:fill="8C8C8C"/>
            <w:vAlign w:val="center"/>
          </w:tcPr>
          <w:p w14:paraId="3F632B9E" w14:textId="77777777" w:rsidR="003474B8" w:rsidRPr="00BE6B1C" w:rsidRDefault="00D55B5F" w:rsidP="0040534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  <w:t>עברית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A8D3453" w14:textId="77777777" w:rsidR="003474B8" w:rsidRPr="00BE6B1C" w:rsidRDefault="004B4FAF" w:rsidP="0040534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3595" w:type="dxa"/>
            <w:shd w:val="clear" w:color="auto" w:fill="auto"/>
            <w:vAlign w:val="center"/>
          </w:tcPr>
          <w:p w14:paraId="761D2B84" w14:textId="77777777" w:rsidR="003474B8" w:rsidRPr="00BE6B1C" w:rsidRDefault="004B4FAF" w:rsidP="00DE0298">
            <w:pPr>
              <w:bidi w:val="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D2088FD" w14:textId="77777777" w:rsidR="003474B8" w:rsidRPr="004B4FAF" w:rsidRDefault="003474B8" w:rsidP="004B4FAF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54341ABD" w14:textId="77777777" w:rsidR="003474B8" w:rsidRPr="004B4FAF" w:rsidRDefault="003474B8" w:rsidP="00962C24">
      <w:pPr>
        <w:tabs>
          <w:tab w:val="left" w:pos="3209"/>
        </w:tabs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3. מעמד 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 xml:space="preserve">העובד 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>בטכניון</w:t>
      </w:r>
      <w:r w:rsidR="004B4FAF" w:rsidRPr="00A52204">
        <w:rPr>
          <w:rFonts w:ascii="Arial" w:hAnsi="Arial" w:cs="Arial" w:hint="cs"/>
          <w:sz w:val="18"/>
          <w:szCs w:val="18"/>
          <w:rtl/>
        </w:rPr>
        <w:t xml:space="preserve"> </w:t>
      </w:r>
      <w:r w:rsidR="00A52204" w:rsidRPr="00A52204">
        <w:rPr>
          <w:rFonts w:ascii="Arial" w:hAnsi="Arial" w:cs="Arial" w:hint="cs"/>
          <w:spacing w:val="20"/>
          <w:sz w:val="18"/>
          <w:szCs w:val="18"/>
          <w:rtl/>
        </w:rPr>
        <w:t>(נא לסמן)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>:</w:t>
      </w:r>
      <w:bookmarkStart w:id="6" w:name="סימון1"/>
      <w:r w:rsidR="004B4FAF">
        <w:rPr>
          <w:rFonts w:ascii="Arial" w:hAnsi="Arial" w:cs="Arial" w:hint="cs"/>
          <w:b/>
          <w:bCs/>
          <w:sz w:val="22"/>
          <w:szCs w:val="22"/>
          <w:rtl/>
        </w:rPr>
        <w:tab/>
      </w:r>
      <w:r w:rsidR="004B4FAF"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</w:rPr>
        <w:instrText>FORMCHECKBOX</w:instrText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  <w:rtl/>
        </w:rPr>
      </w:r>
      <w:r w:rsidR="004B4FAF">
        <w:rPr>
          <w:rFonts w:ascii="Arial" w:hAnsi="Arial" w:cs="Arial"/>
          <w:sz w:val="22"/>
          <w:szCs w:val="22"/>
          <w:rtl/>
        </w:rPr>
        <w:fldChar w:fldCharType="end"/>
      </w:r>
      <w:bookmarkEnd w:id="6"/>
      <w:r w:rsidR="004B4FAF"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סטודנט הסמכה</w:t>
      </w:r>
    </w:p>
    <w:p w14:paraId="6DF2B3C7" w14:textId="77777777" w:rsidR="003474B8" w:rsidRPr="004B4FAF" w:rsidRDefault="00A52204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</w:t>
      </w:r>
      <w:r w:rsidR="004B4FAF">
        <w:rPr>
          <w:rFonts w:ascii="Arial" w:hAnsi="Arial" w:cs="Arial" w:hint="cs"/>
          <w:sz w:val="22"/>
          <w:szCs w:val="22"/>
          <w:rtl/>
        </w:rPr>
        <w:tab/>
      </w:r>
      <w:r w:rsidR="004B4FAF"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</w:rPr>
        <w:instrText>FORMCHECKBOX</w:instrText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  <w:rtl/>
        </w:rPr>
      </w:r>
      <w:r w:rsidR="004B4FAF">
        <w:rPr>
          <w:rFonts w:ascii="Arial" w:hAnsi="Arial" w:cs="Arial"/>
          <w:sz w:val="22"/>
          <w:szCs w:val="22"/>
          <w:rtl/>
        </w:rPr>
        <w:fldChar w:fldCharType="end"/>
      </w:r>
      <w:r w:rsidR="004B4FAF"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סטודנט מוסמכים</w:t>
      </w:r>
    </w:p>
    <w:p w14:paraId="12E7C172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סגל מנהלי</w:t>
      </w:r>
    </w:p>
    <w:p w14:paraId="5FF4F878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סגל מוסד הטכניון</w:t>
      </w:r>
    </w:p>
    <w:p w14:paraId="53ED0D6D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סגל אקדמי</w:t>
      </w:r>
    </w:p>
    <w:p w14:paraId="4828F5C6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נספח חיצוני</w:t>
      </w:r>
    </w:p>
    <w:p w14:paraId="66698B56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נספח חיצוני ללא שכר</w:t>
      </w:r>
    </w:p>
    <w:p w14:paraId="7A135D59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פוסט דוקטורנט</w:t>
      </w:r>
    </w:p>
    <w:p w14:paraId="53F109E1" w14:textId="77777777" w:rsidR="003474B8" w:rsidRPr="004B4FAF" w:rsidRDefault="003474B8" w:rsidP="003474B8">
      <w:pPr>
        <w:rPr>
          <w:rFonts w:ascii="Arial" w:hAnsi="Arial" w:cs="Arial"/>
          <w:sz w:val="22"/>
          <w:szCs w:val="22"/>
          <w:rtl/>
        </w:rPr>
      </w:pPr>
    </w:p>
    <w:p w14:paraId="6114E1F7" w14:textId="77777777" w:rsidR="003474B8" w:rsidRPr="004B4FAF" w:rsidRDefault="003474B8" w:rsidP="003474B8">
      <w:pPr>
        <w:rPr>
          <w:rFonts w:ascii="Arial" w:hAnsi="Arial" w:cs="Arial"/>
          <w:sz w:val="22"/>
          <w:szCs w:val="22"/>
          <w:rtl/>
        </w:rPr>
      </w:pPr>
    </w:p>
    <w:p w14:paraId="792DA9C7" w14:textId="77777777" w:rsidR="003474B8" w:rsidRDefault="003474B8" w:rsidP="00962C24">
      <w:pPr>
        <w:spacing w:line="480" w:lineRule="auto"/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4. משך הזמן הנדרש </w:t>
      </w:r>
      <w:r w:rsidR="00FC2AB1">
        <w:rPr>
          <w:rFonts w:ascii="Arial" w:hAnsi="Arial" w:cs="Arial"/>
          <w:sz w:val="22"/>
          <w:szCs w:val="22"/>
          <w:rtl/>
        </w:rPr>
        <w:t>(</w:t>
      </w:r>
      <w:r w:rsidR="00FC2AB1">
        <w:rPr>
          <w:rFonts w:ascii="Arial" w:hAnsi="Arial" w:cs="Arial" w:hint="cs"/>
          <w:sz w:val="22"/>
          <w:szCs w:val="22"/>
          <w:rtl/>
        </w:rPr>
        <w:t xml:space="preserve">עבור </w:t>
      </w:r>
      <w:r w:rsidRPr="00FC2AB1">
        <w:rPr>
          <w:rFonts w:ascii="Arial" w:hAnsi="Arial" w:cs="Arial"/>
          <w:sz w:val="22"/>
          <w:szCs w:val="22"/>
          <w:rtl/>
        </w:rPr>
        <w:t xml:space="preserve">עובדים </w:t>
      </w:r>
      <w:r w:rsidR="008F2E59" w:rsidRPr="00FC2AB1">
        <w:rPr>
          <w:rFonts w:ascii="Arial" w:hAnsi="Arial" w:cs="Arial" w:hint="cs"/>
          <w:sz w:val="22"/>
          <w:szCs w:val="22"/>
          <w:rtl/>
        </w:rPr>
        <w:t>שאינם</w:t>
      </w:r>
      <w:r w:rsidRPr="00FC2AB1">
        <w:rPr>
          <w:rFonts w:ascii="Arial" w:hAnsi="Arial" w:cs="Arial"/>
          <w:sz w:val="22"/>
          <w:szCs w:val="22"/>
          <w:rtl/>
        </w:rPr>
        <w:t xml:space="preserve"> קבועים)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>:</w:t>
      </w:r>
      <w:r w:rsidR="00FC2AB1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4B4FAF">
        <w:rPr>
          <w:rFonts w:ascii="Arial" w:hAnsi="Arial" w:cs="Arial"/>
          <w:sz w:val="22"/>
          <w:szCs w:val="22"/>
          <w:rtl/>
        </w:rPr>
        <w:t>1-100  ימים :</w:t>
      </w:r>
      <w:r w:rsidR="004B4FAF">
        <w:rPr>
          <w:rFonts w:ascii="Arial" w:hAnsi="Arial" w:cs="Arial" w:hint="cs"/>
          <w:sz w:val="22"/>
          <w:szCs w:val="22"/>
          <w:rtl/>
        </w:rPr>
        <w:t xml:space="preserve">  </w:t>
      </w:r>
      <w:r w:rsidR="004B4FAF">
        <w:rPr>
          <w:rFonts w:ascii="Arial" w:hAnsi="Arial" w:cs="Arial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 w:hint="cs"/>
          <w:sz w:val="22"/>
          <w:szCs w:val="22"/>
        </w:rPr>
        <w:instrText>FORMTEXT</w:instrText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  <w:rtl/>
        </w:rPr>
      </w:r>
      <w:r w:rsidR="004B4FAF">
        <w:rPr>
          <w:rFonts w:ascii="Arial" w:hAnsi="Arial" w:cs="Arial"/>
          <w:sz w:val="22"/>
          <w:szCs w:val="22"/>
          <w:rtl/>
        </w:rPr>
        <w:fldChar w:fldCharType="separate"/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sz w:val="22"/>
          <w:szCs w:val="22"/>
          <w:rtl/>
        </w:rPr>
        <w:fldChar w:fldCharType="end"/>
      </w:r>
      <w:bookmarkEnd w:id="7"/>
    </w:p>
    <w:p w14:paraId="67D72A75" w14:textId="77777777" w:rsidR="00F00424" w:rsidRPr="00F00424" w:rsidRDefault="00F00424" w:rsidP="00F00424">
      <w:pPr>
        <w:spacing w:line="480" w:lineRule="auto"/>
        <w:rPr>
          <w:rFonts w:ascii="Arial" w:hAnsi="Arial" w:cs="Arial"/>
          <w:b/>
          <w:bCs/>
          <w:rtl/>
        </w:rPr>
      </w:pPr>
      <w:r w:rsidRPr="00F00424">
        <w:rPr>
          <w:rFonts w:ascii="Arial" w:hAnsi="Arial" w:cs="Arial" w:hint="cs"/>
          <w:b/>
          <w:bCs/>
          <w:rtl/>
        </w:rPr>
        <w:t xml:space="preserve">5. </w:t>
      </w:r>
      <w:r w:rsidRPr="00F00424">
        <w:rPr>
          <w:rFonts w:ascii="Arial" w:hAnsi="Arial" w:cs="Arial"/>
          <w:b/>
          <w:bCs/>
          <w:rtl/>
        </w:rPr>
        <w:t>מנחה</w:t>
      </w:r>
      <w:r w:rsidR="002D3007">
        <w:rPr>
          <w:rFonts w:ascii="Arial" w:hAnsi="Arial" w:cs="Arial" w:hint="cs"/>
          <w:b/>
          <w:bCs/>
          <w:rtl/>
        </w:rPr>
        <w:t>/מארח</w:t>
      </w:r>
      <w:r w:rsidRPr="00F00424">
        <w:rPr>
          <w:rFonts w:ascii="Arial" w:hAnsi="Arial" w:cs="Arial"/>
          <w:b/>
          <w:bCs/>
          <w:rtl/>
        </w:rPr>
        <w:t xml:space="preserve"> : </w:t>
      </w:r>
      <w:r w:rsidRPr="00F00424">
        <w:rPr>
          <w:rFonts w:ascii="Arial" w:hAnsi="Arial" w:cs="Arial"/>
          <w:b/>
          <w:bCs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</w:rPr>
        <w:instrText>FORMTEXT</w:instrText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  <w:rtl/>
        </w:rPr>
      </w:r>
      <w:r w:rsidRPr="00F00424">
        <w:rPr>
          <w:rFonts w:ascii="Arial" w:hAnsi="Arial" w:cs="Arial"/>
          <w:b/>
          <w:bCs/>
          <w:rtl/>
        </w:rPr>
        <w:fldChar w:fldCharType="separate"/>
      </w:r>
      <w:r w:rsidRPr="00F00424">
        <w:rPr>
          <w:rFonts w:ascii="Arial" w:hAnsi="Arial"/>
          <w:b/>
          <w:bCs/>
          <w:rtl/>
        </w:rPr>
        <w:t> </w:t>
      </w:r>
      <w:r w:rsidRPr="00F00424">
        <w:rPr>
          <w:rFonts w:ascii="Arial" w:hAnsi="Arial"/>
          <w:b/>
          <w:bCs/>
          <w:rtl/>
        </w:rPr>
        <w:t> </w:t>
      </w:r>
      <w:r w:rsidRPr="00F00424">
        <w:rPr>
          <w:rFonts w:ascii="Arial" w:hAnsi="Arial"/>
          <w:b/>
          <w:bCs/>
          <w:rtl/>
        </w:rPr>
        <w:t> </w:t>
      </w:r>
      <w:r w:rsidRPr="00F00424">
        <w:rPr>
          <w:rFonts w:ascii="Arial" w:hAnsi="Arial" w:cs="Arial"/>
          <w:b/>
          <w:bCs/>
          <w:rtl/>
        </w:rPr>
        <w:fldChar w:fldCharType="end"/>
      </w:r>
    </w:p>
    <w:p w14:paraId="4484AB63" w14:textId="77777777" w:rsidR="00F00424" w:rsidRPr="00F00424" w:rsidRDefault="00F00424" w:rsidP="00F00424">
      <w:pPr>
        <w:spacing w:line="480" w:lineRule="auto"/>
        <w:rPr>
          <w:rFonts w:ascii="Arial" w:hAnsi="Arial" w:cs="Arial"/>
          <w:b/>
          <w:bCs/>
          <w:rtl/>
        </w:rPr>
      </w:pPr>
      <w:r w:rsidRPr="00F00424">
        <w:rPr>
          <w:rFonts w:ascii="Arial" w:hAnsi="Arial" w:cs="Arial" w:hint="cs"/>
          <w:b/>
          <w:bCs/>
          <w:rtl/>
        </w:rPr>
        <w:t xml:space="preserve">6. </w:t>
      </w:r>
      <w:r w:rsidRPr="00F00424">
        <w:rPr>
          <w:rFonts w:ascii="Arial" w:hAnsi="Arial" w:cs="Arial"/>
          <w:b/>
          <w:bCs/>
          <w:rtl/>
        </w:rPr>
        <w:t xml:space="preserve">טלפון : </w:t>
      </w:r>
      <w:r w:rsidRPr="00F00424">
        <w:rPr>
          <w:rFonts w:ascii="Arial" w:hAnsi="Arial" w:cs="Arial"/>
          <w:b/>
          <w:bCs/>
          <w:rtl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</w:rPr>
        <w:instrText>FORMTEXT</w:instrText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  <w:rtl/>
        </w:rPr>
      </w:r>
      <w:r w:rsidRPr="00F00424">
        <w:rPr>
          <w:rFonts w:ascii="Arial" w:hAnsi="Arial" w:cs="Arial"/>
          <w:b/>
          <w:bCs/>
          <w:rtl/>
        </w:rPr>
        <w:fldChar w:fldCharType="separate"/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rtl/>
        </w:rPr>
        <w:fldChar w:fldCharType="end"/>
      </w:r>
    </w:p>
    <w:p w14:paraId="30AFC97C" w14:textId="77777777" w:rsidR="00F00424" w:rsidRPr="00F00424" w:rsidRDefault="00F00424" w:rsidP="00F00424">
      <w:pPr>
        <w:spacing w:line="480" w:lineRule="auto"/>
        <w:rPr>
          <w:rFonts w:ascii="Arial" w:hAnsi="Arial" w:cs="Arial"/>
          <w:b/>
          <w:bCs/>
          <w:rtl/>
        </w:rPr>
      </w:pPr>
      <w:r w:rsidRPr="00F00424">
        <w:rPr>
          <w:rFonts w:ascii="Arial" w:hAnsi="Arial" w:cs="Arial" w:hint="cs"/>
          <w:b/>
          <w:bCs/>
          <w:rtl/>
        </w:rPr>
        <w:t xml:space="preserve">7. </w:t>
      </w:r>
      <w:r w:rsidRPr="00F00424">
        <w:rPr>
          <w:rFonts w:ascii="Arial" w:hAnsi="Arial" w:cs="Arial"/>
          <w:b/>
          <w:bCs/>
          <w:rtl/>
        </w:rPr>
        <w:t xml:space="preserve">חדר : </w:t>
      </w:r>
      <w:r w:rsidRPr="00F00424">
        <w:rPr>
          <w:rFonts w:ascii="Arial" w:hAnsi="Arial" w:cs="Arial"/>
          <w:b/>
          <w:bCs/>
          <w:rtl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</w:rPr>
        <w:instrText>FORMTEXT</w:instrText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  <w:rtl/>
        </w:rPr>
      </w:r>
      <w:r w:rsidRPr="00F00424">
        <w:rPr>
          <w:rFonts w:ascii="Arial" w:hAnsi="Arial" w:cs="Arial"/>
          <w:b/>
          <w:bCs/>
          <w:rtl/>
        </w:rPr>
        <w:fldChar w:fldCharType="separate"/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noProof/>
          <w:rtl/>
        </w:rPr>
        <w:t> </w:t>
      </w:r>
      <w:r w:rsidRPr="00F00424">
        <w:rPr>
          <w:rFonts w:ascii="Arial" w:hAnsi="Arial" w:cs="Arial"/>
          <w:b/>
          <w:bCs/>
          <w:rtl/>
        </w:rPr>
        <w:fldChar w:fldCharType="end"/>
      </w:r>
    </w:p>
    <w:p w14:paraId="62D16FB0" w14:textId="77777777" w:rsidR="00F00424" w:rsidRDefault="00F00424" w:rsidP="00274774">
      <w:pPr>
        <w:spacing w:line="480" w:lineRule="auto"/>
        <w:rPr>
          <w:rFonts w:ascii="Arial" w:hAnsi="Arial" w:cs="Arial"/>
          <w:rtl/>
        </w:rPr>
      </w:pPr>
      <w:r w:rsidRPr="00F00424">
        <w:rPr>
          <w:rFonts w:ascii="Arial" w:hAnsi="Arial" w:cs="Arial" w:hint="cs"/>
          <w:b/>
          <w:bCs/>
          <w:rtl/>
        </w:rPr>
        <w:t xml:space="preserve">8. </w:t>
      </w:r>
      <w:r w:rsidRPr="00F00424">
        <w:rPr>
          <w:rFonts w:ascii="Arial" w:hAnsi="Arial" w:cs="Arial"/>
          <w:b/>
          <w:bCs/>
          <w:rtl/>
        </w:rPr>
        <w:t>בנין :</w:t>
      </w:r>
      <w:r w:rsidRPr="00935E16">
        <w:rPr>
          <w:rFonts w:ascii="Arial" w:hAnsi="Arial" w:cs="Arial"/>
          <w:rtl/>
        </w:rPr>
        <w:t xml:space="preserve"> </w:t>
      </w:r>
      <w:r w:rsidR="00274774">
        <w:rPr>
          <w:rFonts w:ascii="Arial" w:hAnsi="Arial" w:cs="Arial"/>
          <w:rtl/>
        </w:rPr>
        <w:fldChar w:fldCharType="begin">
          <w:ffData>
            <w:name w:val="Dropdown3"/>
            <w:enabled/>
            <w:calcOnExit w:val="0"/>
            <w:ddList>
              <w:listEntry w:val="לחץ/צי לבחירה"/>
              <w:listEntry w:val="דן קאהן"/>
              <w:listEntry w:val="ליידי דייויס"/>
              <w:listEntry w:val="ייצור ורובוטיקה"/>
              <w:listEntry w:val="אנרגיה"/>
              <w:listEntry w:val="שריפה"/>
            </w:ddList>
          </w:ffData>
        </w:fldChar>
      </w:r>
      <w:bookmarkStart w:id="8" w:name="Dropdown3"/>
      <w:r w:rsidR="00274774">
        <w:rPr>
          <w:rFonts w:ascii="Arial" w:hAnsi="Arial" w:cs="Arial"/>
          <w:rtl/>
        </w:rPr>
        <w:instrText xml:space="preserve"> </w:instrText>
      </w:r>
      <w:r w:rsidR="00274774">
        <w:rPr>
          <w:rFonts w:ascii="Arial" w:hAnsi="Arial" w:cs="Arial"/>
        </w:rPr>
        <w:instrText>FORMDROPDOWN</w:instrText>
      </w:r>
      <w:r w:rsidR="00274774">
        <w:rPr>
          <w:rFonts w:ascii="Arial" w:hAnsi="Arial" w:cs="Arial"/>
          <w:rtl/>
        </w:rPr>
        <w:instrText xml:space="preserve"> </w:instrText>
      </w:r>
      <w:r w:rsidR="00274774">
        <w:rPr>
          <w:rFonts w:ascii="Arial" w:hAnsi="Arial" w:cs="Arial"/>
          <w:rtl/>
        </w:rPr>
      </w:r>
      <w:r w:rsidR="00274774">
        <w:rPr>
          <w:rFonts w:ascii="Arial" w:hAnsi="Arial" w:cs="Arial"/>
          <w:rtl/>
        </w:rPr>
        <w:fldChar w:fldCharType="end"/>
      </w:r>
      <w:bookmarkEnd w:id="8"/>
      <w:r w:rsidRPr="00935E16">
        <w:rPr>
          <w:rFonts w:ascii="Arial" w:hAnsi="Arial" w:cs="Arial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5E16">
        <w:rPr>
          <w:rFonts w:ascii="Arial" w:hAnsi="Arial" w:cs="Arial"/>
          <w:rtl/>
        </w:rPr>
        <w:instrText xml:space="preserve"> </w:instrText>
      </w:r>
      <w:r w:rsidRPr="00935E16">
        <w:rPr>
          <w:rFonts w:ascii="Arial" w:hAnsi="Arial" w:cs="Arial"/>
        </w:rPr>
        <w:instrText>FORMTEXT</w:instrText>
      </w:r>
      <w:r w:rsidRPr="00935E16">
        <w:rPr>
          <w:rFonts w:ascii="Arial" w:hAnsi="Arial" w:cs="Arial"/>
          <w:rtl/>
        </w:rPr>
        <w:instrText xml:space="preserve"> </w:instrText>
      </w:r>
      <w:r w:rsidRPr="00935E16">
        <w:rPr>
          <w:rFonts w:ascii="Arial" w:hAnsi="Arial" w:cs="Arial"/>
          <w:rtl/>
        </w:rPr>
      </w:r>
      <w:r w:rsidRPr="00935E16">
        <w:rPr>
          <w:rFonts w:ascii="Arial" w:hAnsi="Arial" w:cs="Arial"/>
          <w:rtl/>
        </w:rPr>
        <w:fldChar w:fldCharType="end"/>
      </w:r>
    </w:p>
    <w:p w14:paraId="17B6A462" w14:textId="77777777" w:rsidR="00962C24" w:rsidRDefault="00F00424" w:rsidP="00962C2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9. </w:t>
      </w:r>
      <w:r w:rsidR="00962C24">
        <w:rPr>
          <w:rFonts w:ascii="Arial" w:hAnsi="Arial" w:cs="Arial" w:hint="cs"/>
          <w:b/>
          <w:bCs/>
          <w:sz w:val="22"/>
          <w:szCs w:val="22"/>
          <w:rtl/>
        </w:rPr>
        <w:t xml:space="preserve">הערות: </w:t>
      </w:r>
      <w:r w:rsidR="00962C24" w:rsidRPr="00962C24">
        <w:rPr>
          <w:rFonts w:ascii="Arial" w:hAnsi="Arial" w:cs="Arial"/>
          <w:sz w:val="22"/>
          <w:szCs w:val="22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962C24" w:rsidRPr="00962C24">
        <w:rPr>
          <w:rFonts w:ascii="Arial" w:hAnsi="Arial" w:cs="Arial"/>
          <w:sz w:val="22"/>
          <w:szCs w:val="22"/>
          <w:rtl/>
        </w:rPr>
        <w:instrText xml:space="preserve"> </w:instrText>
      </w:r>
      <w:r w:rsidR="00962C24" w:rsidRPr="00962C24">
        <w:rPr>
          <w:rFonts w:ascii="Arial" w:hAnsi="Arial" w:cs="Arial" w:hint="cs"/>
          <w:sz w:val="22"/>
          <w:szCs w:val="22"/>
        </w:rPr>
        <w:instrText>FORMTEXT</w:instrText>
      </w:r>
      <w:r w:rsidR="00962C24" w:rsidRPr="00962C24">
        <w:rPr>
          <w:rFonts w:ascii="Arial" w:hAnsi="Arial" w:cs="Arial"/>
          <w:sz w:val="22"/>
          <w:szCs w:val="22"/>
          <w:rtl/>
        </w:rPr>
        <w:instrText xml:space="preserve"> </w:instrText>
      </w:r>
      <w:r w:rsidR="00962C24" w:rsidRPr="00962C24">
        <w:rPr>
          <w:rFonts w:ascii="Arial" w:hAnsi="Arial" w:cs="Arial"/>
          <w:sz w:val="22"/>
          <w:szCs w:val="22"/>
          <w:rtl/>
        </w:rPr>
      </w:r>
      <w:r w:rsidR="00962C24" w:rsidRPr="00962C24">
        <w:rPr>
          <w:rFonts w:ascii="Arial" w:hAnsi="Arial" w:cs="Arial"/>
          <w:sz w:val="22"/>
          <w:szCs w:val="22"/>
          <w:rtl/>
        </w:rPr>
        <w:fldChar w:fldCharType="separate"/>
      </w:r>
      <w:r w:rsidR="00962C24" w:rsidRPr="00962C24">
        <w:rPr>
          <w:rFonts w:ascii="Arial" w:hAnsi="Arial" w:cs="Arial"/>
          <w:noProof/>
          <w:sz w:val="22"/>
          <w:szCs w:val="22"/>
          <w:rtl/>
        </w:rPr>
        <w:t> </w:t>
      </w:r>
      <w:r w:rsidR="00962C24" w:rsidRPr="00962C24">
        <w:rPr>
          <w:rFonts w:ascii="Arial" w:hAnsi="Arial" w:cs="Arial"/>
          <w:noProof/>
          <w:sz w:val="22"/>
          <w:szCs w:val="22"/>
          <w:rtl/>
        </w:rPr>
        <w:t> </w:t>
      </w:r>
      <w:r w:rsidR="00962C24" w:rsidRPr="00962C24">
        <w:rPr>
          <w:rFonts w:ascii="Arial" w:hAnsi="Arial" w:cs="Arial"/>
          <w:noProof/>
          <w:sz w:val="22"/>
          <w:szCs w:val="22"/>
          <w:rtl/>
        </w:rPr>
        <w:t> </w:t>
      </w:r>
      <w:r w:rsidR="00962C24" w:rsidRPr="00962C24">
        <w:rPr>
          <w:rFonts w:ascii="Arial" w:hAnsi="Arial" w:cs="Arial"/>
          <w:noProof/>
          <w:sz w:val="22"/>
          <w:szCs w:val="22"/>
          <w:rtl/>
        </w:rPr>
        <w:t> </w:t>
      </w:r>
      <w:r w:rsidR="00962C24" w:rsidRPr="00962C24">
        <w:rPr>
          <w:rFonts w:ascii="Arial" w:hAnsi="Arial" w:cs="Arial"/>
          <w:noProof/>
          <w:sz w:val="22"/>
          <w:szCs w:val="22"/>
          <w:rtl/>
        </w:rPr>
        <w:t> </w:t>
      </w:r>
      <w:r w:rsidR="00962C24" w:rsidRPr="00962C24">
        <w:rPr>
          <w:rFonts w:ascii="Arial" w:hAnsi="Arial" w:cs="Arial"/>
          <w:sz w:val="22"/>
          <w:szCs w:val="22"/>
          <w:rtl/>
        </w:rPr>
        <w:fldChar w:fldCharType="end"/>
      </w:r>
      <w:bookmarkEnd w:id="9"/>
    </w:p>
    <w:p w14:paraId="54CCF73A" w14:textId="77777777" w:rsidR="00A851E4" w:rsidRDefault="00A851E4" w:rsidP="00962C24">
      <w:pPr>
        <w:spacing w:line="480" w:lineRule="auto"/>
        <w:rPr>
          <w:rFonts w:ascii="Arial" w:hAnsi="Arial" w:cs="Arial"/>
          <w:sz w:val="22"/>
          <w:szCs w:val="22"/>
        </w:rPr>
      </w:pPr>
    </w:p>
    <w:p w14:paraId="56354BAE" w14:textId="77777777" w:rsidR="00A851E4" w:rsidRDefault="00A851E4" w:rsidP="00962C24">
      <w:pPr>
        <w:spacing w:line="480" w:lineRule="auto"/>
        <w:rPr>
          <w:rFonts w:ascii="Arial" w:hAnsi="Arial" w:cs="Arial"/>
          <w:sz w:val="22"/>
          <w:szCs w:val="22"/>
        </w:rPr>
      </w:pPr>
    </w:p>
    <w:p w14:paraId="55A5235B" w14:textId="77777777" w:rsidR="00A851E4" w:rsidRDefault="00A851E4" w:rsidP="00962C24">
      <w:pPr>
        <w:spacing w:line="480" w:lineRule="auto"/>
        <w:rPr>
          <w:rFonts w:ascii="Arial" w:hAnsi="Arial" w:cs="Arial"/>
          <w:sz w:val="22"/>
          <w:szCs w:val="22"/>
        </w:rPr>
      </w:pPr>
    </w:p>
    <w:p w14:paraId="3B4A4F66" w14:textId="77777777" w:rsidR="00A851E4" w:rsidRDefault="00A851E4" w:rsidP="00962C24">
      <w:pPr>
        <w:spacing w:line="480" w:lineRule="auto"/>
        <w:rPr>
          <w:rFonts w:ascii="Arial" w:hAnsi="Arial" w:cs="Arial"/>
          <w:sz w:val="22"/>
          <w:szCs w:val="22"/>
        </w:rPr>
      </w:pPr>
    </w:p>
    <w:p w14:paraId="2CD4C0C4" w14:textId="77777777" w:rsidR="00A851E4" w:rsidRDefault="00A851E4" w:rsidP="00962C24">
      <w:pPr>
        <w:spacing w:line="480" w:lineRule="auto"/>
        <w:rPr>
          <w:rFonts w:ascii="Arial" w:hAnsi="Arial" w:cs="Arial"/>
          <w:sz w:val="22"/>
          <w:szCs w:val="22"/>
        </w:rPr>
      </w:pPr>
    </w:p>
    <w:p w14:paraId="78F3E854" w14:textId="77777777" w:rsidR="00A851E4" w:rsidRDefault="00A851E4" w:rsidP="00962C24">
      <w:pPr>
        <w:spacing w:line="480" w:lineRule="auto"/>
        <w:rPr>
          <w:rFonts w:ascii="Arial" w:hAnsi="Arial" w:cs="Arial"/>
          <w:b/>
          <w:bCs/>
          <w:sz w:val="22"/>
          <w:szCs w:val="22"/>
          <w:rtl/>
        </w:rPr>
      </w:pPr>
    </w:p>
    <w:p w14:paraId="4024E982" w14:textId="77777777" w:rsidR="00FC2AB1" w:rsidRDefault="00FC2AB1" w:rsidP="00FC2AB1">
      <w:pPr>
        <w:rPr>
          <w:rFonts w:ascii="Arial" w:hAnsi="Arial" w:cs="Arial"/>
          <w:b/>
          <w:bCs/>
          <w:sz w:val="22"/>
          <w:szCs w:val="22"/>
        </w:rPr>
      </w:pPr>
    </w:p>
    <w:p w14:paraId="631EF7F7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</w:rPr>
      </w:pPr>
    </w:p>
    <w:p w14:paraId="361BB378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</w:rPr>
      </w:pPr>
    </w:p>
    <w:p w14:paraId="5FC0DC48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</w:rPr>
      </w:pPr>
    </w:p>
    <w:p w14:paraId="04CFA042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</w:rPr>
      </w:pPr>
    </w:p>
    <w:p w14:paraId="2C43BF3F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</w:rPr>
      </w:pPr>
    </w:p>
    <w:tbl>
      <w:tblPr>
        <w:bidiVisual/>
        <w:tblW w:w="50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312"/>
      </w:tblGrid>
      <w:tr w:rsidR="00A851E4" w:rsidRPr="001D397A" w14:paraId="3C443EC7" w14:textId="77777777" w:rsidTr="00BE6B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CA15D" w14:textId="77777777" w:rsidR="00A851E4" w:rsidRDefault="00A851E4" w:rsidP="00BE6B1C">
            <w:pPr>
              <w:jc w:val="center"/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</w:pP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  <w:rtl/>
              </w:rPr>
              <w:t>הצהרת משתמש במחשבי</w:t>
            </w: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  <w:rtl/>
              </w:rPr>
              <w:t>הטכניון</w:t>
            </w: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  <w:t xml:space="preserve"> </w:t>
            </w:r>
          </w:p>
          <w:p w14:paraId="05973F96" w14:textId="77777777" w:rsidR="00A851E4" w:rsidRDefault="00A851E4" w:rsidP="00BE6B1C">
            <w:pPr>
              <w:jc w:val="center"/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</w:pPr>
          </w:p>
          <w:p w14:paraId="166F05F5" w14:textId="77777777" w:rsidR="00A851E4" w:rsidRPr="001D397A" w:rsidRDefault="00A851E4" w:rsidP="00BE6B1C">
            <w:pPr>
              <w:jc w:val="center"/>
              <w:rPr>
                <w:sz w:val="32"/>
                <w:szCs w:val="32"/>
              </w:rPr>
            </w:pPr>
          </w:p>
        </w:tc>
      </w:tr>
      <w:tr w:rsidR="00A851E4" w:rsidRPr="001D397A" w14:paraId="433042A3" w14:textId="77777777" w:rsidTr="00BE6B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929AB" w14:textId="77777777" w:rsidR="00A851E4" w:rsidRPr="001D397A" w:rsidRDefault="00A851E4" w:rsidP="00BE6B1C">
            <w:pPr>
              <w:jc w:val="center"/>
              <w:rPr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הריני מצהיר ומתחייב בזאת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להשתמש במשאבי המחשב שהוקצו לי ע"י הטכניון בהתאם לתנאים כדלקמן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: </w:t>
            </w:r>
          </w:p>
        </w:tc>
      </w:tr>
      <w:tr w:rsidR="00A851E4" w:rsidRPr="001D397A" w14:paraId="56108CA7" w14:textId="77777777" w:rsidTr="00BE6B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945ED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לעשות שמוש במשאבי המחשב בהתאם לחוק: במיוחד לפי חוק המחשבים, חוק הגנת הפרטיות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וכן עפ"י נוהלי הטכניון, כפי שמפורסמים באתר הטכניוני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: </w:t>
            </w:r>
            <w:hyperlink r:id="rId9" w:tgtFrame="top" w:history="1">
              <w:r w:rsidRPr="001D397A">
                <w:rPr>
                  <w:rFonts w:ascii="Arial" w:hAnsi="Arial" w:cs="Arial"/>
                  <w:color w:val="0000FF"/>
                  <w:sz w:val="32"/>
                  <w:szCs w:val="32"/>
                  <w:u w:val="single"/>
                </w:rPr>
                <w:t>www.technion.ac.il</w:t>
              </w:r>
            </w:hyperlink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</w:p>
          <w:p w14:paraId="207C5F5B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לעשות שמוש במשאבי המחשב ובמידע רק לצורך עבודתי/למודי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5E62D9C2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לשמור סודיות ביחס לכל מידע מסווג שיגיע לידיעתי תוך שמוש במחשבי הטכניון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,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לרבות מידע אישי כהגדרתו בחוק הגנת הפרטיות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1148CE0E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ידוע לי כי כל חשבון מחשב בטכניון הוא אישי וסיסמת הכניסה חסויה ואין להעבירה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לאחר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3115BC1D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אשא באחריות אישית על כל שימוש שיעשה בחשבון המחשב שלי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29DE73E3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כמו כן הנני מתחייב שלא לעשות שימוש בכל חשבון מחשב שאינני מורשה להשתמש בו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</w:tc>
      </w:tr>
    </w:tbl>
    <w:p w14:paraId="53F0BD8E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55A4D716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2FDC536A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3278DCFB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61C249FF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759D9A0B" w14:textId="77777777" w:rsidR="00A851E4" w:rsidRPr="001D397A" w:rsidRDefault="00A851E4" w:rsidP="00A851E4">
      <w:pPr>
        <w:rPr>
          <w:sz w:val="32"/>
          <w:szCs w:val="32"/>
        </w:rPr>
      </w:pPr>
      <w:r w:rsidRPr="001D397A">
        <w:rPr>
          <w:rFonts w:hint="cs"/>
          <w:sz w:val="32"/>
          <w:szCs w:val="32"/>
          <w:rtl/>
        </w:rPr>
        <w:t xml:space="preserve">חתימה :   </w:t>
      </w:r>
      <w:r w:rsidRPr="001D397A">
        <w:rPr>
          <w:rFonts w:hint="cs"/>
          <w:sz w:val="32"/>
          <w:szCs w:val="32"/>
          <w:rtl/>
        </w:rPr>
        <w:tab/>
      </w:r>
      <w:r w:rsidRPr="008F2E59">
        <w:rPr>
          <w:rFonts w:ascii="Arial" w:hAnsi="Arial" w:cs="Arial"/>
          <w:sz w:val="22"/>
          <w:szCs w:val="2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2E59">
        <w:rPr>
          <w:rFonts w:ascii="Arial" w:hAnsi="Arial" w:cs="Arial"/>
          <w:sz w:val="22"/>
          <w:szCs w:val="22"/>
          <w:rtl/>
        </w:rPr>
        <w:instrText xml:space="preserve"> </w:instrText>
      </w:r>
      <w:r w:rsidRPr="008F2E59">
        <w:rPr>
          <w:rFonts w:ascii="Arial" w:hAnsi="Arial" w:cs="Arial"/>
          <w:sz w:val="22"/>
          <w:szCs w:val="22"/>
        </w:rPr>
        <w:instrText>FORMTEXT</w:instrText>
      </w:r>
      <w:r w:rsidRPr="008F2E59">
        <w:rPr>
          <w:rFonts w:ascii="Arial" w:hAnsi="Arial" w:cs="Arial"/>
          <w:sz w:val="22"/>
          <w:szCs w:val="22"/>
          <w:rtl/>
        </w:rPr>
        <w:instrText xml:space="preserve"> </w:instrText>
      </w:r>
      <w:r w:rsidRPr="008F2E59">
        <w:rPr>
          <w:rFonts w:ascii="Arial" w:hAnsi="Arial" w:cs="Arial"/>
          <w:sz w:val="22"/>
          <w:szCs w:val="22"/>
          <w:rtl/>
        </w:rPr>
      </w:r>
      <w:r w:rsidRPr="008F2E59">
        <w:rPr>
          <w:rFonts w:ascii="Arial" w:hAnsi="Arial" w:cs="Arial"/>
          <w:sz w:val="22"/>
          <w:szCs w:val="22"/>
          <w:rtl/>
        </w:rPr>
        <w:fldChar w:fldCharType="separate"/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sz w:val="22"/>
          <w:szCs w:val="22"/>
          <w:rtl/>
        </w:rPr>
        <w:fldChar w:fldCharType="end"/>
      </w:r>
      <w:r w:rsidRPr="001D397A">
        <w:rPr>
          <w:rFonts w:hint="cs"/>
          <w:sz w:val="32"/>
          <w:szCs w:val="32"/>
          <w:rtl/>
        </w:rPr>
        <w:tab/>
        <w:t xml:space="preserve">תאריך:   </w:t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397A">
        <w:rPr>
          <w:rFonts w:hint="cs"/>
          <w:sz w:val="32"/>
          <w:szCs w:val="32"/>
          <w:rtl/>
        </w:rPr>
        <w:t>טכניון,</w:t>
      </w:r>
      <w:r>
        <w:rPr>
          <w:rFonts w:hint="cs"/>
          <w:sz w:val="32"/>
          <w:szCs w:val="32"/>
          <w:rtl/>
        </w:rPr>
        <w:t xml:space="preserve"> </w:t>
      </w:r>
      <w:r w:rsidRPr="001D397A">
        <w:rPr>
          <w:rFonts w:hint="cs"/>
          <w:sz w:val="32"/>
          <w:szCs w:val="32"/>
          <w:rtl/>
        </w:rPr>
        <w:t>חיפה.</w:t>
      </w:r>
    </w:p>
    <w:p w14:paraId="3A2B931B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  <w:rtl/>
        </w:rPr>
      </w:pPr>
    </w:p>
    <w:p w14:paraId="34B73712" w14:textId="77777777" w:rsidR="00FC2AB1" w:rsidRDefault="00FC2AB1" w:rsidP="00951018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sectPr w:rsidR="00FC2AB1" w:rsidSect="00DF6421">
      <w:headerReference w:type="first" r:id="rId10"/>
      <w:endnotePr>
        <w:numFmt w:val="lowerLetter"/>
      </w:endnotePr>
      <w:pgSz w:w="11906" w:h="16838" w:code="9"/>
      <w:pgMar w:top="1440" w:right="1797" w:bottom="851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055F" w14:textId="77777777" w:rsidR="001A5465" w:rsidRDefault="001A5465">
      <w:r>
        <w:separator/>
      </w:r>
    </w:p>
  </w:endnote>
  <w:endnote w:type="continuationSeparator" w:id="0">
    <w:p w14:paraId="1C1F20BF" w14:textId="77777777" w:rsidR="001A5465" w:rsidRDefault="001A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F0B0" w14:textId="77777777" w:rsidR="001A5465" w:rsidRDefault="001A5465">
      <w:r>
        <w:separator/>
      </w:r>
    </w:p>
  </w:footnote>
  <w:footnote w:type="continuationSeparator" w:id="0">
    <w:p w14:paraId="02B99F96" w14:textId="77777777" w:rsidR="001A5465" w:rsidRDefault="001A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1815" w14:textId="4CA079B4" w:rsidR="00804305" w:rsidRDefault="009A05B2">
    <w:pPr>
      <w:pStyle w:val="a3"/>
      <w:rPr>
        <w:rFonts w:cs="David"/>
        <w:b/>
        <w:bCs/>
        <w:spacing w:val="40"/>
        <w:position w:val="2"/>
        <w:szCs w:val="28"/>
        <w:rtl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FBEDF9A" wp14:editId="7EB04DAA">
          <wp:simplePos x="0" y="0"/>
          <wp:positionH relativeFrom="column">
            <wp:posOffset>4711065</wp:posOffset>
          </wp:positionH>
          <wp:positionV relativeFrom="paragraph">
            <wp:posOffset>6985</wp:posOffset>
          </wp:positionV>
          <wp:extent cx="539750" cy="786765"/>
          <wp:effectExtent l="0" t="0" r="0" b="0"/>
          <wp:wrapTopAndBottom/>
          <wp:docPr id="1" name="תמונה 2" descr="tech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tech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305">
      <w:rPr>
        <w:rtl/>
      </w:rPr>
      <w:tab/>
    </w:r>
    <w:r w:rsidR="00804305">
      <w:rPr>
        <w:rFonts w:cs="David"/>
        <w:b/>
        <w:bCs/>
        <w:spacing w:val="40"/>
        <w:position w:val="2"/>
        <w:szCs w:val="28"/>
        <w:rtl/>
      </w:rPr>
      <w:t xml:space="preserve">הטכניון </w:t>
    </w:r>
    <w:r w:rsidR="00804305">
      <w:rPr>
        <w:rFonts w:cs="David"/>
        <w:b/>
        <w:bCs/>
        <w:spacing w:val="40"/>
        <w:position w:val="2"/>
        <w:szCs w:val="28"/>
      </w:rPr>
      <w:t>–</w:t>
    </w:r>
    <w:r w:rsidR="00804305">
      <w:rPr>
        <w:rFonts w:cs="David"/>
        <w:b/>
        <w:bCs/>
        <w:spacing w:val="40"/>
        <w:position w:val="2"/>
        <w:szCs w:val="28"/>
        <w:rtl/>
      </w:rPr>
      <w:t xml:space="preserve"> מכון טכנולוגי לישראל</w:t>
    </w:r>
  </w:p>
  <w:p w14:paraId="3A98E181" w14:textId="77777777" w:rsidR="00804305" w:rsidRDefault="00804305">
    <w:pPr>
      <w:pStyle w:val="a3"/>
      <w:jc w:val="center"/>
      <w:rPr>
        <w:rFonts w:cs="David"/>
        <w:b/>
        <w:bCs/>
        <w:spacing w:val="40"/>
        <w:szCs w:val="28"/>
        <w:rtl/>
      </w:rPr>
    </w:pPr>
    <w:r>
      <w:rPr>
        <w:rFonts w:cs="David"/>
        <w:b/>
        <w:bCs/>
        <w:spacing w:val="40"/>
        <w:position w:val="2"/>
        <w:szCs w:val="28"/>
        <w:rtl/>
      </w:rPr>
      <w:t>הפקולטה להנדסת מכונות</w:t>
    </w:r>
  </w:p>
  <w:p w14:paraId="160FDFB7" w14:textId="77777777" w:rsidR="00804305" w:rsidRDefault="00804305">
    <w:pPr>
      <w:pStyle w:val="a3"/>
      <w:jc w:val="center"/>
      <w:rPr>
        <w:spacing w:val="40"/>
        <w:rtl/>
      </w:rPr>
    </w:pPr>
  </w:p>
  <w:p w14:paraId="7A063EC0" w14:textId="77777777" w:rsidR="00804305" w:rsidRDefault="00804305">
    <w:pPr>
      <w:pStyle w:val="a3"/>
      <w:tabs>
        <w:tab w:val="clear" w:pos="4153"/>
        <w:tab w:val="clear" w:pos="8306"/>
        <w:tab w:val="left" w:pos="6321"/>
      </w:tabs>
      <w:rPr>
        <w:rtl/>
      </w:rPr>
    </w:pPr>
  </w:p>
  <w:p w14:paraId="5CA252B2" w14:textId="77777777" w:rsidR="00804305" w:rsidRDefault="00804305">
    <w:pPr>
      <w:pStyle w:val="a3"/>
      <w:tabs>
        <w:tab w:val="clear" w:pos="4153"/>
        <w:tab w:val="clear" w:pos="8306"/>
        <w:tab w:val="left" w:pos="6321"/>
      </w:tabs>
      <w:rPr>
        <w:rtl/>
      </w:rPr>
    </w:pPr>
  </w:p>
  <w:p w14:paraId="5A4B55BF" w14:textId="77777777" w:rsidR="00804305" w:rsidRDefault="00804305">
    <w:pPr>
      <w:pStyle w:val="a3"/>
      <w:tabs>
        <w:tab w:val="clear" w:pos="4153"/>
        <w:tab w:val="clear" w:pos="8306"/>
        <w:tab w:val="left" w:pos="6321"/>
      </w:tabs>
      <w:rPr>
        <w:rtl/>
      </w:rPr>
    </w:pPr>
  </w:p>
  <w:p w14:paraId="17256D7C" w14:textId="77777777" w:rsidR="00804305" w:rsidRPr="0022111F" w:rsidRDefault="00804305" w:rsidP="0022111F">
    <w:pPr>
      <w:rPr>
        <w:rFonts w:cs="David"/>
        <w:rtl/>
      </w:rPr>
    </w:pPr>
    <w:r>
      <w:rPr>
        <w:rFonts w:cs="David" w:hint="cs"/>
        <w:sz w:val="28"/>
        <w:szCs w:val="28"/>
        <w:rtl/>
      </w:rPr>
      <w:t>צוות מהנדסי מחשוב</w:t>
    </w:r>
    <w:r>
      <w:rPr>
        <w:rFonts w:cs="David"/>
        <w:sz w:val="28"/>
        <w:szCs w:val="28"/>
        <w:rtl/>
      </w:rPr>
      <w:t xml:space="preserve"> </w:t>
    </w:r>
    <w:r>
      <w:rPr>
        <w:rFonts w:cs="David" w:hint="cs"/>
        <w:sz w:val="28"/>
        <w:szCs w:val="28"/>
        <w:rtl/>
      </w:rPr>
      <w:t>פקולטי</w:t>
    </w:r>
    <w:r>
      <w:rPr>
        <w:rFonts w:cs="David" w:hint="cs"/>
        <w:sz w:val="28"/>
        <w:szCs w:val="28"/>
        <w:rtl/>
      </w:rPr>
      <w:tab/>
    </w:r>
    <w:r>
      <w:rPr>
        <w:rFonts w:cs="David" w:hint="cs"/>
        <w:sz w:val="28"/>
        <w:szCs w:val="28"/>
        <w:rtl/>
      </w:rPr>
      <w:tab/>
    </w:r>
  </w:p>
  <w:p w14:paraId="11E5F382" w14:textId="77777777" w:rsidR="00804305" w:rsidRDefault="00804305">
    <w:pPr>
      <w:pStyle w:val="a3"/>
      <w:tabs>
        <w:tab w:val="clear" w:pos="4153"/>
        <w:tab w:val="clear" w:pos="8306"/>
        <w:tab w:val="left" w:pos="926"/>
        <w:tab w:val="left" w:pos="6321"/>
      </w:tabs>
      <w:rPr>
        <w:rFonts w:cs="David"/>
        <w:sz w:val="28"/>
        <w:szCs w:val="28"/>
        <w:rtl/>
      </w:rPr>
    </w:pPr>
  </w:p>
  <w:p w14:paraId="3DBB8450" w14:textId="77777777" w:rsidR="00804305" w:rsidRDefault="00804305">
    <w:pPr>
      <w:pStyle w:val="a3"/>
      <w:rPr>
        <w:rtl/>
      </w:rPr>
    </w:pPr>
  </w:p>
  <w:p w14:paraId="5DCFD2D8" w14:textId="77777777" w:rsidR="00804305" w:rsidRDefault="00804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0A"/>
    <w:multiLevelType w:val="hybridMultilevel"/>
    <w:tmpl w:val="AC8E3A94"/>
    <w:lvl w:ilvl="0" w:tplc="CBB0CBA2">
      <w:start w:val="1"/>
      <w:numFmt w:val="hebrew1"/>
      <w:lvlText w:val="%1."/>
      <w:lvlJc w:val="left"/>
      <w:pPr>
        <w:tabs>
          <w:tab w:val="num" w:pos="1034"/>
        </w:tabs>
        <w:ind w:left="1034" w:right="1034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1" w15:restartNumberingAfterBreak="0">
    <w:nsid w:val="13BD6DFB"/>
    <w:multiLevelType w:val="hybridMultilevel"/>
    <w:tmpl w:val="B1580000"/>
    <w:lvl w:ilvl="0" w:tplc="39584BCE">
      <w:start w:val="1"/>
      <w:numFmt w:val="hebrew1"/>
      <w:lvlText w:val="%1.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2" w15:restartNumberingAfterBreak="0">
    <w:nsid w:val="14EF5693"/>
    <w:multiLevelType w:val="multilevel"/>
    <w:tmpl w:val="11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41180"/>
    <w:multiLevelType w:val="hybridMultilevel"/>
    <w:tmpl w:val="FE0EFFEC"/>
    <w:lvl w:ilvl="0" w:tplc="2372254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51213595"/>
    <w:multiLevelType w:val="hybridMultilevel"/>
    <w:tmpl w:val="E4D2D980"/>
    <w:lvl w:ilvl="0" w:tplc="A692D75E">
      <w:start w:val="1"/>
      <w:numFmt w:val="hebrew1"/>
      <w:lvlText w:val="%1."/>
      <w:lvlJc w:val="left"/>
      <w:pPr>
        <w:tabs>
          <w:tab w:val="num" w:pos="869"/>
        </w:tabs>
        <w:ind w:left="869" w:righ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5" w15:restartNumberingAfterBreak="0">
    <w:nsid w:val="76167D49"/>
    <w:multiLevelType w:val="hybridMultilevel"/>
    <w:tmpl w:val="412CC46E"/>
    <w:lvl w:ilvl="0" w:tplc="8D02EB0E">
      <w:start w:val="1"/>
      <w:numFmt w:val="hebrew1"/>
      <w:lvlText w:val="%1."/>
      <w:lvlJc w:val="left"/>
      <w:pPr>
        <w:tabs>
          <w:tab w:val="num" w:pos="1082"/>
        </w:tabs>
        <w:ind w:left="1082" w:righ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2"/>
        </w:tabs>
        <w:ind w:left="1802" w:right="1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righ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righ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righ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righ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righ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righ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right="684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B8"/>
    <w:rsid w:val="000559AE"/>
    <w:rsid w:val="00061978"/>
    <w:rsid w:val="000B2E54"/>
    <w:rsid w:val="000F044F"/>
    <w:rsid w:val="000F3B46"/>
    <w:rsid w:val="001369F7"/>
    <w:rsid w:val="00152564"/>
    <w:rsid w:val="001A5465"/>
    <w:rsid w:val="001A576C"/>
    <w:rsid w:val="0022111F"/>
    <w:rsid w:val="00270AF9"/>
    <w:rsid w:val="00274774"/>
    <w:rsid w:val="0029577C"/>
    <w:rsid w:val="002B0552"/>
    <w:rsid w:val="002D3007"/>
    <w:rsid w:val="003321A7"/>
    <w:rsid w:val="003474B8"/>
    <w:rsid w:val="00375C10"/>
    <w:rsid w:val="003A5F61"/>
    <w:rsid w:val="003E3A3F"/>
    <w:rsid w:val="00405340"/>
    <w:rsid w:val="00445E0C"/>
    <w:rsid w:val="00450C50"/>
    <w:rsid w:val="00452404"/>
    <w:rsid w:val="004720AB"/>
    <w:rsid w:val="00496BD9"/>
    <w:rsid w:val="00497600"/>
    <w:rsid w:val="004A2873"/>
    <w:rsid w:val="004B4FAF"/>
    <w:rsid w:val="004D3FF8"/>
    <w:rsid w:val="004F35E2"/>
    <w:rsid w:val="005D654A"/>
    <w:rsid w:val="005D78BF"/>
    <w:rsid w:val="00612D79"/>
    <w:rsid w:val="006157BA"/>
    <w:rsid w:val="00622619"/>
    <w:rsid w:val="006B142D"/>
    <w:rsid w:val="006D6ED0"/>
    <w:rsid w:val="00701AA1"/>
    <w:rsid w:val="00757CDF"/>
    <w:rsid w:val="007C6A24"/>
    <w:rsid w:val="007D7662"/>
    <w:rsid w:val="007F1DFF"/>
    <w:rsid w:val="00804305"/>
    <w:rsid w:val="00834D53"/>
    <w:rsid w:val="008965C3"/>
    <w:rsid w:val="008F2E59"/>
    <w:rsid w:val="00951018"/>
    <w:rsid w:val="00962C24"/>
    <w:rsid w:val="00986137"/>
    <w:rsid w:val="009A05B2"/>
    <w:rsid w:val="009A5808"/>
    <w:rsid w:val="00A440D4"/>
    <w:rsid w:val="00A52204"/>
    <w:rsid w:val="00A63456"/>
    <w:rsid w:val="00A851E4"/>
    <w:rsid w:val="00B34092"/>
    <w:rsid w:val="00B53629"/>
    <w:rsid w:val="00BE5231"/>
    <w:rsid w:val="00BE5A08"/>
    <w:rsid w:val="00BE6222"/>
    <w:rsid w:val="00BE6B1C"/>
    <w:rsid w:val="00C125C8"/>
    <w:rsid w:val="00C50C36"/>
    <w:rsid w:val="00C61AC5"/>
    <w:rsid w:val="00D042E9"/>
    <w:rsid w:val="00D30D7C"/>
    <w:rsid w:val="00D3663C"/>
    <w:rsid w:val="00D55B5F"/>
    <w:rsid w:val="00DA249B"/>
    <w:rsid w:val="00DE0298"/>
    <w:rsid w:val="00DE0A6B"/>
    <w:rsid w:val="00DF3A96"/>
    <w:rsid w:val="00DF6421"/>
    <w:rsid w:val="00E11249"/>
    <w:rsid w:val="00E20621"/>
    <w:rsid w:val="00E52ADC"/>
    <w:rsid w:val="00E74BA1"/>
    <w:rsid w:val="00EC0DCA"/>
    <w:rsid w:val="00ED2E0F"/>
    <w:rsid w:val="00EE6891"/>
    <w:rsid w:val="00F00424"/>
    <w:rsid w:val="00F6133E"/>
    <w:rsid w:val="00FB26E1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BE4C2"/>
  <w15:chartTrackingRefBased/>
  <w15:docId w15:val="{DC8E7CEC-29A4-49E0-A065-A87D98C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74B8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5"/>
      </w:tabs>
      <w:ind w:left="84"/>
      <w:jc w:val="both"/>
      <w:outlineLvl w:val="0"/>
    </w:pPr>
    <w:rPr>
      <w:rFonts w:cs="David"/>
    </w:rPr>
  </w:style>
  <w:style w:type="paragraph" w:styleId="2">
    <w:name w:val="heading 2"/>
    <w:basedOn w:val="a"/>
    <w:next w:val="a"/>
    <w:qFormat/>
    <w:pPr>
      <w:keepNext/>
      <w:tabs>
        <w:tab w:val="left" w:pos="935"/>
      </w:tabs>
      <w:jc w:val="both"/>
      <w:outlineLvl w:val="1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cs="David"/>
    </w:rPr>
  </w:style>
  <w:style w:type="character" w:styleId="a6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styleId="a7">
    <w:name w:val="Table Grid"/>
    <w:basedOn w:val="a1"/>
    <w:rsid w:val="003474B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50C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chelp@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chnion.ac.il/regul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ahlia.TD-ME\Application%20Data\Microsoft\Templates\&#1510;&#1493;&#1493;&#1514;%20&#1502;&#1495;&#1513;&#1493;&#1489;%20&#1508;&#1511;&#1493;&#1500;&#1496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A4DB-700A-4240-98D7-474DCD47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צוות מחשוב פקולטי.dot</Template>
  <TotalTime>0</TotalTime>
  <Pages>2</Pages>
  <Words>293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נמצאים לפני שלושה מכתבים של פרופ' מ</vt:lpstr>
      <vt:lpstr>נמצאים לפני שלושה מכתבים של פרופ' מ</vt:lpstr>
    </vt:vector>
  </TitlesOfParts>
  <Company>Technion</Company>
  <LinksUpToDate>false</LinksUpToDate>
  <CharactersWithSpaces>1760</CharactersWithSpaces>
  <SharedDoc>false</SharedDoc>
  <HLinks>
    <vt:vector size="12" baseType="variant">
      <vt:variant>
        <vt:i4>7667825</vt:i4>
      </vt:variant>
      <vt:variant>
        <vt:i4>59</vt:i4>
      </vt:variant>
      <vt:variant>
        <vt:i4>0</vt:i4>
      </vt:variant>
      <vt:variant>
        <vt:i4>5</vt:i4>
      </vt:variant>
      <vt:variant>
        <vt:lpwstr>https://www.technion.ac.il/regulations.html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mailto:mepchelp@technion.ac.il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נמצאים לפני שלושה מכתבים של פרופ' מ</dc:title>
  <dc:subject/>
  <dc:creator>dahlia</dc:creator>
  <cp:keywords/>
  <cp:lastModifiedBy>Boudoukh Nirit</cp:lastModifiedBy>
  <cp:revision>2</cp:revision>
  <cp:lastPrinted>2012-12-31T10:32:00Z</cp:lastPrinted>
  <dcterms:created xsi:type="dcterms:W3CDTF">2023-09-11T11:05:00Z</dcterms:created>
  <dcterms:modified xsi:type="dcterms:W3CDTF">2023-09-11T11:05:00Z</dcterms:modified>
</cp:coreProperties>
</file>