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23" w:rsidRPr="00552C23" w:rsidRDefault="00552C23" w:rsidP="00552C23">
      <w:pPr>
        <w:pStyle w:val="Title"/>
        <w:bidi w:val="0"/>
        <w:rPr>
          <w:sz w:val="20"/>
          <w:szCs w:val="20"/>
        </w:rPr>
      </w:pPr>
      <w:bookmarkStart w:id="0" w:name="_GoBack"/>
      <w:bookmarkEnd w:id="0"/>
    </w:p>
    <w:p w:rsidR="005D654A" w:rsidRDefault="00402A0E" w:rsidP="00552C23">
      <w:pPr>
        <w:pStyle w:val="Title"/>
        <w:rPr>
          <w:rtl/>
        </w:rPr>
      </w:pPr>
      <w:r>
        <w:rPr>
          <w:rFonts w:hint="cs"/>
          <w:rtl/>
        </w:rPr>
        <w:t xml:space="preserve">נספח </w:t>
      </w:r>
      <w:r w:rsidR="00552C23">
        <w:rPr>
          <w:rFonts w:hint="cs"/>
          <w:rtl/>
        </w:rPr>
        <w:t xml:space="preserve">מחשבי </w:t>
      </w:r>
      <w:r>
        <w:rPr>
          <w:rFonts w:hint="cs"/>
          <w:rtl/>
        </w:rPr>
        <w:t>ל</w:t>
      </w:r>
      <w:r w:rsidR="00922072">
        <w:rPr>
          <w:rFonts w:hint="cs"/>
          <w:rtl/>
        </w:rPr>
        <w:t xml:space="preserve">טופס סיום </w:t>
      </w:r>
      <w:r w:rsidR="00552C23">
        <w:rPr>
          <w:rFonts w:hint="cs"/>
          <w:rtl/>
        </w:rPr>
        <w:t xml:space="preserve">(טיולים) </w:t>
      </w:r>
      <w:r w:rsidR="00922072">
        <w:rPr>
          <w:rFonts w:hint="cs"/>
          <w:rtl/>
        </w:rPr>
        <w:t xml:space="preserve">פקולטי </w:t>
      </w:r>
    </w:p>
    <w:p w:rsidR="00402A0E" w:rsidRDefault="00402A0E" w:rsidP="00402A0E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:rsidR="009707A6" w:rsidRDefault="00402A0E" w:rsidP="00402A0E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יש להגיע למשרדי צוות המחשוב (בניין ליידי דייויס חדרים 362-364) עם טופס זה כשהוא ממולא. לנוחיותכם, הטופס מצוי באתר הפקולטה בקישור </w:t>
      </w:r>
      <w:hyperlink r:id="rId8" w:history="1">
        <w:r w:rsidRPr="00A366BF">
          <w:rPr>
            <w:rStyle w:val="Hyperlink"/>
            <w:rFonts w:ascii="Arial" w:hAnsi="Arial" w:cs="Arial"/>
            <w:sz w:val="22"/>
            <w:szCs w:val="22"/>
          </w:rPr>
          <w:t>http://meeng.web3.technion.ac.il/he/forms</w:t>
        </w:r>
        <w:r w:rsidRPr="00A366BF">
          <w:rPr>
            <w:rStyle w:val="Hyperlink"/>
            <w:rFonts w:ascii="Arial" w:hAnsi="Arial" w:cs="Arial"/>
            <w:sz w:val="22"/>
            <w:szCs w:val="22"/>
            <w:rtl/>
          </w:rPr>
          <w:t>/</w:t>
        </w:r>
      </w:hyperlink>
    </w:p>
    <w:p w:rsidR="00402A0E" w:rsidRPr="00402A0E" w:rsidRDefault="00402A0E" w:rsidP="00402A0E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אנא מלאו אותו, הדפיסו וצרפו לטופס הסיום. נספח זה יישאר בידי צוות המחשוב.</w:t>
      </w:r>
    </w:p>
    <w:p w:rsidR="009707A6" w:rsidRPr="004B4FAF" w:rsidRDefault="009707A6" w:rsidP="009707A6">
      <w:pPr>
        <w:rPr>
          <w:rFonts w:ascii="Arial" w:hAnsi="Arial" w:cs="Arial"/>
          <w:sz w:val="22"/>
          <w:szCs w:val="22"/>
          <w:rtl/>
        </w:rPr>
      </w:pPr>
    </w:p>
    <w:p w:rsidR="00402A0E" w:rsidRDefault="00402A0E" w:rsidP="00402A0E">
      <w:pPr>
        <w:rPr>
          <w:rFonts w:ascii="Arial" w:hAnsi="Arial" w:cs="Arial"/>
          <w:b/>
          <w:bCs/>
          <w:sz w:val="22"/>
          <w:szCs w:val="22"/>
          <w:rtl/>
        </w:rPr>
      </w:pPr>
    </w:p>
    <w:p w:rsidR="009707A6" w:rsidRPr="004B4FAF" w:rsidRDefault="009707A6" w:rsidP="00223DA4">
      <w:pPr>
        <w:rPr>
          <w:rFonts w:ascii="Arial" w:hAnsi="Arial" w:cs="Arial"/>
          <w:b/>
          <w:bCs/>
          <w:sz w:val="22"/>
          <w:szCs w:val="22"/>
          <w:rtl/>
        </w:rPr>
      </w:pPr>
      <w:r w:rsidRPr="004B4FAF">
        <w:rPr>
          <w:rFonts w:ascii="Arial" w:hAnsi="Arial" w:cs="Arial"/>
          <w:b/>
          <w:bCs/>
          <w:sz w:val="22"/>
          <w:szCs w:val="22"/>
          <w:rtl/>
        </w:rPr>
        <w:t>1. מס</w:t>
      </w:r>
      <w:r>
        <w:rPr>
          <w:rFonts w:ascii="Arial" w:hAnsi="Arial" w:cs="Arial" w:hint="cs"/>
          <w:b/>
          <w:bCs/>
          <w:sz w:val="22"/>
          <w:szCs w:val="22"/>
          <w:rtl/>
        </w:rPr>
        <w:t>פר</w:t>
      </w:r>
      <w:r w:rsidRPr="004B4FAF">
        <w:rPr>
          <w:rFonts w:ascii="Arial" w:hAnsi="Arial" w:cs="Arial"/>
          <w:b/>
          <w:bCs/>
          <w:sz w:val="22"/>
          <w:szCs w:val="22"/>
          <w:rtl/>
        </w:rPr>
        <w:t xml:space="preserve"> זהות בן 9 ספרות: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  </w:t>
      </w:r>
      <w:r w:rsidR="00223DA4">
        <w:rPr>
          <w:rFonts w:ascii="Arial" w:hAnsi="Arial" w:cs="Arial"/>
          <w:b/>
          <w:bCs/>
          <w:sz w:val="22"/>
          <w:szCs w:val="22"/>
          <w:rtl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9"/>
              <w:format w:val=""/>
            </w:textInput>
          </w:ffData>
        </w:fldChar>
      </w:r>
      <w:bookmarkStart w:id="1" w:name="Text2"/>
      <w:r w:rsidR="00223DA4"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 w:rsidR="00223DA4">
        <w:rPr>
          <w:rFonts w:ascii="Arial" w:hAnsi="Arial" w:cs="Arial"/>
          <w:b/>
          <w:bCs/>
          <w:sz w:val="22"/>
          <w:szCs w:val="22"/>
        </w:rPr>
        <w:instrText>FORMTEXT</w:instrText>
      </w:r>
      <w:r w:rsidR="00223DA4"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 w:rsidR="00223DA4">
        <w:rPr>
          <w:rFonts w:ascii="Arial" w:hAnsi="Arial" w:cs="Arial"/>
          <w:b/>
          <w:bCs/>
          <w:sz w:val="22"/>
          <w:szCs w:val="22"/>
          <w:rtl/>
        </w:rPr>
      </w:r>
      <w:r w:rsidR="00223DA4">
        <w:rPr>
          <w:rFonts w:ascii="Arial" w:hAnsi="Arial" w:cs="Arial"/>
          <w:b/>
          <w:bCs/>
          <w:sz w:val="22"/>
          <w:szCs w:val="22"/>
          <w:rtl/>
        </w:rPr>
        <w:fldChar w:fldCharType="separate"/>
      </w:r>
      <w:r w:rsidR="00223DA4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b/>
          <w:bCs/>
          <w:sz w:val="22"/>
          <w:szCs w:val="22"/>
          <w:rtl/>
        </w:rPr>
        <w:fldChar w:fldCharType="end"/>
      </w:r>
      <w:bookmarkEnd w:id="1"/>
    </w:p>
    <w:p w:rsidR="009707A6" w:rsidRPr="004B4FAF" w:rsidRDefault="009707A6" w:rsidP="009707A6">
      <w:pPr>
        <w:rPr>
          <w:rFonts w:ascii="Arial" w:hAnsi="Arial" w:cs="Arial"/>
          <w:sz w:val="22"/>
          <w:szCs w:val="22"/>
          <w:rtl/>
        </w:rPr>
      </w:pPr>
    </w:p>
    <w:p w:rsidR="009707A6" w:rsidRPr="004B4FAF" w:rsidRDefault="009707A6" w:rsidP="009707A6">
      <w:pPr>
        <w:rPr>
          <w:rFonts w:ascii="Arial" w:hAnsi="Arial" w:cs="Arial"/>
          <w:b/>
          <w:bCs/>
          <w:sz w:val="22"/>
          <w:szCs w:val="22"/>
          <w:rtl/>
        </w:rPr>
      </w:pPr>
      <w:r w:rsidRPr="004B4FAF">
        <w:rPr>
          <w:rFonts w:ascii="Arial" w:hAnsi="Arial" w:cs="Arial"/>
          <w:b/>
          <w:bCs/>
          <w:sz w:val="22"/>
          <w:szCs w:val="22"/>
          <w:rtl/>
        </w:rPr>
        <w:t>2. שם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</w:p>
    <w:p w:rsidR="009707A6" w:rsidRPr="004B4FAF" w:rsidRDefault="009707A6" w:rsidP="009707A6">
      <w:pPr>
        <w:rPr>
          <w:rFonts w:ascii="Arial" w:hAnsi="Arial" w:cs="Arial"/>
          <w:sz w:val="22"/>
          <w:szCs w:val="22"/>
        </w:rPr>
      </w:pPr>
    </w:p>
    <w:tbl>
      <w:tblPr>
        <w:bidiVisual/>
        <w:tblW w:w="8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3582"/>
        <w:gridCol w:w="3595"/>
      </w:tblGrid>
      <w:tr w:rsidR="009707A6" w:rsidRPr="00BE6B1C" w:rsidTr="00670077">
        <w:trPr>
          <w:trHeight w:val="442"/>
          <w:jc w:val="center"/>
        </w:trPr>
        <w:tc>
          <w:tcPr>
            <w:tcW w:w="1382" w:type="dxa"/>
            <w:tcBorders>
              <w:right w:val="single" w:sz="4" w:space="0" w:color="FFFFFF"/>
            </w:tcBorders>
            <w:shd w:val="clear" w:color="auto" w:fill="8C8C8C"/>
            <w:vAlign w:val="center"/>
          </w:tcPr>
          <w:p w:rsidR="009707A6" w:rsidRPr="00BE6B1C" w:rsidRDefault="009707A6" w:rsidP="0067007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</w:pPr>
          </w:p>
        </w:tc>
        <w:tc>
          <w:tcPr>
            <w:tcW w:w="358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C8C8C"/>
            <w:vAlign w:val="center"/>
          </w:tcPr>
          <w:p w:rsidR="009707A6" w:rsidRPr="00BE6B1C" w:rsidRDefault="009707A6" w:rsidP="0067007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E6B1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עברית</w:t>
            </w:r>
          </w:p>
        </w:tc>
        <w:tc>
          <w:tcPr>
            <w:tcW w:w="3595" w:type="dxa"/>
            <w:tcBorders>
              <w:left w:val="single" w:sz="4" w:space="0" w:color="FFFFFF"/>
            </w:tcBorders>
            <w:shd w:val="clear" w:color="auto" w:fill="8C8C8C"/>
            <w:vAlign w:val="center"/>
          </w:tcPr>
          <w:p w:rsidR="009707A6" w:rsidRPr="00BE6B1C" w:rsidRDefault="009707A6" w:rsidP="00670077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E6B1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English</w:t>
            </w:r>
          </w:p>
        </w:tc>
      </w:tr>
      <w:tr w:rsidR="009707A6" w:rsidRPr="00BE6B1C" w:rsidTr="00670077">
        <w:trPr>
          <w:trHeight w:val="416"/>
          <w:jc w:val="center"/>
        </w:trPr>
        <w:tc>
          <w:tcPr>
            <w:tcW w:w="1382" w:type="dxa"/>
            <w:shd w:val="clear" w:color="auto" w:fill="8C8C8C"/>
            <w:vAlign w:val="center"/>
          </w:tcPr>
          <w:p w:rsidR="009707A6" w:rsidRPr="00BE6B1C" w:rsidRDefault="009707A6" w:rsidP="0067007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</w:pPr>
            <w:r w:rsidRPr="00BE6B1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שם פרטי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707A6" w:rsidRPr="00BE6B1C" w:rsidRDefault="009707A6" w:rsidP="0067007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E6B1C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E6B1C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E6B1C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2"/>
          </w:p>
        </w:tc>
        <w:tc>
          <w:tcPr>
            <w:tcW w:w="3595" w:type="dxa"/>
            <w:shd w:val="clear" w:color="auto" w:fill="auto"/>
            <w:vAlign w:val="center"/>
          </w:tcPr>
          <w:p w:rsidR="009707A6" w:rsidRPr="00BE6B1C" w:rsidRDefault="009707A6" w:rsidP="00670077">
            <w:pPr>
              <w:bidi w:val="0"/>
              <w:rPr>
                <w:rFonts w:ascii="Arial" w:hAnsi="Arial" w:cs="Arial"/>
                <w:sz w:val="22"/>
                <w:szCs w:val="22"/>
                <w:rtl/>
              </w:rPr>
            </w:pPr>
            <w:r w:rsidRPr="00BE6B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E6B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6B1C">
              <w:rPr>
                <w:rFonts w:ascii="Arial" w:hAnsi="Arial" w:cs="Arial"/>
                <w:sz w:val="22"/>
                <w:szCs w:val="22"/>
              </w:rPr>
            </w:r>
            <w:r w:rsidRPr="00BE6B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707A6" w:rsidRPr="00BE6B1C" w:rsidTr="00670077">
        <w:trPr>
          <w:trHeight w:val="468"/>
          <w:jc w:val="center"/>
        </w:trPr>
        <w:tc>
          <w:tcPr>
            <w:tcW w:w="1382" w:type="dxa"/>
            <w:shd w:val="clear" w:color="auto" w:fill="8C8C8C"/>
            <w:vAlign w:val="center"/>
          </w:tcPr>
          <w:p w:rsidR="009707A6" w:rsidRPr="00BE6B1C" w:rsidRDefault="009707A6" w:rsidP="0067007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</w:pPr>
            <w:r w:rsidRPr="00BE6B1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 xml:space="preserve">שם משפחה 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707A6" w:rsidRPr="00BE6B1C" w:rsidRDefault="009707A6" w:rsidP="0067007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E6B1C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E6B1C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E6B1C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4"/>
          </w:p>
        </w:tc>
        <w:tc>
          <w:tcPr>
            <w:tcW w:w="3595" w:type="dxa"/>
            <w:shd w:val="clear" w:color="auto" w:fill="auto"/>
            <w:vAlign w:val="center"/>
          </w:tcPr>
          <w:p w:rsidR="009707A6" w:rsidRPr="00BE6B1C" w:rsidRDefault="009707A6" w:rsidP="00670077">
            <w:pPr>
              <w:bidi w:val="0"/>
              <w:rPr>
                <w:rFonts w:ascii="Arial" w:hAnsi="Arial" w:cs="Arial"/>
                <w:sz w:val="22"/>
                <w:szCs w:val="22"/>
                <w:rtl/>
              </w:rPr>
            </w:pPr>
            <w:r w:rsidRPr="00BE6B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E6B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6B1C">
              <w:rPr>
                <w:rFonts w:ascii="Arial" w:hAnsi="Arial" w:cs="Arial"/>
                <w:sz w:val="22"/>
                <w:szCs w:val="22"/>
              </w:rPr>
            </w:r>
            <w:r w:rsidRPr="00BE6B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9707A6" w:rsidRDefault="009707A6" w:rsidP="00922072">
      <w:pPr>
        <w:rPr>
          <w:rtl/>
        </w:rPr>
      </w:pPr>
    </w:p>
    <w:p w:rsidR="009707A6" w:rsidRDefault="009707A6" w:rsidP="00552C23">
      <w:pPr>
        <w:spacing w:line="360" w:lineRule="auto"/>
        <w:rPr>
          <w:rtl/>
        </w:rPr>
      </w:pPr>
      <w:r w:rsidRPr="00402A0E">
        <w:rPr>
          <w:rFonts w:hint="cs"/>
          <w:b/>
          <w:bCs/>
          <w:rtl/>
        </w:rPr>
        <w:t xml:space="preserve">3. </w:t>
      </w:r>
      <w:r w:rsidRPr="007025B2">
        <w:rPr>
          <w:rFonts w:hint="cs"/>
          <w:b/>
          <w:bCs/>
          <w:rtl/>
        </w:rPr>
        <w:t>שם המנחה</w:t>
      </w:r>
      <w:r>
        <w:rPr>
          <w:rFonts w:hint="cs"/>
          <w:rtl/>
        </w:rPr>
        <w:t xml:space="preserve"> </w:t>
      </w:r>
      <w:r w:rsidRPr="00BE6B1C">
        <w:rPr>
          <w:rFonts w:ascii="Arial" w:hAnsi="Arial" w:cs="Arial"/>
          <w:sz w:val="22"/>
          <w:szCs w:val="22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6B1C">
        <w:rPr>
          <w:rFonts w:ascii="Arial" w:hAnsi="Arial" w:cs="Arial"/>
          <w:sz w:val="22"/>
          <w:szCs w:val="22"/>
          <w:rtl/>
        </w:rPr>
        <w:instrText xml:space="preserve"> </w:instrText>
      </w:r>
      <w:r w:rsidRPr="00BE6B1C">
        <w:rPr>
          <w:rFonts w:ascii="Arial" w:hAnsi="Arial" w:cs="Arial"/>
          <w:sz w:val="22"/>
          <w:szCs w:val="22"/>
        </w:rPr>
        <w:instrText>FORMTEXT</w:instrText>
      </w:r>
      <w:r w:rsidRPr="00BE6B1C">
        <w:rPr>
          <w:rFonts w:ascii="Arial" w:hAnsi="Arial" w:cs="Arial"/>
          <w:sz w:val="22"/>
          <w:szCs w:val="22"/>
          <w:rtl/>
        </w:rPr>
        <w:instrText xml:space="preserve"> </w:instrText>
      </w:r>
      <w:r w:rsidRPr="00BE6B1C">
        <w:rPr>
          <w:rFonts w:ascii="Arial" w:hAnsi="Arial" w:cs="Arial"/>
          <w:sz w:val="22"/>
          <w:szCs w:val="22"/>
          <w:rtl/>
        </w:rPr>
      </w:r>
      <w:r w:rsidRPr="00BE6B1C">
        <w:rPr>
          <w:rFonts w:ascii="Arial" w:hAnsi="Arial" w:cs="Arial"/>
          <w:sz w:val="22"/>
          <w:szCs w:val="22"/>
          <w:rtl/>
        </w:rPr>
        <w:fldChar w:fldCharType="separate"/>
      </w:r>
      <w:r w:rsidRPr="00BE6B1C">
        <w:rPr>
          <w:rFonts w:ascii="Arial" w:hAnsi="Arial" w:cs="Arial"/>
          <w:noProof/>
          <w:sz w:val="22"/>
          <w:szCs w:val="22"/>
          <w:rtl/>
        </w:rPr>
        <w:t> </w:t>
      </w:r>
      <w:r w:rsidRPr="00BE6B1C">
        <w:rPr>
          <w:rFonts w:ascii="Arial" w:hAnsi="Arial" w:cs="Arial"/>
          <w:noProof/>
          <w:sz w:val="22"/>
          <w:szCs w:val="22"/>
          <w:rtl/>
        </w:rPr>
        <w:t> </w:t>
      </w:r>
      <w:r w:rsidRPr="00BE6B1C">
        <w:rPr>
          <w:rFonts w:ascii="Arial" w:hAnsi="Arial" w:cs="Arial"/>
          <w:noProof/>
          <w:sz w:val="22"/>
          <w:szCs w:val="22"/>
          <w:rtl/>
        </w:rPr>
        <w:t> </w:t>
      </w:r>
      <w:r w:rsidRPr="00BE6B1C">
        <w:rPr>
          <w:rFonts w:ascii="Arial" w:hAnsi="Arial" w:cs="Arial"/>
          <w:noProof/>
          <w:sz w:val="22"/>
          <w:szCs w:val="22"/>
          <w:rtl/>
        </w:rPr>
        <w:t> </w:t>
      </w:r>
      <w:r w:rsidRPr="00BE6B1C">
        <w:rPr>
          <w:rFonts w:ascii="Arial" w:hAnsi="Arial" w:cs="Arial"/>
          <w:noProof/>
          <w:sz w:val="22"/>
          <w:szCs w:val="22"/>
          <w:rtl/>
        </w:rPr>
        <w:t> </w:t>
      </w:r>
      <w:r w:rsidRPr="00BE6B1C">
        <w:rPr>
          <w:rFonts w:ascii="Arial" w:hAnsi="Arial" w:cs="Arial"/>
          <w:sz w:val="22"/>
          <w:szCs w:val="22"/>
          <w:rtl/>
        </w:rPr>
        <w:fldChar w:fldCharType="end"/>
      </w:r>
    </w:p>
    <w:p w:rsidR="009707A6" w:rsidRPr="00402A0E" w:rsidRDefault="009707A6" w:rsidP="00552C23">
      <w:pPr>
        <w:spacing w:line="360" w:lineRule="auto"/>
        <w:rPr>
          <w:b/>
          <w:bCs/>
          <w:rtl/>
        </w:rPr>
      </w:pPr>
    </w:p>
    <w:p w:rsidR="009707A6" w:rsidRDefault="009707A6" w:rsidP="00552C23">
      <w:pPr>
        <w:spacing w:line="360" w:lineRule="auto"/>
        <w:rPr>
          <w:rtl/>
        </w:rPr>
      </w:pPr>
      <w:r w:rsidRPr="00402A0E">
        <w:rPr>
          <w:rFonts w:hint="cs"/>
          <w:b/>
          <w:bCs/>
          <w:rtl/>
        </w:rPr>
        <w:t>4.</w:t>
      </w:r>
      <w:r>
        <w:rPr>
          <w:rFonts w:hint="cs"/>
          <w:rtl/>
        </w:rPr>
        <w:t xml:space="preserve"> </w:t>
      </w:r>
      <w:r w:rsidRPr="007025B2">
        <w:rPr>
          <w:rFonts w:hint="cs"/>
          <w:b/>
          <w:bCs/>
          <w:rtl/>
        </w:rPr>
        <w:t>מספר טלפון נייד</w:t>
      </w:r>
      <w:r w:rsidRPr="009707A6">
        <w:rPr>
          <w:rFonts w:hint="cs"/>
          <w:rtl/>
        </w:rPr>
        <w:t xml:space="preserve"> </w:t>
      </w:r>
      <w:r w:rsidR="00223DA4">
        <w:rPr>
          <w:rFonts w:ascii="Arial" w:hAnsi="Arial" w:cs="Arial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"/>
            </w:textInput>
          </w:ffData>
        </w:fldChar>
      </w:r>
      <w:r w:rsidR="00223DA4">
        <w:rPr>
          <w:rFonts w:ascii="Arial" w:hAnsi="Arial" w:cs="Arial"/>
          <w:sz w:val="22"/>
          <w:szCs w:val="22"/>
          <w:rtl/>
        </w:rPr>
        <w:instrText xml:space="preserve"> </w:instrText>
      </w:r>
      <w:r w:rsidR="00223DA4">
        <w:rPr>
          <w:rFonts w:ascii="Arial" w:hAnsi="Arial" w:cs="Arial"/>
          <w:sz w:val="22"/>
          <w:szCs w:val="22"/>
        </w:rPr>
        <w:instrText>FORMTEXT</w:instrText>
      </w:r>
      <w:r w:rsidR="00223DA4">
        <w:rPr>
          <w:rFonts w:ascii="Arial" w:hAnsi="Arial" w:cs="Arial"/>
          <w:sz w:val="22"/>
          <w:szCs w:val="22"/>
          <w:rtl/>
        </w:rPr>
        <w:instrText xml:space="preserve"> </w:instrText>
      </w:r>
      <w:r w:rsidR="00223DA4">
        <w:rPr>
          <w:rFonts w:ascii="Arial" w:hAnsi="Arial" w:cs="Arial"/>
          <w:sz w:val="22"/>
          <w:szCs w:val="22"/>
          <w:rtl/>
        </w:rPr>
      </w:r>
      <w:r w:rsidR="00223DA4">
        <w:rPr>
          <w:rFonts w:ascii="Arial" w:hAnsi="Arial" w:cs="Arial"/>
          <w:sz w:val="22"/>
          <w:szCs w:val="22"/>
          <w:rtl/>
        </w:rPr>
        <w:fldChar w:fldCharType="separate"/>
      </w:r>
      <w:r w:rsidR="00223DA4">
        <w:rPr>
          <w:rFonts w:ascii="Arial" w:hAnsi="Arial" w:cs="Arial"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sz w:val="22"/>
          <w:szCs w:val="22"/>
          <w:rtl/>
        </w:rPr>
        <w:fldChar w:fldCharType="end"/>
      </w:r>
      <w:r w:rsidR="00223DA4">
        <w:rPr>
          <w:rFonts w:ascii="Arial" w:hAnsi="Arial" w:cs="Arial" w:hint="cs"/>
          <w:b/>
          <w:bCs/>
          <w:sz w:val="22"/>
          <w:szCs w:val="22"/>
          <w:rtl/>
        </w:rPr>
        <w:t xml:space="preserve">- </w:t>
      </w:r>
      <w:r w:rsidR="00223DA4">
        <w:rPr>
          <w:rFonts w:ascii="Arial" w:hAnsi="Arial" w:cs="Arial"/>
          <w:b/>
          <w:bCs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"/>
            </w:textInput>
          </w:ffData>
        </w:fldChar>
      </w:r>
      <w:r w:rsidR="00223DA4"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 w:rsidR="00223DA4">
        <w:rPr>
          <w:rFonts w:ascii="Arial" w:hAnsi="Arial" w:cs="Arial"/>
          <w:b/>
          <w:bCs/>
          <w:sz w:val="22"/>
          <w:szCs w:val="22"/>
        </w:rPr>
        <w:instrText>FORMTEXT</w:instrText>
      </w:r>
      <w:r w:rsidR="00223DA4"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 w:rsidR="00223DA4">
        <w:rPr>
          <w:rFonts w:ascii="Arial" w:hAnsi="Arial" w:cs="Arial"/>
          <w:b/>
          <w:bCs/>
          <w:sz w:val="22"/>
          <w:szCs w:val="22"/>
          <w:rtl/>
        </w:rPr>
      </w:r>
      <w:r w:rsidR="00223DA4">
        <w:rPr>
          <w:rFonts w:ascii="Arial" w:hAnsi="Arial" w:cs="Arial"/>
          <w:b/>
          <w:bCs/>
          <w:sz w:val="22"/>
          <w:szCs w:val="22"/>
          <w:rtl/>
        </w:rPr>
        <w:fldChar w:fldCharType="separate"/>
      </w:r>
      <w:r w:rsidR="00223DA4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b/>
          <w:bCs/>
          <w:sz w:val="22"/>
          <w:szCs w:val="22"/>
          <w:rtl/>
        </w:rPr>
        <w:fldChar w:fldCharType="end"/>
      </w:r>
      <w:r w:rsidR="00223DA4">
        <w:rPr>
          <w:rFonts w:ascii="Arial" w:hAnsi="Arial" w:cs="Arial" w:hint="cs"/>
          <w:b/>
          <w:bCs/>
          <w:sz w:val="22"/>
          <w:szCs w:val="22"/>
          <w:rtl/>
        </w:rPr>
        <w:t>05</w:t>
      </w:r>
    </w:p>
    <w:p w:rsidR="009707A6" w:rsidRPr="00402A0E" w:rsidRDefault="009707A6" w:rsidP="00552C23">
      <w:pPr>
        <w:spacing w:line="360" w:lineRule="auto"/>
        <w:rPr>
          <w:b/>
          <w:bCs/>
          <w:rtl/>
        </w:rPr>
      </w:pPr>
    </w:p>
    <w:p w:rsidR="007025B2" w:rsidRDefault="009707A6" w:rsidP="00552C23">
      <w:pPr>
        <w:spacing w:line="360" w:lineRule="auto"/>
        <w:rPr>
          <w:b/>
          <w:bCs/>
          <w:rtl/>
        </w:rPr>
      </w:pPr>
      <w:r w:rsidRPr="00402A0E">
        <w:rPr>
          <w:rFonts w:hint="cs"/>
          <w:b/>
          <w:bCs/>
          <w:rtl/>
        </w:rPr>
        <w:t>5.</w:t>
      </w:r>
      <w:r>
        <w:rPr>
          <w:rFonts w:hint="cs"/>
          <w:rtl/>
        </w:rPr>
        <w:t xml:space="preserve"> </w:t>
      </w:r>
      <w:r w:rsidR="00922072" w:rsidRPr="007025B2">
        <w:rPr>
          <w:rFonts w:hint="cs"/>
          <w:b/>
          <w:bCs/>
          <w:rtl/>
        </w:rPr>
        <w:t xml:space="preserve">האם קיבלת ציוד </w:t>
      </w:r>
      <w:r w:rsidRPr="007025B2">
        <w:rPr>
          <w:rFonts w:hint="cs"/>
          <w:b/>
          <w:bCs/>
          <w:rtl/>
        </w:rPr>
        <w:t>מחשבי בהשאלה מצוות המחשוב או מצוות אחראי בניין ?</w:t>
      </w:r>
    </w:p>
    <w:p w:rsidR="009707A6" w:rsidRDefault="007025B2" w:rsidP="00552C23">
      <w:pPr>
        <w:spacing w:line="360" w:lineRule="auto"/>
        <w:rPr>
          <w:rtl/>
        </w:rPr>
      </w:pP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1270587268"/>
          <w:placeholder>
            <w:docPart w:val="5CAA9D48C57B42D5904338A9113A4B54"/>
          </w:placeholder>
          <w:showingPlcHdr/>
          <w:dropDownList>
            <w:listItem w:displayText="כן" w:value="כן"/>
            <w:listItem w:displayText="לא" w:value="לא"/>
          </w:dropDownList>
        </w:sdtPr>
        <w:sdtEndPr/>
        <w:sdtContent>
          <w:r>
            <w:rPr>
              <w:rFonts w:hint="cs"/>
              <w:rtl/>
            </w:rPr>
            <w:t xml:space="preserve">נא ללחוץ לבחירת תשובה </w:t>
          </w:r>
        </w:sdtContent>
      </w:sdt>
    </w:p>
    <w:p w:rsidR="007025B2" w:rsidRPr="00402A0E" w:rsidRDefault="007025B2" w:rsidP="00552C23">
      <w:pPr>
        <w:spacing w:line="360" w:lineRule="auto"/>
        <w:rPr>
          <w:b/>
          <w:bCs/>
          <w:rtl/>
        </w:rPr>
      </w:pPr>
    </w:p>
    <w:p w:rsidR="00922072" w:rsidRDefault="009707A6" w:rsidP="00552C23">
      <w:pPr>
        <w:spacing w:line="360" w:lineRule="auto"/>
        <w:rPr>
          <w:rtl/>
        </w:rPr>
      </w:pPr>
      <w:r w:rsidRPr="00402A0E">
        <w:rPr>
          <w:rFonts w:hint="cs"/>
          <w:b/>
          <w:bCs/>
          <w:rtl/>
        </w:rPr>
        <w:t>6.</w:t>
      </w:r>
      <w:r>
        <w:rPr>
          <w:rFonts w:hint="cs"/>
          <w:rtl/>
        </w:rPr>
        <w:t xml:space="preserve"> </w:t>
      </w:r>
      <w:r w:rsidRPr="007025B2">
        <w:rPr>
          <w:rFonts w:hint="cs"/>
          <w:b/>
          <w:bCs/>
          <w:rtl/>
        </w:rPr>
        <w:t xml:space="preserve">האם קיבלת </w:t>
      </w:r>
      <w:r w:rsidR="00922072" w:rsidRPr="007025B2">
        <w:rPr>
          <w:rFonts w:hint="cs"/>
          <w:b/>
          <w:bCs/>
          <w:rtl/>
        </w:rPr>
        <w:t xml:space="preserve">מספר </w:t>
      </w:r>
      <w:r w:rsidR="00922072" w:rsidRPr="007025B2">
        <w:rPr>
          <w:b/>
          <w:bCs/>
        </w:rPr>
        <w:t>IP</w:t>
      </w:r>
      <w:r w:rsidR="00922072" w:rsidRPr="007025B2">
        <w:rPr>
          <w:rFonts w:hint="cs"/>
          <w:b/>
          <w:bCs/>
          <w:rtl/>
        </w:rPr>
        <w:t xml:space="preserve"> לחיבור מחשב נייד לרשת ?</w:t>
      </w:r>
      <w:r w:rsidR="007025B2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392242441"/>
          <w:placeholder>
            <w:docPart w:val="11A99EADBE664392AA64EB5497E23D59"/>
          </w:placeholder>
          <w:showingPlcHdr/>
          <w:dropDownList>
            <w:listItem w:displayText="נא ללחוץ לבחירת תשובה" w:value="נא ללחוץ לבחירת תשובה"/>
            <w:listItem w:displayText="כן" w:value="כן"/>
            <w:listItem w:displayText="לא" w:value="לא"/>
          </w:dropDownList>
        </w:sdtPr>
        <w:sdtEndPr/>
        <w:sdtContent>
          <w:r w:rsidR="007025B2">
            <w:rPr>
              <w:rFonts w:hint="cs"/>
              <w:rtl/>
            </w:rPr>
            <w:t>נא ללחוץ לבחירת תשובה</w:t>
          </w:r>
        </w:sdtContent>
      </w:sdt>
    </w:p>
    <w:p w:rsidR="007025B2" w:rsidRDefault="007025B2" w:rsidP="00552C23">
      <w:pPr>
        <w:spacing w:line="360" w:lineRule="auto"/>
        <w:rPr>
          <w:rtl/>
        </w:rPr>
      </w:pPr>
    </w:p>
    <w:p w:rsidR="00922072" w:rsidRDefault="00922072" w:rsidP="00552C23">
      <w:pPr>
        <w:spacing w:line="360" w:lineRule="auto"/>
        <w:ind w:firstLine="720"/>
        <w:rPr>
          <w:rtl/>
        </w:rPr>
      </w:pPr>
      <w:r>
        <w:rPr>
          <w:rFonts w:hint="cs"/>
          <w:rtl/>
        </w:rPr>
        <w:t>אם כן, מהו המספר ?</w:t>
      </w:r>
      <w:r w:rsidR="00223DA4">
        <w:rPr>
          <w:rFonts w:hint="cs"/>
          <w:rtl/>
        </w:rPr>
        <w:t xml:space="preserve"> </w:t>
      </w:r>
      <w:r w:rsidR="00223DA4">
        <w:rPr>
          <w:rFonts w:ascii="Arial" w:hAnsi="Arial" w:cs="Arial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"/>
            </w:textInput>
          </w:ffData>
        </w:fldChar>
      </w:r>
      <w:r w:rsidR="00223DA4">
        <w:rPr>
          <w:rFonts w:ascii="Arial" w:hAnsi="Arial" w:cs="Arial"/>
          <w:sz w:val="22"/>
          <w:szCs w:val="22"/>
          <w:rtl/>
        </w:rPr>
        <w:instrText xml:space="preserve"> </w:instrText>
      </w:r>
      <w:r w:rsidR="00223DA4">
        <w:rPr>
          <w:rFonts w:ascii="Arial" w:hAnsi="Arial" w:cs="Arial"/>
          <w:sz w:val="22"/>
          <w:szCs w:val="22"/>
        </w:rPr>
        <w:instrText>FORMTEXT</w:instrText>
      </w:r>
      <w:r w:rsidR="00223DA4">
        <w:rPr>
          <w:rFonts w:ascii="Arial" w:hAnsi="Arial" w:cs="Arial"/>
          <w:sz w:val="22"/>
          <w:szCs w:val="22"/>
          <w:rtl/>
        </w:rPr>
        <w:instrText xml:space="preserve"> </w:instrText>
      </w:r>
      <w:r w:rsidR="00223DA4">
        <w:rPr>
          <w:rFonts w:ascii="Arial" w:hAnsi="Arial" w:cs="Arial"/>
          <w:sz w:val="22"/>
          <w:szCs w:val="22"/>
          <w:rtl/>
        </w:rPr>
      </w:r>
      <w:r w:rsidR="00223DA4">
        <w:rPr>
          <w:rFonts w:ascii="Arial" w:hAnsi="Arial" w:cs="Arial"/>
          <w:sz w:val="22"/>
          <w:szCs w:val="22"/>
          <w:rtl/>
        </w:rPr>
        <w:fldChar w:fldCharType="separate"/>
      </w:r>
      <w:r w:rsidR="00223DA4">
        <w:rPr>
          <w:rFonts w:ascii="Arial" w:hAnsi="Arial" w:cs="Arial"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sz w:val="22"/>
          <w:szCs w:val="22"/>
          <w:rtl/>
        </w:rPr>
        <w:fldChar w:fldCharType="end"/>
      </w:r>
      <w:r w:rsidR="00223DA4">
        <w:rPr>
          <w:rFonts w:ascii="Arial" w:hAnsi="Arial" w:cs="Arial" w:hint="cs"/>
          <w:sz w:val="22"/>
          <w:szCs w:val="22"/>
          <w:rtl/>
        </w:rPr>
        <w:t>.</w:t>
      </w:r>
      <w:r w:rsidR="00223DA4">
        <w:rPr>
          <w:rFonts w:hint="cs"/>
          <w:rtl/>
        </w:rPr>
        <w:t xml:space="preserve"> </w:t>
      </w:r>
      <w:r w:rsidR="00223DA4">
        <w:rPr>
          <w:rFonts w:ascii="Arial" w:hAnsi="Arial" w:cs="Arial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"/>
            </w:textInput>
          </w:ffData>
        </w:fldChar>
      </w:r>
      <w:r w:rsidR="00223DA4">
        <w:rPr>
          <w:rFonts w:ascii="Arial" w:hAnsi="Arial" w:cs="Arial"/>
          <w:sz w:val="22"/>
          <w:szCs w:val="22"/>
          <w:rtl/>
        </w:rPr>
        <w:instrText xml:space="preserve"> </w:instrText>
      </w:r>
      <w:r w:rsidR="00223DA4">
        <w:rPr>
          <w:rFonts w:ascii="Arial" w:hAnsi="Arial" w:cs="Arial"/>
          <w:sz w:val="22"/>
          <w:szCs w:val="22"/>
        </w:rPr>
        <w:instrText>FORMTEXT</w:instrText>
      </w:r>
      <w:r w:rsidR="00223DA4">
        <w:rPr>
          <w:rFonts w:ascii="Arial" w:hAnsi="Arial" w:cs="Arial"/>
          <w:sz w:val="22"/>
          <w:szCs w:val="22"/>
          <w:rtl/>
        </w:rPr>
        <w:instrText xml:space="preserve"> </w:instrText>
      </w:r>
      <w:r w:rsidR="00223DA4">
        <w:rPr>
          <w:rFonts w:ascii="Arial" w:hAnsi="Arial" w:cs="Arial"/>
          <w:sz w:val="22"/>
          <w:szCs w:val="22"/>
          <w:rtl/>
        </w:rPr>
      </w:r>
      <w:r w:rsidR="00223DA4">
        <w:rPr>
          <w:rFonts w:ascii="Arial" w:hAnsi="Arial" w:cs="Arial"/>
          <w:sz w:val="22"/>
          <w:szCs w:val="22"/>
          <w:rtl/>
        </w:rPr>
        <w:fldChar w:fldCharType="separate"/>
      </w:r>
      <w:r w:rsidR="00223DA4">
        <w:rPr>
          <w:rFonts w:ascii="Arial" w:hAnsi="Arial" w:cs="Arial"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sz w:val="22"/>
          <w:szCs w:val="22"/>
          <w:rtl/>
        </w:rPr>
        <w:fldChar w:fldCharType="end"/>
      </w:r>
      <w:r w:rsidR="00223DA4">
        <w:rPr>
          <w:rFonts w:ascii="Arial" w:hAnsi="Arial" w:cs="Arial" w:hint="cs"/>
          <w:sz w:val="22"/>
          <w:szCs w:val="22"/>
          <w:rtl/>
        </w:rPr>
        <w:t>.</w:t>
      </w:r>
      <w:r w:rsidR="00223DA4">
        <w:rPr>
          <w:rFonts w:hint="cs"/>
          <w:rtl/>
        </w:rPr>
        <w:t xml:space="preserve"> </w:t>
      </w:r>
      <w:r w:rsidR="00223DA4">
        <w:rPr>
          <w:rFonts w:ascii="Arial" w:hAnsi="Arial" w:cs="Arial" w:hint="cs"/>
          <w:sz w:val="22"/>
          <w:szCs w:val="22"/>
          <w:rtl/>
        </w:rPr>
        <w:t>68.</w:t>
      </w:r>
      <w:r>
        <w:rPr>
          <w:rFonts w:hint="cs"/>
          <w:rtl/>
        </w:rPr>
        <w:t xml:space="preserve"> </w:t>
      </w:r>
      <w:r w:rsidR="00223DA4">
        <w:rPr>
          <w:rFonts w:ascii="Arial" w:hAnsi="Arial" w:cs="Arial" w:hint="cs"/>
          <w:sz w:val="22"/>
          <w:szCs w:val="22"/>
          <w:rtl/>
        </w:rPr>
        <w:t>132</w:t>
      </w:r>
    </w:p>
    <w:p w:rsidR="007025B2" w:rsidRDefault="007025B2" w:rsidP="00552C23">
      <w:pPr>
        <w:spacing w:line="360" w:lineRule="auto"/>
        <w:rPr>
          <w:rtl/>
        </w:rPr>
      </w:pPr>
    </w:p>
    <w:p w:rsidR="007025B2" w:rsidRPr="007025B2" w:rsidRDefault="009707A6" w:rsidP="00552C23">
      <w:pPr>
        <w:spacing w:line="360" w:lineRule="auto"/>
        <w:rPr>
          <w:b/>
          <w:bCs/>
          <w:rtl/>
        </w:rPr>
      </w:pPr>
      <w:r w:rsidRPr="00223DA4">
        <w:rPr>
          <w:rFonts w:hint="cs"/>
          <w:b/>
          <w:bCs/>
          <w:rtl/>
        </w:rPr>
        <w:t>7</w:t>
      </w:r>
      <w:r w:rsidRPr="00402A0E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</w:t>
      </w:r>
      <w:r w:rsidR="00922072" w:rsidRPr="007025B2">
        <w:rPr>
          <w:b/>
          <w:bCs/>
          <w:rtl/>
        </w:rPr>
        <w:t>האם קיבלת כרטיס מגנטי</w:t>
      </w:r>
      <w:r w:rsidR="00922072" w:rsidRPr="007025B2">
        <w:rPr>
          <w:rFonts w:hint="cs"/>
          <w:b/>
          <w:bCs/>
          <w:rtl/>
        </w:rPr>
        <w:t xml:space="preserve"> לצורך כניסה לחנייה, בניינים, חוות מחשבים או מעבדה ?</w:t>
      </w:r>
    </w:p>
    <w:p w:rsidR="007025B2" w:rsidRDefault="007025B2" w:rsidP="00552C23">
      <w:pPr>
        <w:spacing w:line="360" w:lineRule="auto"/>
        <w:rPr>
          <w:rtl/>
        </w:rPr>
      </w:pP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1580710675"/>
          <w:placeholder>
            <w:docPart w:val="70D9B08D46364E0F88FAE835D4BE3EF6"/>
          </w:placeholder>
          <w:showingPlcHdr/>
          <w:dropDownList>
            <w:listItem w:displayText="כן" w:value="כן"/>
            <w:listItem w:displayText="לא" w:value="לא"/>
          </w:dropDownList>
        </w:sdtPr>
        <w:sdtEndPr/>
        <w:sdtContent>
          <w:r>
            <w:rPr>
              <w:rFonts w:hint="cs"/>
              <w:rtl/>
            </w:rPr>
            <w:t xml:space="preserve">נא ללחוץ לבחירת תשובה </w:t>
          </w:r>
        </w:sdtContent>
      </w:sdt>
      <w:r w:rsidR="00223DA4">
        <w:rPr>
          <w:rFonts w:hint="cs"/>
          <w:rtl/>
        </w:rPr>
        <w:t xml:space="preserve">      </w:t>
      </w:r>
      <w:r w:rsidR="00223DA4" w:rsidRPr="00223DA4">
        <w:rPr>
          <w:rFonts w:hint="cs"/>
          <w:b/>
          <w:bCs/>
          <w:u w:val="single"/>
          <w:rtl/>
        </w:rPr>
        <w:t xml:space="preserve">הערה </w:t>
      </w:r>
      <w:r w:rsidR="00223DA4">
        <w:rPr>
          <w:rFonts w:hint="cs"/>
          <w:rtl/>
        </w:rPr>
        <w:t>: נא לצרף כרטיס מגנטי מוחזר</w:t>
      </w:r>
    </w:p>
    <w:p w:rsidR="00922072" w:rsidRDefault="00922072" w:rsidP="00552C23">
      <w:pPr>
        <w:spacing w:line="360" w:lineRule="auto"/>
      </w:pPr>
    </w:p>
    <w:p w:rsidR="00223DA4" w:rsidRDefault="009707A6" w:rsidP="00552C23">
      <w:pPr>
        <w:spacing w:line="360" w:lineRule="auto"/>
      </w:pPr>
      <w:r w:rsidRPr="00402A0E">
        <w:rPr>
          <w:rFonts w:hint="cs"/>
          <w:b/>
          <w:bCs/>
          <w:rtl/>
        </w:rPr>
        <w:t>8.</w:t>
      </w:r>
      <w:r>
        <w:rPr>
          <w:rFonts w:hint="cs"/>
          <w:rtl/>
        </w:rPr>
        <w:t xml:space="preserve"> </w:t>
      </w:r>
      <w:r w:rsidR="00922072" w:rsidRPr="007025B2">
        <w:rPr>
          <w:rFonts w:hint="cs"/>
          <w:b/>
          <w:bCs/>
          <w:rtl/>
        </w:rPr>
        <w:t>האם קיבלת כרטיסי צילום ?</w:t>
      </w:r>
      <w:r w:rsidR="007025B2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2121254339"/>
          <w:placeholder>
            <w:docPart w:val="B57A22DD49BE4335B4C32F9CB6E0D4F4"/>
          </w:placeholder>
          <w:showingPlcHdr/>
          <w:dropDownList>
            <w:listItem w:displayText="כן" w:value="כן"/>
            <w:listItem w:displayText="לא" w:value="לא"/>
          </w:dropDownList>
        </w:sdtPr>
        <w:sdtEndPr/>
        <w:sdtContent>
          <w:r w:rsidR="007025B2">
            <w:rPr>
              <w:rFonts w:hint="cs"/>
              <w:rtl/>
            </w:rPr>
            <w:t xml:space="preserve">נא ללחוץ לבחירת תשובה </w:t>
          </w:r>
        </w:sdtContent>
      </w:sdt>
      <w:r w:rsidR="00223DA4">
        <w:rPr>
          <w:rFonts w:hint="cs"/>
          <w:rtl/>
        </w:rPr>
        <w:t xml:space="preserve">   </w:t>
      </w:r>
      <w:r w:rsidR="00223DA4" w:rsidRPr="00223DA4">
        <w:rPr>
          <w:rFonts w:hint="cs"/>
          <w:b/>
          <w:bCs/>
          <w:u w:val="single"/>
          <w:rtl/>
        </w:rPr>
        <w:t xml:space="preserve">הערה </w:t>
      </w:r>
      <w:r w:rsidR="00223DA4">
        <w:rPr>
          <w:rFonts w:hint="cs"/>
          <w:rtl/>
        </w:rPr>
        <w:t>: נא לצרף כרטיס מגנטי מוחזר</w:t>
      </w:r>
    </w:p>
    <w:p w:rsidR="00223DA4" w:rsidRDefault="00223DA4" w:rsidP="00552C23">
      <w:pPr>
        <w:spacing w:line="360" w:lineRule="auto"/>
      </w:pPr>
    </w:p>
    <w:p w:rsidR="00922072" w:rsidRDefault="009707A6" w:rsidP="00552C23">
      <w:pPr>
        <w:spacing w:line="360" w:lineRule="auto"/>
        <w:rPr>
          <w:rtl/>
        </w:rPr>
      </w:pPr>
      <w:r w:rsidRPr="00402A0E">
        <w:rPr>
          <w:rFonts w:hint="cs"/>
          <w:b/>
          <w:bCs/>
          <w:rtl/>
        </w:rPr>
        <w:t xml:space="preserve">9. </w:t>
      </w:r>
      <w:r w:rsidR="00922072" w:rsidRPr="007025B2">
        <w:rPr>
          <w:rFonts w:hint="cs"/>
          <w:b/>
          <w:bCs/>
          <w:rtl/>
        </w:rPr>
        <w:t>מהו שם המשתמש הפקולטי (לצורך הדפסות) שלך ?</w:t>
      </w:r>
      <w:r w:rsidR="00223DA4">
        <w:rPr>
          <w:rFonts w:hint="cs"/>
          <w:b/>
          <w:bCs/>
          <w:rtl/>
        </w:rPr>
        <w:t xml:space="preserve">    </w:t>
      </w:r>
      <w:r w:rsidR="007025B2" w:rsidRPr="007025B2">
        <w:rPr>
          <w:rFonts w:hint="cs"/>
          <w:b/>
          <w:bCs/>
          <w:rtl/>
        </w:rPr>
        <w:t xml:space="preserve"> </w:t>
      </w:r>
      <w:r w:rsidR="00223DA4" w:rsidRPr="00223DA4">
        <w:t>@me.technion.ac.il</w:t>
      </w:r>
      <w:r w:rsidR="007025B2" w:rsidRPr="00223DA4">
        <w:rPr>
          <w:rFonts w:hint="cs"/>
          <w:rtl/>
        </w:rPr>
        <w:t xml:space="preserve"> </w:t>
      </w:r>
      <w:r w:rsidR="007025B2" w:rsidRPr="00223DA4">
        <w:rPr>
          <w:rFonts w:ascii="Arial" w:hAnsi="Arial" w:cs="Arial"/>
          <w:sz w:val="22"/>
          <w:szCs w:val="22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025B2" w:rsidRPr="00223DA4">
        <w:rPr>
          <w:rFonts w:ascii="Arial" w:hAnsi="Arial" w:cs="Arial"/>
          <w:sz w:val="22"/>
          <w:szCs w:val="22"/>
          <w:rtl/>
        </w:rPr>
        <w:instrText xml:space="preserve"> </w:instrText>
      </w:r>
      <w:r w:rsidR="007025B2" w:rsidRPr="00223DA4">
        <w:rPr>
          <w:rFonts w:ascii="Arial" w:hAnsi="Arial" w:cs="Arial"/>
          <w:sz w:val="22"/>
          <w:szCs w:val="22"/>
        </w:rPr>
        <w:instrText>FORMTEXT</w:instrText>
      </w:r>
      <w:r w:rsidR="007025B2" w:rsidRPr="00223DA4">
        <w:rPr>
          <w:rFonts w:ascii="Arial" w:hAnsi="Arial" w:cs="Arial"/>
          <w:sz w:val="22"/>
          <w:szCs w:val="22"/>
          <w:rtl/>
        </w:rPr>
        <w:instrText xml:space="preserve"> </w:instrText>
      </w:r>
      <w:r w:rsidR="007025B2" w:rsidRPr="00223DA4">
        <w:rPr>
          <w:rFonts w:ascii="Arial" w:hAnsi="Arial" w:cs="Arial"/>
          <w:sz w:val="22"/>
          <w:szCs w:val="22"/>
          <w:rtl/>
        </w:rPr>
      </w:r>
      <w:r w:rsidR="007025B2" w:rsidRPr="00223DA4">
        <w:rPr>
          <w:rFonts w:ascii="Arial" w:hAnsi="Arial" w:cs="Arial"/>
          <w:sz w:val="22"/>
          <w:szCs w:val="22"/>
          <w:rtl/>
        </w:rPr>
        <w:fldChar w:fldCharType="separate"/>
      </w:r>
      <w:r w:rsidR="007025B2" w:rsidRPr="00223DA4">
        <w:rPr>
          <w:rFonts w:ascii="Arial" w:hAnsi="Arial" w:cs="Arial"/>
          <w:noProof/>
          <w:sz w:val="22"/>
          <w:szCs w:val="22"/>
          <w:rtl/>
        </w:rPr>
        <w:t> </w:t>
      </w:r>
      <w:r w:rsidR="007025B2" w:rsidRPr="00223DA4">
        <w:rPr>
          <w:rFonts w:ascii="Arial" w:hAnsi="Arial" w:cs="Arial"/>
          <w:noProof/>
          <w:sz w:val="22"/>
          <w:szCs w:val="22"/>
          <w:rtl/>
        </w:rPr>
        <w:t> </w:t>
      </w:r>
      <w:r w:rsidR="007025B2" w:rsidRPr="00223DA4">
        <w:rPr>
          <w:rFonts w:ascii="Arial" w:hAnsi="Arial" w:cs="Arial"/>
          <w:noProof/>
          <w:sz w:val="22"/>
          <w:szCs w:val="22"/>
          <w:rtl/>
        </w:rPr>
        <w:t> </w:t>
      </w:r>
      <w:r w:rsidR="007025B2" w:rsidRPr="00223DA4">
        <w:rPr>
          <w:rFonts w:ascii="Arial" w:hAnsi="Arial" w:cs="Arial"/>
          <w:noProof/>
          <w:sz w:val="22"/>
          <w:szCs w:val="22"/>
          <w:rtl/>
        </w:rPr>
        <w:t> </w:t>
      </w:r>
      <w:r w:rsidR="007025B2" w:rsidRPr="00223DA4">
        <w:rPr>
          <w:rFonts w:ascii="Arial" w:hAnsi="Arial" w:cs="Arial"/>
          <w:noProof/>
          <w:sz w:val="22"/>
          <w:szCs w:val="22"/>
          <w:rtl/>
        </w:rPr>
        <w:t> </w:t>
      </w:r>
      <w:r w:rsidR="007025B2" w:rsidRPr="00223DA4">
        <w:rPr>
          <w:rFonts w:ascii="Arial" w:hAnsi="Arial" w:cs="Arial"/>
          <w:sz w:val="22"/>
          <w:szCs w:val="22"/>
          <w:rtl/>
        </w:rPr>
        <w:fldChar w:fldCharType="end"/>
      </w:r>
    </w:p>
    <w:p w:rsidR="004B2A46" w:rsidRDefault="004B2A46" w:rsidP="004B2A46">
      <w:pPr>
        <w:spacing w:line="360" w:lineRule="auto"/>
        <w:rPr>
          <w:rtl/>
        </w:rPr>
      </w:pPr>
    </w:p>
    <w:p w:rsidR="00922072" w:rsidRPr="00223DA4" w:rsidRDefault="004B2A46" w:rsidP="004B2A46">
      <w:pPr>
        <w:spacing w:line="360" w:lineRule="auto"/>
      </w:pPr>
      <w:r>
        <w:rPr>
          <w:rFonts w:hint="cs"/>
          <w:rtl/>
        </w:rPr>
        <w:t>חתימה :</w:t>
      </w:r>
      <w:r>
        <w:rPr>
          <w:rFonts w:hint="cs"/>
          <w:rtl/>
        </w:rPr>
        <w:tab/>
      </w:r>
      <w:r w:rsidRPr="00BE6B1C">
        <w:rPr>
          <w:rFonts w:ascii="Arial" w:hAnsi="Arial" w:cs="Arial"/>
          <w:sz w:val="22"/>
          <w:szCs w:val="22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6B1C">
        <w:rPr>
          <w:rFonts w:ascii="Arial" w:hAnsi="Arial" w:cs="Arial"/>
          <w:sz w:val="22"/>
          <w:szCs w:val="22"/>
          <w:rtl/>
        </w:rPr>
        <w:instrText xml:space="preserve"> </w:instrText>
      </w:r>
      <w:r w:rsidRPr="00BE6B1C">
        <w:rPr>
          <w:rFonts w:ascii="Arial" w:hAnsi="Arial" w:cs="Arial"/>
          <w:sz w:val="22"/>
          <w:szCs w:val="22"/>
        </w:rPr>
        <w:instrText>FORMTEXT</w:instrText>
      </w:r>
      <w:r w:rsidRPr="00BE6B1C">
        <w:rPr>
          <w:rFonts w:ascii="Arial" w:hAnsi="Arial" w:cs="Arial"/>
          <w:sz w:val="22"/>
          <w:szCs w:val="22"/>
          <w:rtl/>
        </w:rPr>
        <w:instrText xml:space="preserve"> </w:instrText>
      </w:r>
      <w:r w:rsidRPr="00BE6B1C">
        <w:rPr>
          <w:rFonts w:ascii="Arial" w:hAnsi="Arial" w:cs="Arial"/>
          <w:sz w:val="22"/>
          <w:szCs w:val="22"/>
          <w:rtl/>
        </w:rPr>
      </w:r>
      <w:r w:rsidRPr="00BE6B1C">
        <w:rPr>
          <w:rFonts w:ascii="Arial" w:hAnsi="Arial" w:cs="Arial"/>
          <w:sz w:val="22"/>
          <w:szCs w:val="22"/>
          <w:rtl/>
        </w:rPr>
        <w:fldChar w:fldCharType="separate"/>
      </w:r>
      <w:r w:rsidRPr="00BE6B1C">
        <w:rPr>
          <w:rFonts w:ascii="Arial" w:hAnsi="Arial" w:cs="Arial"/>
          <w:noProof/>
          <w:sz w:val="22"/>
          <w:szCs w:val="22"/>
          <w:rtl/>
        </w:rPr>
        <w:t> </w:t>
      </w:r>
      <w:r w:rsidRPr="00BE6B1C">
        <w:rPr>
          <w:rFonts w:ascii="Arial" w:hAnsi="Arial" w:cs="Arial"/>
          <w:noProof/>
          <w:sz w:val="22"/>
          <w:szCs w:val="22"/>
          <w:rtl/>
        </w:rPr>
        <w:t> </w:t>
      </w:r>
      <w:r w:rsidRPr="00BE6B1C">
        <w:rPr>
          <w:rFonts w:ascii="Arial" w:hAnsi="Arial" w:cs="Arial"/>
          <w:noProof/>
          <w:sz w:val="22"/>
          <w:szCs w:val="22"/>
          <w:rtl/>
        </w:rPr>
        <w:t> </w:t>
      </w:r>
      <w:r w:rsidRPr="00BE6B1C">
        <w:rPr>
          <w:rFonts w:ascii="Arial" w:hAnsi="Arial" w:cs="Arial"/>
          <w:noProof/>
          <w:sz w:val="22"/>
          <w:szCs w:val="22"/>
          <w:rtl/>
        </w:rPr>
        <w:t> </w:t>
      </w:r>
      <w:r w:rsidRPr="00BE6B1C">
        <w:rPr>
          <w:rFonts w:ascii="Arial" w:hAnsi="Arial" w:cs="Arial"/>
          <w:noProof/>
          <w:sz w:val="22"/>
          <w:szCs w:val="22"/>
          <w:rtl/>
        </w:rPr>
        <w:t> </w:t>
      </w:r>
      <w:r w:rsidRPr="00BE6B1C">
        <w:rPr>
          <w:rFonts w:ascii="Arial" w:hAnsi="Arial" w:cs="Arial"/>
          <w:sz w:val="22"/>
          <w:szCs w:val="22"/>
          <w:rtl/>
        </w:rPr>
        <w:fldChar w:fldCharType="end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sz w:val="20"/>
          <w:szCs w:val="20"/>
          <w:rtl/>
        </w:rPr>
        <w:t>תאריך :</w:t>
      </w:r>
      <w:r w:rsidRPr="00552C23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>
        <w:rPr>
          <w:rFonts w:ascii="Arial" w:hAnsi="Arial" w:cs="Arial"/>
          <w:b/>
          <w:bCs/>
          <w:sz w:val="22"/>
          <w:szCs w:val="22"/>
        </w:rPr>
        <w:instrText>FORMTEXT</w:instrText>
      </w:r>
      <w:r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>
        <w:rPr>
          <w:rFonts w:ascii="Arial" w:hAnsi="Arial" w:cs="Arial"/>
          <w:b/>
          <w:bCs/>
          <w:sz w:val="22"/>
          <w:szCs w:val="22"/>
          <w:rtl/>
        </w:rPr>
      </w:r>
      <w:r>
        <w:rPr>
          <w:rFonts w:ascii="Arial" w:hAnsi="Arial" w:cs="Arial"/>
          <w:b/>
          <w:bCs/>
          <w:sz w:val="22"/>
          <w:szCs w:val="22"/>
          <w:rtl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>
        <w:rPr>
          <w:rFonts w:ascii="Arial" w:hAnsi="Arial" w:cs="Arial"/>
          <w:b/>
          <w:bCs/>
          <w:sz w:val="22"/>
          <w:szCs w:val="22"/>
          <w:rtl/>
        </w:rPr>
        <w:fldChar w:fldCharType="end"/>
      </w:r>
      <w:r>
        <w:rPr>
          <w:rFonts w:ascii="Arial" w:hAnsi="Arial" w:cs="Arial" w:hint="cs"/>
          <w:b/>
          <w:bCs/>
          <w:sz w:val="22"/>
          <w:szCs w:val="22"/>
          <w:rtl/>
        </w:rPr>
        <w:t>/</w:t>
      </w:r>
      <w:r>
        <w:rPr>
          <w:rFonts w:ascii="Arial" w:hAnsi="Arial" w:cs="Arial"/>
          <w:b/>
          <w:bCs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>
        <w:rPr>
          <w:rFonts w:ascii="Arial" w:hAnsi="Arial" w:cs="Arial"/>
          <w:b/>
          <w:bCs/>
          <w:sz w:val="22"/>
          <w:szCs w:val="22"/>
        </w:rPr>
        <w:instrText>FORMTEXT</w:instrText>
      </w:r>
      <w:r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>
        <w:rPr>
          <w:rFonts w:ascii="Arial" w:hAnsi="Arial" w:cs="Arial"/>
          <w:b/>
          <w:bCs/>
          <w:sz w:val="22"/>
          <w:szCs w:val="22"/>
          <w:rtl/>
        </w:rPr>
      </w:r>
      <w:r>
        <w:rPr>
          <w:rFonts w:ascii="Arial" w:hAnsi="Arial" w:cs="Arial"/>
          <w:b/>
          <w:bCs/>
          <w:sz w:val="22"/>
          <w:szCs w:val="22"/>
          <w:rtl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>
        <w:rPr>
          <w:rFonts w:ascii="Arial" w:hAnsi="Arial" w:cs="Arial"/>
          <w:b/>
          <w:bCs/>
          <w:sz w:val="22"/>
          <w:szCs w:val="22"/>
          <w:rtl/>
        </w:rPr>
        <w:fldChar w:fldCharType="end"/>
      </w:r>
      <w:r>
        <w:rPr>
          <w:rFonts w:ascii="Arial" w:hAnsi="Arial" w:cs="Arial" w:hint="cs"/>
          <w:b/>
          <w:bCs/>
          <w:sz w:val="22"/>
          <w:szCs w:val="22"/>
          <w:rtl/>
        </w:rPr>
        <w:t>/</w:t>
      </w:r>
      <w:r>
        <w:rPr>
          <w:rFonts w:ascii="Arial" w:hAnsi="Arial" w:cs="Arial"/>
          <w:b/>
          <w:bCs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>
        <w:rPr>
          <w:rFonts w:ascii="Arial" w:hAnsi="Arial" w:cs="Arial"/>
          <w:b/>
          <w:bCs/>
          <w:sz w:val="22"/>
          <w:szCs w:val="22"/>
        </w:rPr>
        <w:instrText>FORMTEXT</w:instrText>
      </w:r>
      <w:r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>
        <w:rPr>
          <w:rFonts w:ascii="Arial" w:hAnsi="Arial" w:cs="Arial"/>
          <w:b/>
          <w:bCs/>
          <w:sz w:val="22"/>
          <w:szCs w:val="22"/>
          <w:rtl/>
        </w:rPr>
      </w:r>
      <w:r>
        <w:rPr>
          <w:rFonts w:ascii="Arial" w:hAnsi="Arial" w:cs="Arial"/>
          <w:b/>
          <w:bCs/>
          <w:sz w:val="22"/>
          <w:szCs w:val="22"/>
          <w:rtl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>
        <w:rPr>
          <w:rFonts w:ascii="Arial" w:hAnsi="Arial" w:cs="Arial"/>
          <w:b/>
          <w:bCs/>
          <w:sz w:val="22"/>
          <w:szCs w:val="22"/>
          <w:rtl/>
        </w:rPr>
        <w:fldChar w:fldCharType="end"/>
      </w:r>
    </w:p>
    <w:sectPr w:rsidR="00922072" w:rsidRPr="00223DA4">
      <w:headerReference w:type="default" r:id="rId9"/>
      <w:headerReference w:type="first" r:id="rId10"/>
      <w:endnotePr>
        <w:numFmt w:val="lowerLetter"/>
      </w:endnotePr>
      <w:pgSz w:w="11906" w:h="16838"/>
      <w:pgMar w:top="1440" w:right="1797" w:bottom="851" w:left="1797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C5" w:rsidRDefault="00D617C5">
      <w:r>
        <w:separator/>
      </w:r>
    </w:p>
  </w:endnote>
  <w:endnote w:type="continuationSeparator" w:id="0">
    <w:p w:rsidR="00D617C5" w:rsidRDefault="00D6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C5" w:rsidRDefault="00D617C5">
      <w:r>
        <w:separator/>
      </w:r>
    </w:p>
  </w:footnote>
  <w:footnote w:type="continuationSeparator" w:id="0">
    <w:p w:rsidR="00D617C5" w:rsidRDefault="00D6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AB" w:rsidRDefault="004720AB">
    <w:pPr>
      <w:pStyle w:val="Header"/>
      <w:jc w:val="center"/>
      <w:rPr>
        <w:rFonts w:cs="David"/>
      </w:rPr>
    </w:pPr>
    <w:r>
      <w:rPr>
        <w:rStyle w:val="PageNumber"/>
        <w:rFonts w:cs="David"/>
      </w:rPr>
      <w:fldChar w:fldCharType="begin"/>
    </w:r>
    <w:r>
      <w:rPr>
        <w:rStyle w:val="PageNumber"/>
        <w:rFonts w:cs="David"/>
      </w:rPr>
      <w:instrText xml:space="preserve"> PAGE </w:instrText>
    </w:r>
    <w:r>
      <w:rPr>
        <w:rStyle w:val="PageNumber"/>
        <w:rFonts w:cs="David"/>
      </w:rPr>
      <w:fldChar w:fldCharType="separate"/>
    </w:r>
    <w:r w:rsidR="004B2A46">
      <w:rPr>
        <w:rStyle w:val="PageNumber"/>
        <w:rFonts w:cs="David"/>
        <w:noProof/>
        <w:rtl/>
      </w:rPr>
      <w:t>2</w:t>
    </w:r>
    <w:r>
      <w:rPr>
        <w:rStyle w:val="PageNumber"/>
        <w:rFonts w:cs="David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AB" w:rsidRDefault="00E57F2B">
    <w:pPr>
      <w:pStyle w:val="Header"/>
      <w:rPr>
        <w:rFonts w:cs="David"/>
        <w:b/>
        <w:bCs/>
        <w:spacing w:val="40"/>
        <w:position w:val="2"/>
        <w:szCs w:val="28"/>
        <w:rtl/>
      </w:rPr>
    </w:pPr>
    <w:r>
      <w:rPr>
        <w:noProof/>
        <w:rtl/>
      </w:rPr>
      <w:drawing>
        <wp:anchor distT="0" distB="0" distL="114300" distR="114300" simplePos="0" relativeHeight="251657728" behindDoc="0" locked="0" layoutInCell="0" allowOverlap="1" wp14:anchorId="1555778A" wp14:editId="0AD79438">
          <wp:simplePos x="0" y="0"/>
          <wp:positionH relativeFrom="column">
            <wp:posOffset>4711065</wp:posOffset>
          </wp:positionH>
          <wp:positionV relativeFrom="paragraph">
            <wp:posOffset>6985</wp:posOffset>
          </wp:positionV>
          <wp:extent cx="539750" cy="786765"/>
          <wp:effectExtent l="0" t="0" r="0" b="0"/>
          <wp:wrapTopAndBottom/>
          <wp:docPr id="2" name="תמונה 2" descr="tech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ch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0AB">
      <w:rPr>
        <w:rtl/>
      </w:rPr>
      <w:tab/>
    </w:r>
    <w:r w:rsidR="004720AB">
      <w:rPr>
        <w:rFonts w:cs="David"/>
        <w:b/>
        <w:bCs/>
        <w:spacing w:val="40"/>
        <w:position w:val="2"/>
        <w:szCs w:val="28"/>
        <w:rtl/>
      </w:rPr>
      <w:t xml:space="preserve">הטכניון </w:t>
    </w:r>
    <w:r w:rsidR="004720AB">
      <w:rPr>
        <w:rFonts w:cs="David"/>
        <w:b/>
        <w:bCs/>
        <w:spacing w:val="40"/>
        <w:position w:val="2"/>
        <w:szCs w:val="28"/>
      </w:rPr>
      <w:t>–</w:t>
    </w:r>
    <w:r w:rsidR="004720AB">
      <w:rPr>
        <w:rFonts w:cs="David"/>
        <w:b/>
        <w:bCs/>
        <w:spacing w:val="40"/>
        <w:position w:val="2"/>
        <w:szCs w:val="28"/>
        <w:rtl/>
      </w:rPr>
      <w:t xml:space="preserve"> מכון טכנולוגי לישראל</w:t>
    </w:r>
  </w:p>
  <w:p w:rsidR="004720AB" w:rsidRDefault="004720AB">
    <w:pPr>
      <w:pStyle w:val="Header"/>
      <w:jc w:val="center"/>
      <w:rPr>
        <w:rFonts w:cs="David"/>
        <w:b/>
        <w:bCs/>
        <w:spacing w:val="40"/>
        <w:szCs w:val="28"/>
        <w:rtl/>
      </w:rPr>
    </w:pPr>
    <w:r>
      <w:rPr>
        <w:rFonts w:cs="David"/>
        <w:b/>
        <w:bCs/>
        <w:spacing w:val="40"/>
        <w:position w:val="2"/>
        <w:szCs w:val="28"/>
        <w:rtl/>
      </w:rPr>
      <w:t>הפקולטה להנדסת מכונות</w:t>
    </w:r>
  </w:p>
  <w:p w:rsidR="0022111F" w:rsidRPr="0022111F" w:rsidRDefault="005D55BB" w:rsidP="005D55BB">
    <w:pPr>
      <w:pStyle w:val="Header"/>
      <w:jc w:val="center"/>
      <w:rPr>
        <w:rFonts w:cs="David"/>
        <w:rtl/>
      </w:rPr>
    </w:pPr>
    <w:r>
      <w:rPr>
        <w:rFonts w:cs="David" w:hint="cs"/>
        <w:b/>
        <w:bCs/>
        <w:spacing w:val="40"/>
        <w:szCs w:val="28"/>
        <w:rtl/>
      </w:rPr>
      <w:t>צוות מחשוב פקולטי</w:t>
    </w:r>
  </w:p>
  <w:p w:rsidR="004720AB" w:rsidRDefault="004720AB">
    <w:pPr>
      <w:pStyle w:val="Header"/>
      <w:tabs>
        <w:tab w:val="clear" w:pos="4153"/>
        <w:tab w:val="clear" w:pos="8306"/>
        <w:tab w:val="left" w:pos="926"/>
        <w:tab w:val="left" w:pos="6321"/>
      </w:tabs>
      <w:rPr>
        <w:rFonts w:cs="David"/>
        <w:sz w:val="28"/>
        <w:szCs w:val="28"/>
        <w:rtl/>
      </w:rPr>
    </w:pPr>
  </w:p>
  <w:p w:rsidR="004720AB" w:rsidRDefault="004720AB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D0A"/>
    <w:multiLevelType w:val="hybridMultilevel"/>
    <w:tmpl w:val="AC8E3A94"/>
    <w:lvl w:ilvl="0" w:tplc="CBB0CBA2">
      <w:start w:val="1"/>
      <w:numFmt w:val="hebrew1"/>
      <w:lvlText w:val="%1."/>
      <w:lvlJc w:val="left"/>
      <w:pPr>
        <w:tabs>
          <w:tab w:val="num" w:pos="1034"/>
        </w:tabs>
        <w:ind w:left="1034" w:right="1034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9"/>
        </w:tabs>
        <w:ind w:left="1589" w:right="15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9"/>
        </w:tabs>
        <w:ind w:left="2309" w:right="23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9"/>
        </w:tabs>
        <w:ind w:left="3029" w:right="30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9"/>
        </w:tabs>
        <w:ind w:left="3749" w:right="37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9"/>
        </w:tabs>
        <w:ind w:left="4469" w:right="44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9"/>
        </w:tabs>
        <w:ind w:left="5189" w:right="51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9"/>
        </w:tabs>
        <w:ind w:left="5909" w:right="59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9"/>
        </w:tabs>
        <w:ind w:left="6629" w:right="6629" w:hanging="180"/>
      </w:pPr>
    </w:lvl>
  </w:abstractNum>
  <w:abstractNum w:abstractNumId="1">
    <w:nsid w:val="13BD6DFB"/>
    <w:multiLevelType w:val="hybridMultilevel"/>
    <w:tmpl w:val="B1580000"/>
    <w:lvl w:ilvl="0" w:tplc="39584BCE">
      <w:start w:val="1"/>
      <w:numFmt w:val="hebrew1"/>
      <w:lvlText w:val="%1."/>
      <w:lvlJc w:val="left"/>
      <w:pPr>
        <w:tabs>
          <w:tab w:val="num" w:pos="900"/>
        </w:tabs>
        <w:ind w:left="900" w:righ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2">
    <w:nsid w:val="18E41180"/>
    <w:multiLevelType w:val="hybridMultilevel"/>
    <w:tmpl w:val="FE0EFFEC"/>
    <w:lvl w:ilvl="0" w:tplc="2372254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51213595"/>
    <w:multiLevelType w:val="hybridMultilevel"/>
    <w:tmpl w:val="E4D2D980"/>
    <w:lvl w:ilvl="0" w:tplc="A692D75E">
      <w:start w:val="1"/>
      <w:numFmt w:val="hebrew1"/>
      <w:lvlText w:val="%1."/>
      <w:lvlJc w:val="left"/>
      <w:pPr>
        <w:tabs>
          <w:tab w:val="num" w:pos="869"/>
        </w:tabs>
        <w:ind w:left="869" w:righ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9"/>
        </w:tabs>
        <w:ind w:left="1589" w:right="15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9"/>
        </w:tabs>
        <w:ind w:left="2309" w:right="23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9"/>
        </w:tabs>
        <w:ind w:left="3029" w:right="30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9"/>
        </w:tabs>
        <w:ind w:left="3749" w:right="37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9"/>
        </w:tabs>
        <w:ind w:left="4469" w:right="44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9"/>
        </w:tabs>
        <w:ind w:left="5189" w:right="51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9"/>
        </w:tabs>
        <w:ind w:left="5909" w:right="59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9"/>
        </w:tabs>
        <w:ind w:left="6629" w:right="6629" w:hanging="180"/>
      </w:pPr>
    </w:lvl>
  </w:abstractNum>
  <w:abstractNum w:abstractNumId="4">
    <w:nsid w:val="76167D49"/>
    <w:multiLevelType w:val="hybridMultilevel"/>
    <w:tmpl w:val="412CC46E"/>
    <w:lvl w:ilvl="0" w:tplc="8D02EB0E">
      <w:start w:val="1"/>
      <w:numFmt w:val="hebrew1"/>
      <w:lvlText w:val="%1."/>
      <w:lvlJc w:val="left"/>
      <w:pPr>
        <w:tabs>
          <w:tab w:val="num" w:pos="1082"/>
        </w:tabs>
        <w:ind w:left="1082" w:right="10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2"/>
        </w:tabs>
        <w:ind w:left="1802" w:right="18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2"/>
        </w:tabs>
        <w:ind w:left="2522" w:right="25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2"/>
        </w:tabs>
        <w:ind w:left="3242" w:right="32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2"/>
        </w:tabs>
        <w:ind w:left="3962" w:right="39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2"/>
        </w:tabs>
        <w:ind w:left="4682" w:right="46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2"/>
        </w:tabs>
        <w:ind w:left="5402" w:right="54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2"/>
        </w:tabs>
        <w:ind w:left="6122" w:right="61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2"/>
        </w:tabs>
        <w:ind w:left="6842" w:right="684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72"/>
    <w:rsid w:val="00052750"/>
    <w:rsid w:val="00083552"/>
    <w:rsid w:val="0022111F"/>
    <w:rsid w:val="00223DA4"/>
    <w:rsid w:val="00253559"/>
    <w:rsid w:val="002A2E07"/>
    <w:rsid w:val="002B0552"/>
    <w:rsid w:val="0031273F"/>
    <w:rsid w:val="00375C10"/>
    <w:rsid w:val="00402A0E"/>
    <w:rsid w:val="00445E0C"/>
    <w:rsid w:val="004720AB"/>
    <w:rsid w:val="004B2A46"/>
    <w:rsid w:val="004C4CBF"/>
    <w:rsid w:val="00552C23"/>
    <w:rsid w:val="005D2D53"/>
    <w:rsid w:val="005D55BB"/>
    <w:rsid w:val="005D654A"/>
    <w:rsid w:val="00615E38"/>
    <w:rsid w:val="006D6ED0"/>
    <w:rsid w:val="007025B2"/>
    <w:rsid w:val="007C6A24"/>
    <w:rsid w:val="00922072"/>
    <w:rsid w:val="009707A6"/>
    <w:rsid w:val="00BA44BE"/>
    <w:rsid w:val="00C50C36"/>
    <w:rsid w:val="00C520EC"/>
    <w:rsid w:val="00D617C5"/>
    <w:rsid w:val="00E52ADC"/>
    <w:rsid w:val="00E57F2B"/>
    <w:rsid w:val="00EE49FF"/>
    <w:rsid w:val="00FB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54A"/>
    <w:pPr>
      <w:bidi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35"/>
      </w:tabs>
      <w:ind w:left="84"/>
      <w:jc w:val="both"/>
      <w:outlineLvl w:val="0"/>
    </w:pPr>
    <w:rPr>
      <w:rFonts w:cs="David"/>
    </w:rPr>
  </w:style>
  <w:style w:type="paragraph" w:styleId="Heading2">
    <w:name w:val="heading 2"/>
    <w:basedOn w:val="Normal"/>
    <w:next w:val="Normal"/>
    <w:qFormat/>
    <w:pPr>
      <w:keepNext/>
      <w:tabs>
        <w:tab w:val="left" w:pos="935"/>
      </w:tabs>
      <w:jc w:val="both"/>
      <w:outlineLvl w:val="1"/>
    </w:pPr>
    <w:rPr>
      <w:rFonts w:cs="Dav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cs="David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9220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2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922072"/>
    <w:rPr>
      <w:color w:val="808080"/>
    </w:rPr>
  </w:style>
  <w:style w:type="paragraph" w:styleId="BalloonText">
    <w:name w:val="Balloon Text"/>
    <w:basedOn w:val="Normal"/>
    <w:link w:val="BalloonTextChar"/>
    <w:rsid w:val="00922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07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52C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54A"/>
    <w:pPr>
      <w:bidi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35"/>
      </w:tabs>
      <w:ind w:left="84"/>
      <w:jc w:val="both"/>
      <w:outlineLvl w:val="0"/>
    </w:pPr>
    <w:rPr>
      <w:rFonts w:cs="David"/>
    </w:rPr>
  </w:style>
  <w:style w:type="paragraph" w:styleId="Heading2">
    <w:name w:val="heading 2"/>
    <w:basedOn w:val="Normal"/>
    <w:next w:val="Normal"/>
    <w:qFormat/>
    <w:pPr>
      <w:keepNext/>
      <w:tabs>
        <w:tab w:val="left" w:pos="935"/>
      </w:tabs>
      <w:jc w:val="both"/>
      <w:outlineLvl w:val="1"/>
    </w:pPr>
    <w:rPr>
      <w:rFonts w:cs="Dav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cs="David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9220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2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922072"/>
    <w:rPr>
      <w:color w:val="808080"/>
    </w:rPr>
  </w:style>
  <w:style w:type="paragraph" w:styleId="BalloonText">
    <w:name w:val="Balloon Text"/>
    <w:basedOn w:val="Normal"/>
    <w:link w:val="BalloonTextChar"/>
    <w:rsid w:val="00922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07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52C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ng.web3.technion.ac.il/he/form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DOCUMENTS%20on%20Dahlia's%20office%20-%20PII%20(Dahliam)\&#1510;&#1493;&#1493;&#1514;%20&#1502;&#1495;&#1513;&#1493;&#148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A99EADBE664392AA64EB5497E23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246F4-0654-48E6-B15F-A608B0D184B7}"/>
      </w:docPartPr>
      <w:docPartBody>
        <w:p w:rsidR="0034407F" w:rsidRDefault="00985A25" w:rsidP="00985A25">
          <w:pPr>
            <w:pStyle w:val="11A99EADBE664392AA64EB5497E23D5910"/>
          </w:pPr>
          <w:r>
            <w:rPr>
              <w:rFonts w:hint="cs"/>
              <w:rtl/>
            </w:rPr>
            <w:t>נא ללחוץ לבחירת תשובה</w:t>
          </w:r>
        </w:p>
      </w:docPartBody>
    </w:docPart>
    <w:docPart>
      <w:docPartPr>
        <w:name w:val="5CAA9D48C57B42D5904338A9113A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10B80-B47B-4841-B599-14562103D656}"/>
      </w:docPartPr>
      <w:docPartBody>
        <w:p w:rsidR="0034407F" w:rsidRDefault="00985A25" w:rsidP="00985A25">
          <w:pPr>
            <w:pStyle w:val="5CAA9D48C57B42D5904338A9113A4B5410"/>
          </w:pPr>
          <w:r>
            <w:rPr>
              <w:rFonts w:hint="cs"/>
              <w:rtl/>
            </w:rPr>
            <w:t xml:space="preserve">נא ללחוץ לבחירת תשובה </w:t>
          </w:r>
        </w:p>
      </w:docPartBody>
    </w:docPart>
    <w:docPart>
      <w:docPartPr>
        <w:name w:val="70D9B08D46364E0F88FAE835D4BE3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24AD-3AF7-4232-A546-75FB57A00E9C}"/>
      </w:docPartPr>
      <w:docPartBody>
        <w:p w:rsidR="0034407F" w:rsidRDefault="00985A25" w:rsidP="00985A25">
          <w:pPr>
            <w:pStyle w:val="70D9B08D46364E0F88FAE835D4BE3EF6"/>
          </w:pPr>
          <w:r>
            <w:rPr>
              <w:rFonts w:hint="cs"/>
              <w:rtl/>
            </w:rPr>
            <w:t xml:space="preserve">נא ללחוץ לבחירת תשובה </w:t>
          </w:r>
        </w:p>
      </w:docPartBody>
    </w:docPart>
    <w:docPart>
      <w:docPartPr>
        <w:name w:val="B57A22DD49BE4335B4C32F9CB6E0D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828B7-1B38-41D9-84E2-2202615F2743}"/>
      </w:docPartPr>
      <w:docPartBody>
        <w:p w:rsidR="0034407F" w:rsidRDefault="00985A25" w:rsidP="00985A25">
          <w:pPr>
            <w:pStyle w:val="B57A22DD49BE4335B4C32F9CB6E0D4F4"/>
          </w:pPr>
          <w:r>
            <w:rPr>
              <w:rFonts w:hint="cs"/>
              <w:rtl/>
            </w:rPr>
            <w:t xml:space="preserve">נא ללחוץ לבחירת תשובה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25"/>
    <w:rsid w:val="003016DD"/>
    <w:rsid w:val="0034407F"/>
    <w:rsid w:val="00941610"/>
    <w:rsid w:val="00985A25"/>
    <w:rsid w:val="00A13A03"/>
    <w:rsid w:val="00B064CD"/>
    <w:rsid w:val="00E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A25"/>
    <w:rPr>
      <w:color w:val="808080"/>
    </w:rPr>
  </w:style>
  <w:style w:type="paragraph" w:customStyle="1" w:styleId="11A99EADBE664392AA64EB5497E23D59">
    <w:name w:val="11A99EADBE664392AA64EB5497E23D59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">
    <w:name w:val="B41BA4D194714493B8401FDCE4A005B5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">
    <w:name w:val="76796406AB6F4A269273DA55B208CE19"/>
    <w:rsid w:val="00985A25"/>
  </w:style>
  <w:style w:type="paragraph" w:customStyle="1" w:styleId="F414637ACAC64B368D7E444BD715410B">
    <w:name w:val="F414637ACAC64B368D7E444BD715410B"/>
    <w:rsid w:val="00985A25"/>
  </w:style>
  <w:style w:type="paragraph" w:customStyle="1" w:styleId="C1D2466918244FC08AE0D8BB19F92815">
    <w:name w:val="C1D2466918244FC08AE0D8BB19F92815"/>
    <w:rsid w:val="00985A25"/>
  </w:style>
  <w:style w:type="paragraph" w:customStyle="1" w:styleId="5CAA9D48C57B42D5904338A9113A4B54">
    <w:name w:val="5CAA9D48C57B42D5904338A9113A4B54"/>
    <w:rsid w:val="00985A25"/>
  </w:style>
  <w:style w:type="paragraph" w:customStyle="1" w:styleId="18DD5DD43E114778AA10818EAC6B7FAC">
    <w:name w:val="18DD5DD43E114778AA10818EAC6B7FAC"/>
    <w:rsid w:val="00985A25"/>
  </w:style>
  <w:style w:type="paragraph" w:customStyle="1" w:styleId="81F462E72B274818AE2924E15CA332D7">
    <w:name w:val="81F462E72B274818AE2924E15CA332D7"/>
    <w:rsid w:val="00985A25"/>
  </w:style>
  <w:style w:type="paragraph" w:customStyle="1" w:styleId="D8188BAFCB9141AB96A3A3621D45C9BE">
    <w:name w:val="D8188BAFCB9141AB96A3A3621D45C9BE"/>
    <w:rsid w:val="00985A25"/>
  </w:style>
  <w:style w:type="paragraph" w:customStyle="1" w:styleId="81F462E72B274818AE2924E15CA332D71">
    <w:name w:val="81F462E72B274818AE2924E15CA332D71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1">
    <w:name w:val="5CAA9D48C57B42D5904338A9113A4B541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1">
    <w:name w:val="11A99EADBE664392AA64EB5497E23D591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1">
    <w:name w:val="B41BA4D194714493B8401FDCE4A005B51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1">
    <w:name w:val="76796406AB6F4A269273DA55B208CE191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1">
    <w:name w:val="F414637ACAC64B368D7E444BD715410B1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1">
    <w:name w:val="C1D2466918244FC08AE0D8BB19F928151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2">
    <w:name w:val="5CAA9D48C57B42D5904338A9113A4B542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2">
    <w:name w:val="11A99EADBE664392AA64EB5497E23D592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2">
    <w:name w:val="B41BA4D194714493B8401FDCE4A005B52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2">
    <w:name w:val="76796406AB6F4A269273DA55B208CE192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2">
    <w:name w:val="F414637ACAC64B368D7E444BD715410B2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2">
    <w:name w:val="C1D2466918244FC08AE0D8BB19F928152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3">
    <w:name w:val="5CAA9D48C57B42D5904338A9113A4B543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3">
    <w:name w:val="11A99EADBE664392AA64EB5497E23D593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3">
    <w:name w:val="B41BA4D194714493B8401FDCE4A005B53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3">
    <w:name w:val="76796406AB6F4A269273DA55B208CE193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3">
    <w:name w:val="F414637ACAC64B368D7E444BD715410B3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3">
    <w:name w:val="C1D2466918244FC08AE0D8BB19F928153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4">
    <w:name w:val="5CAA9D48C57B42D5904338A9113A4B544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4">
    <w:name w:val="11A99EADBE664392AA64EB5497E23D594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4">
    <w:name w:val="B41BA4D194714493B8401FDCE4A005B54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4">
    <w:name w:val="76796406AB6F4A269273DA55B208CE194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4">
    <w:name w:val="F414637ACAC64B368D7E444BD715410B4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4">
    <w:name w:val="C1D2466918244FC08AE0D8BB19F928154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5">
    <w:name w:val="5CAA9D48C57B42D5904338A9113A4B545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5">
    <w:name w:val="11A99EADBE664392AA64EB5497E23D595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5">
    <w:name w:val="B41BA4D194714493B8401FDCE4A005B55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5">
    <w:name w:val="76796406AB6F4A269273DA55B208CE195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5">
    <w:name w:val="F414637ACAC64B368D7E444BD715410B5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5">
    <w:name w:val="C1D2466918244FC08AE0D8BB19F928155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6">
    <w:name w:val="5CAA9D48C57B42D5904338A9113A4B546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6">
    <w:name w:val="11A99EADBE664392AA64EB5497E23D596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6">
    <w:name w:val="B41BA4D194714493B8401FDCE4A005B56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6">
    <w:name w:val="76796406AB6F4A269273DA55B208CE196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6">
    <w:name w:val="F414637ACAC64B368D7E444BD715410B6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6">
    <w:name w:val="C1D2466918244FC08AE0D8BB19F928156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7">
    <w:name w:val="5CAA9D48C57B42D5904338A9113A4B547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7">
    <w:name w:val="11A99EADBE664392AA64EB5497E23D597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7">
    <w:name w:val="B41BA4D194714493B8401FDCE4A005B57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7">
    <w:name w:val="76796406AB6F4A269273DA55B208CE197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7">
    <w:name w:val="F414637ACAC64B368D7E444BD715410B7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7">
    <w:name w:val="C1D2466918244FC08AE0D8BB19F928157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8">
    <w:name w:val="5CAA9D48C57B42D5904338A9113A4B548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8">
    <w:name w:val="11A99EADBE664392AA64EB5497E23D598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8">
    <w:name w:val="B41BA4D194714493B8401FDCE4A005B58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8">
    <w:name w:val="76796406AB6F4A269273DA55B208CE198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8">
    <w:name w:val="F414637ACAC64B368D7E444BD715410B8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8">
    <w:name w:val="C1D2466918244FC08AE0D8BB19F928158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9">
    <w:name w:val="5CAA9D48C57B42D5904338A9113A4B549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9">
    <w:name w:val="11A99EADBE664392AA64EB5497E23D599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9">
    <w:name w:val="B41BA4D194714493B8401FDCE4A005B59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9">
    <w:name w:val="76796406AB6F4A269273DA55B208CE199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9">
    <w:name w:val="F414637ACAC64B368D7E444BD715410B9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9">
    <w:name w:val="C1D2466918244FC08AE0D8BB19F928159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10">
    <w:name w:val="5CAA9D48C57B42D5904338A9113A4B5410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10">
    <w:name w:val="11A99EADBE664392AA64EB5497E23D5910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10">
    <w:name w:val="B41BA4D194714493B8401FDCE4A005B510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10">
    <w:name w:val="76796406AB6F4A269273DA55B208CE1910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10">
    <w:name w:val="F414637ACAC64B368D7E444BD715410B10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10">
    <w:name w:val="C1D2466918244FC08AE0D8BB19F9281510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9B08D46364E0F88FAE835D4BE3EF6">
    <w:name w:val="70D9B08D46364E0F88FAE835D4BE3EF6"/>
    <w:rsid w:val="00985A25"/>
  </w:style>
  <w:style w:type="paragraph" w:customStyle="1" w:styleId="B57A22DD49BE4335B4C32F9CB6E0D4F4">
    <w:name w:val="B57A22DD49BE4335B4C32F9CB6E0D4F4"/>
    <w:rsid w:val="00985A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A25"/>
    <w:rPr>
      <w:color w:val="808080"/>
    </w:rPr>
  </w:style>
  <w:style w:type="paragraph" w:customStyle="1" w:styleId="11A99EADBE664392AA64EB5497E23D59">
    <w:name w:val="11A99EADBE664392AA64EB5497E23D59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">
    <w:name w:val="B41BA4D194714493B8401FDCE4A005B5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">
    <w:name w:val="76796406AB6F4A269273DA55B208CE19"/>
    <w:rsid w:val="00985A25"/>
  </w:style>
  <w:style w:type="paragraph" w:customStyle="1" w:styleId="F414637ACAC64B368D7E444BD715410B">
    <w:name w:val="F414637ACAC64B368D7E444BD715410B"/>
    <w:rsid w:val="00985A25"/>
  </w:style>
  <w:style w:type="paragraph" w:customStyle="1" w:styleId="C1D2466918244FC08AE0D8BB19F92815">
    <w:name w:val="C1D2466918244FC08AE0D8BB19F92815"/>
    <w:rsid w:val="00985A25"/>
  </w:style>
  <w:style w:type="paragraph" w:customStyle="1" w:styleId="5CAA9D48C57B42D5904338A9113A4B54">
    <w:name w:val="5CAA9D48C57B42D5904338A9113A4B54"/>
    <w:rsid w:val="00985A25"/>
  </w:style>
  <w:style w:type="paragraph" w:customStyle="1" w:styleId="18DD5DD43E114778AA10818EAC6B7FAC">
    <w:name w:val="18DD5DD43E114778AA10818EAC6B7FAC"/>
    <w:rsid w:val="00985A25"/>
  </w:style>
  <w:style w:type="paragraph" w:customStyle="1" w:styleId="81F462E72B274818AE2924E15CA332D7">
    <w:name w:val="81F462E72B274818AE2924E15CA332D7"/>
    <w:rsid w:val="00985A25"/>
  </w:style>
  <w:style w:type="paragraph" w:customStyle="1" w:styleId="D8188BAFCB9141AB96A3A3621D45C9BE">
    <w:name w:val="D8188BAFCB9141AB96A3A3621D45C9BE"/>
    <w:rsid w:val="00985A25"/>
  </w:style>
  <w:style w:type="paragraph" w:customStyle="1" w:styleId="81F462E72B274818AE2924E15CA332D71">
    <w:name w:val="81F462E72B274818AE2924E15CA332D71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1">
    <w:name w:val="5CAA9D48C57B42D5904338A9113A4B541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1">
    <w:name w:val="11A99EADBE664392AA64EB5497E23D591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1">
    <w:name w:val="B41BA4D194714493B8401FDCE4A005B51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1">
    <w:name w:val="76796406AB6F4A269273DA55B208CE191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1">
    <w:name w:val="F414637ACAC64B368D7E444BD715410B1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1">
    <w:name w:val="C1D2466918244FC08AE0D8BB19F928151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2">
    <w:name w:val="5CAA9D48C57B42D5904338A9113A4B542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2">
    <w:name w:val="11A99EADBE664392AA64EB5497E23D592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2">
    <w:name w:val="B41BA4D194714493B8401FDCE4A005B52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2">
    <w:name w:val="76796406AB6F4A269273DA55B208CE192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2">
    <w:name w:val="F414637ACAC64B368D7E444BD715410B2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2">
    <w:name w:val="C1D2466918244FC08AE0D8BB19F928152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3">
    <w:name w:val="5CAA9D48C57B42D5904338A9113A4B543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3">
    <w:name w:val="11A99EADBE664392AA64EB5497E23D593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3">
    <w:name w:val="B41BA4D194714493B8401FDCE4A005B53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3">
    <w:name w:val="76796406AB6F4A269273DA55B208CE193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3">
    <w:name w:val="F414637ACAC64B368D7E444BD715410B3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3">
    <w:name w:val="C1D2466918244FC08AE0D8BB19F928153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4">
    <w:name w:val="5CAA9D48C57B42D5904338A9113A4B544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4">
    <w:name w:val="11A99EADBE664392AA64EB5497E23D594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4">
    <w:name w:val="B41BA4D194714493B8401FDCE4A005B54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4">
    <w:name w:val="76796406AB6F4A269273DA55B208CE194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4">
    <w:name w:val="F414637ACAC64B368D7E444BD715410B4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4">
    <w:name w:val="C1D2466918244FC08AE0D8BB19F928154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5">
    <w:name w:val="5CAA9D48C57B42D5904338A9113A4B545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5">
    <w:name w:val="11A99EADBE664392AA64EB5497E23D595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5">
    <w:name w:val="B41BA4D194714493B8401FDCE4A005B55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5">
    <w:name w:val="76796406AB6F4A269273DA55B208CE195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5">
    <w:name w:val="F414637ACAC64B368D7E444BD715410B5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5">
    <w:name w:val="C1D2466918244FC08AE0D8BB19F928155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6">
    <w:name w:val="5CAA9D48C57B42D5904338A9113A4B546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6">
    <w:name w:val="11A99EADBE664392AA64EB5497E23D596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6">
    <w:name w:val="B41BA4D194714493B8401FDCE4A005B56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6">
    <w:name w:val="76796406AB6F4A269273DA55B208CE196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6">
    <w:name w:val="F414637ACAC64B368D7E444BD715410B6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6">
    <w:name w:val="C1D2466918244FC08AE0D8BB19F928156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7">
    <w:name w:val="5CAA9D48C57B42D5904338A9113A4B547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7">
    <w:name w:val="11A99EADBE664392AA64EB5497E23D597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7">
    <w:name w:val="B41BA4D194714493B8401FDCE4A005B57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7">
    <w:name w:val="76796406AB6F4A269273DA55B208CE197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7">
    <w:name w:val="F414637ACAC64B368D7E444BD715410B7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7">
    <w:name w:val="C1D2466918244FC08AE0D8BB19F928157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8">
    <w:name w:val="5CAA9D48C57B42D5904338A9113A4B548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8">
    <w:name w:val="11A99EADBE664392AA64EB5497E23D598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8">
    <w:name w:val="B41BA4D194714493B8401FDCE4A005B58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8">
    <w:name w:val="76796406AB6F4A269273DA55B208CE198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8">
    <w:name w:val="F414637ACAC64B368D7E444BD715410B8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8">
    <w:name w:val="C1D2466918244FC08AE0D8BB19F928158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9">
    <w:name w:val="5CAA9D48C57B42D5904338A9113A4B549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9">
    <w:name w:val="11A99EADBE664392AA64EB5497E23D599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9">
    <w:name w:val="B41BA4D194714493B8401FDCE4A005B59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9">
    <w:name w:val="76796406AB6F4A269273DA55B208CE199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9">
    <w:name w:val="F414637ACAC64B368D7E444BD715410B9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9">
    <w:name w:val="C1D2466918244FC08AE0D8BB19F928159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10">
    <w:name w:val="5CAA9D48C57B42D5904338A9113A4B5410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10">
    <w:name w:val="11A99EADBE664392AA64EB5497E23D5910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10">
    <w:name w:val="B41BA4D194714493B8401FDCE4A005B510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10">
    <w:name w:val="76796406AB6F4A269273DA55B208CE1910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10">
    <w:name w:val="F414637ACAC64B368D7E444BD715410B10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10">
    <w:name w:val="C1D2466918244FC08AE0D8BB19F9281510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9B08D46364E0F88FAE835D4BE3EF6">
    <w:name w:val="70D9B08D46364E0F88FAE835D4BE3EF6"/>
    <w:rsid w:val="00985A25"/>
  </w:style>
  <w:style w:type="paragraph" w:customStyle="1" w:styleId="B57A22DD49BE4335B4C32F9CB6E0D4F4">
    <w:name w:val="B57A22DD49BE4335B4C32F9CB6E0D4F4"/>
    <w:rsid w:val="00985A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צוות מחשוב.dotx</Template>
  <TotalTime>1</TotalTime>
  <Pages>1</Pages>
  <Words>209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צוות מחשוב</vt:lpstr>
      <vt:lpstr>נמצאים לפני שלושה מכתבים של פרופ' מ</vt:lpstr>
    </vt:vector>
  </TitlesOfParts>
  <Company>Technion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צוות מחשוב</dc:title>
  <dc:creator>Dahlia Mevorach</dc:creator>
  <cp:lastModifiedBy>gadixp</cp:lastModifiedBy>
  <cp:revision>2</cp:revision>
  <cp:lastPrinted>2004-05-03T14:09:00Z</cp:lastPrinted>
  <dcterms:created xsi:type="dcterms:W3CDTF">2016-06-20T13:48:00Z</dcterms:created>
  <dcterms:modified xsi:type="dcterms:W3CDTF">2016-06-20T13:48:00Z</dcterms:modified>
</cp:coreProperties>
</file>