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75" w:rsidRPr="002E17C7" w:rsidRDefault="00036FDD" w:rsidP="002E17C7">
      <w:pPr>
        <w:jc w:val="center"/>
        <w:rPr>
          <w:b/>
          <w:bCs/>
          <w:sz w:val="32"/>
          <w:szCs w:val="32"/>
          <w:rtl/>
        </w:rPr>
      </w:pPr>
      <w:r w:rsidRPr="002E17C7">
        <w:rPr>
          <w:rFonts w:hint="cs"/>
          <w:b/>
          <w:bCs/>
          <w:sz w:val="32"/>
          <w:szCs w:val="32"/>
          <w:rtl/>
        </w:rPr>
        <w:t>עובדים/אורחים</w:t>
      </w:r>
    </w:p>
    <w:p w:rsidR="00036FDD" w:rsidRDefault="00036FDD" w:rsidP="002E17C7">
      <w:pPr>
        <w:jc w:val="center"/>
        <w:rPr>
          <w:b/>
          <w:bCs/>
          <w:sz w:val="32"/>
          <w:szCs w:val="32"/>
          <w:rtl/>
        </w:rPr>
      </w:pPr>
      <w:r w:rsidRPr="002E17C7">
        <w:rPr>
          <w:rFonts w:hint="cs"/>
          <w:b/>
          <w:bCs/>
          <w:sz w:val="32"/>
          <w:szCs w:val="32"/>
          <w:rtl/>
        </w:rPr>
        <w:t>עדכון פרטים אישיים לאתר הפקולטה ורשימות התפוצה</w:t>
      </w:r>
    </w:p>
    <w:p w:rsidR="002E17C7" w:rsidRPr="002E17C7" w:rsidRDefault="002E17C7" w:rsidP="002E17C7">
      <w:pPr>
        <w:jc w:val="center"/>
        <w:rPr>
          <w:b/>
          <w:bCs/>
          <w:sz w:val="32"/>
          <w:szCs w:val="32"/>
          <w:rtl/>
        </w:rPr>
      </w:pPr>
    </w:p>
    <w:p w:rsidR="00036FDD" w:rsidRDefault="00036FDD" w:rsidP="00036FDD">
      <w:pPr>
        <w:bidi/>
        <w:rPr>
          <w:rStyle w:val="Hyperlink"/>
          <w:b/>
          <w:bCs/>
          <w:sz w:val="24"/>
          <w:szCs w:val="24"/>
          <w:rtl/>
        </w:rPr>
      </w:pPr>
      <w:r>
        <w:rPr>
          <w:rFonts w:hint="cs"/>
          <w:rtl/>
        </w:rPr>
        <w:t>אנא מלאו את הפרטים בטופס זה ושלחו ל-</w:t>
      </w:r>
      <w:hyperlink r:id="rId7" w:history="1">
        <w:r w:rsidRPr="00D4543E">
          <w:rPr>
            <w:rStyle w:val="Hyperlink"/>
            <w:b/>
            <w:bCs/>
            <w:sz w:val="24"/>
            <w:szCs w:val="24"/>
          </w:rPr>
          <w:t>medalia@technion.ac.il</w:t>
        </w:r>
      </w:hyperlink>
    </w:p>
    <w:p w:rsidR="002E17C7" w:rsidRDefault="002E17C7" w:rsidP="002E17C7">
      <w:pPr>
        <w:bidi/>
        <w:rPr>
          <w:rStyle w:val="Hyperlink"/>
          <w:rFonts w:hint="cs"/>
          <w:b/>
          <w:bCs/>
          <w:sz w:val="24"/>
          <w:szCs w:val="24"/>
          <w:rtl/>
        </w:rPr>
      </w:pPr>
    </w:p>
    <w:p w:rsidR="00036FDD" w:rsidRDefault="00904874" w:rsidP="00036FDD">
      <w:pPr>
        <w:bidi/>
      </w:pPr>
      <w:sdt>
        <w:sdtPr>
          <w:rPr>
            <w:rFonts w:hint="cs"/>
            <w:color w:val="0563C1" w:themeColor="hyperlink"/>
            <w:u w:val="single"/>
            <w:rtl/>
          </w:rPr>
          <w:id w:val="-5559318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7C7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E17C7">
        <w:rPr>
          <w:rFonts w:hint="cs"/>
          <w:rtl/>
        </w:rPr>
        <w:t xml:space="preserve">   </w:t>
      </w:r>
      <w:r w:rsidR="00036FDD">
        <w:rPr>
          <w:rFonts w:hint="cs"/>
          <w:rtl/>
        </w:rPr>
        <w:t>עדכון לעובדים</w:t>
      </w:r>
      <w:r w:rsidR="002E17C7">
        <w:rPr>
          <w:rFonts w:hint="cs"/>
          <w:rtl/>
        </w:rPr>
        <w:t xml:space="preserve"> :</w:t>
      </w:r>
      <w:r w:rsidR="00036FDD">
        <w:rPr>
          <w:rFonts w:hint="cs"/>
          <w:rtl/>
        </w:rPr>
        <w:t xml:space="preserve">     </w:t>
      </w:r>
      <w:sdt>
        <w:sdtPr>
          <w:rPr>
            <w:rFonts w:hint="cs"/>
            <w:rtl/>
          </w:rPr>
          <w:alias w:val="מעמד בטכניון"/>
          <w:tag w:val="מעמד בטכניון"/>
          <w:id w:val="-178816099"/>
          <w:placeholder>
            <w:docPart w:val="7F062AF4F3AF4E1895BC739B7A28BBF5"/>
          </w:placeholder>
          <w15:appearance w15:val="tags"/>
          <w:dropDownList>
            <w:listItem w:displayText="נא לבחור" w:value="נא לבחור"/>
            <w:listItem w:displayText="עובדים מנהליים" w:value="עובדים מנהליים"/>
            <w:listItem w:displayText="צוות טכני" w:value="צוות טכני"/>
            <w:listItem w:displayText="צוות מחקר" w:value="צוות מחקר"/>
            <w:listItem w:displayText="מידענים (ספריה)" w:value="מידענים (ספריה)"/>
          </w:dropDownList>
        </w:sdtPr>
        <w:sdtEndPr/>
        <w:sdtContent>
          <w:r w:rsidR="00486A1F">
            <w:rPr>
              <w:rFonts w:hint="cs"/>
              <w:rtl/>
            </w:rPr>
            <w:t>נא לבחור</w:t>
          </w:r>
        </w:sdtContent>
      </w:sdt>
    </w:p>
    <w:p w:rsidR="00036FDD" w:rsidRDefault="00904874" w:rsidP="00036FDD">
      <w:pPr>
        <w:bidi/>
        <w:rPr>
          <w:rtl/>
        </w:rPr>
      </w:pPr>
      <w:sdt>
        <w:sdtPr>
          <w:rPr>
            <w:rFonts w:hint="cs"/>
            <w:rtl/>
          </w:rPr>
          <w:id w:val="16958830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7C7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E17C7">
        <w:rPr>
          <w:rFonts w:hint="cs"/>
          <w:rtl/>
        </w:rPr>
        <w:t xml:space="preserve">   </w:t>
      </w:r>
      <w:r w:rsidR="00036FDD">
        <w:rPr>
          <w:rFonts w:hint="cs"/>
          <w:rtl/>
        </w:rPr>
        <w:t>עדכון לאורחים</w:t>
      </w:r>
      <w:r w:rsidR="002E17C7">
        <w:rPr>
          <w:rFonts w:hint="cs"/>
          <w:rtl/>
        </w:rPr>
        <w:t xml:space="preserve"> :     </w:t>
      </w:r>
      <w:sdt>
        <w:sdtPr>
          <w:rPr>
            <w:rFonts w:hint="cs"/>
            <w:rtl/>
          </w:rPr>
          <w:alias w:val="מעמד בטכניון"/>
          <w:tag w:val="מעמד בטכניון"/>
          <w:id w:val="-1578051391"/>
          <w:placeholder>
            <w:docPart w:val="7DD278460B3B46B28E629528F39522B5"/>
          </w:placeholder>
          <w15:appearance w15:val="tags"/>
          <w:dropDownList>
            <w:listItem w:displayText="נא לבחור" w:value="נא לבחור"/>
            <w:listItem w:displayText="אורח/ת אקדמי/ת" w:value="אורח/ת אקדמי/ת"/>
            <w:listItem w:displayText="בתר - דוקטורנט" w:value="בתר - דוקטורנט"/>
          </w:dropDownList>
        </w:sdtPr>
        <w:sdtEndPr/>
        <w:sdtContent>
          <w:r w:rsidR="002E17C7">
            <w:rPr>
              <w:rFonts w:hint="cs"/>
              <w:rtl/>
            </w:rPr>
            <w:t>נא לבחור</w:t>
          </w:r>
        </w:sdtContent>
      </w:sdt>
    </w:p>
    <w:p w:rsidR="002E17C7" w:rsidRDefault="002E17C7" w:rsidP="002E17C7">
      <w:pPr>
        <w:bidi/>
        <w:rPr>
          <w:rtl/>
        </w:rPr>
      </w:pPr>
    </w:p>
    <w:p w:rsidR="002E17C7" w:rsidRDefault="002E17C7" w:rsidP="002E17C7">
      <w:pPr>
        <w:bidi/>
        <w:rPr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17C7" w:rsidTr="00BB6072">
        <w:trPr>
          <w:trHeight w:val="720"/>
        </w:trPr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2E17C7" w:rsidRDefault="002E17C7" w:rsidP="00BB6072">
            <w:pPr>
              <w:bidi/>
              <w:jc w:val="center"/>
              <w:rPr>
                <w:rtl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2E17C7" w:rsidRDefault="002E17C7" w:rsidP="00BB60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2E17C7" w:rsidRDefault="002E17C7" w:rsidP="00BB60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</w:tr>
      <w:tr w:rsidR="002E17C7" w:rsidTr="00BB6072">
        <w:trPr>
          <w:trHeight w:val="720"/>
        </w:trPr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2E17C7" w:rsidRDefault="002E17C7" w:rsidP="00BB60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פרטי</w:t>
            </w:r>
          </w:p>
        </w:tc>
        <w:sdt>
          <w:sdtPr>
            <w:rPr>
              <w:rFonts w:hint="cs"/>
              <w:rtl/>
            </w:rPr>
            <w:id w:val="-102584115"/>
            <w:placeholder>
              <w:docPart w:val="49F9026429054F03B8C3204603B95AB8"/>
            </w:placeholder>
            <w:showingPlcHdr/>
            <w15:appearance w15:val="hidden"/>
          </w:sdtPr>
          <w:sdtEndPr/>
          <w:sdtContent>
            <w:tc>
              <w:tcPr>
                <w:tcW w:w="3117" w:type="dxa"/>
                <w:vAlign w:val="center"/>
              </w:tcPr>
              <w:p w:rsidR="002E17C7" w:rsidRDefault="00950EBC" w:rsidP="00BB6072">
                <w:pPr>
                  <w:bidi/>
                  <w:jc w:val="center"/>
                  <w:rPr>
                    <w:rtl/>
                  </w:rPr>
                </w:pPr>
                <w:r>
                  <w:rPr>
                    <w:rStyle w:val="a8"/>
                    <w:rFonts w:hint="cs"/>
                    <w:rtl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hint="cs"/>
              <w:rtl/>
            </w:rPr>
            <w:id w:val="-1972128742"/>
            <w:placeholder>
              <w:docPart w:val="71C8F5248F8246BBB20333B75D48D80B"/>
            </w:placeholder>
            <w15:appearance w15:val="hidden"/>
          </w:sdtPr>
          <w:sdtEndPr/>
          <w:sdtContent>
            <w:sdt>
              <w:sdtPr>
                <w:rPr>
                  <w:rFonts w:hint="cs"/>
                  <w:rtl/>
                </w:rPr>
                <w:id w:val="-841151314"/>
                <w:placeholder>
                  <w:docPart w:val="6EADE1EE1EDB4C008B0B7A14D90205C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3117" w:type="dxa"/>
                    <w:vAlign w:val="center"/>
                  </w:tcPr>
                  <w:p w:rsidR="002E17C7" w:rsidRDefault="00BB6072" w:rsidP="00BB6072">
                    <w:pPr>
                      <w:bidi/>
                      <w:jc w:val="center"/>
                      <w:rPr>
                        <w:rtl/>
                      </w:rPr>
                    </w:pPr>
                    <w:r>
                      <w:rPr>
                        <w:rStyle w:val="a8"/>
                        <w:rFonts w:hint="cs"/>
                        <w:rtl/>
                      </w:rPr>
                      <w:t xml:space="preserve">                   </w:t>
                    </w:r>
                  </w:p>
                </w:tc>
              </w:sdtContent>
            </w:sdt>
          </w:sdtContent>
        </w:sdt>
      </w:tr>
      <w:tr w:rsidR="002E17C7" w:rsidTr="00BB6072">
        <w:trPr>
          <w:trHeight w:val="720"/>
        </w:trPr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2E17C7" w:rsidRDefault="002E17C7" w:rsidP="00BB60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משפחה</w:t>
            </w:r>
          </w:p>
        </w:tc>
        <w:sdt>
          <w:sdtPr>
            <w:rPr>
              <w:rFonts w:hint="cs"/>
              <w:rtl/>
            </w:rPr>
            <w:id w:val="-1373531244"/>
            <w:placeholder>
              <w:docPart w:val="A232E514E4934058A387C138E452FE94"/>
            </w:placeholder>
            <w:showingPlcHdr/>
            <w15:appearance w15:val="hidden"/>
          </w:sdtPr>
          <w:sdtEndPr/>
          <w:sdtContent>
            <w:tc>
              <w:tcPr>
                <w:tcW w:w="3117" w:type="dxa"/>
                <w:vAlign w:val="center"/>
              </w:tcPr>
              <w:p w:rsidR="002E17C7" w:rsidRDefault="00BB6072" w:rsidP="00BB6072">
                <w:pPr>
                  <w:bidi/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 </w:t>
                </w:r>
                <w:r>
                  <w:rPr>
                    <w:rStyle w:val="a8"/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Fonts w:hint="cs"/>
              <w:rtl/>
            </w:rPr>
            <w:id w:val="122204119"/>
            <w:placeholder>
              <w:docPart w:val="5D6B025A3B6E44E6A05E0C74924DF05C"/>
            </w:placeholder>
            <w:showingPlcHdr/>
            <w15:appearance w15:val="hidden"/>
          </w:sdtPr>
          <w:sdtEndPr/>
          <w:sdtContent>
            <w:tc>
              <w:tcPr>
                <w:tcW w:w="3117" w:type="dxa"/>
                <w:vAlign w:val="center"/>
              </w:tcPr>
              <w:p w:rsidR="002E17C7" w:rsidRDefault="00BB6072" w:rsidP="00BB6072">
                <w:pPr>
                  <w:bidi/>
                  <w:jc w:val="center"/>
                  <w:rPr>
                    <w:rtl/>
                  </w:rPr>
                </w:pPr>
                <w:r>
                  <w:rPr>
                    <w:rStyle w:val="a8"/>
                    <w:rFonts w:hint="cs"/>
                    <w:rtl/>
                  </w:rPr>
                  <w:t xml:space="preserve">                   </w:t>
                </w:r>
              </w:p>
            </w:tc>
          </w:sdtContent>
        </w:sdt>
      </w:tr>
    </w:tbl>
    <w:p w:rsidR="002E17C7" w:rsidRDefault="002E17C7" w:rsidP="002E17C7">
      <w:pPr>
        <w:bidi/>
        <w:rPr>
          <w:rtl/>
        </w:rPr>
      </w:pPr>
    </w:p>
    <w:p w:rsidR="00BB6072" w:rsidRDefault="00BB6072" w:rsidP="00BB6072">
      <w:pPr>
        <w:bidi/>
        <w:rPr>
          <w:rtl/>
        </w:rPr>
      </w:pP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1421"/>
        <w:gridCol w:w="1421"/>
        <w:gridCol w:w="1422"/>
        <w:gridCol w:w="1421"/>
        <w:gridCol w:w="1422"/>
      </w:tblGrid>
      <w:tr w:rsidR="00BB6072" w:rsidTr="00BB6072">
        <w:trPr>
          <w:trHeight w:val="576"/>
        </w:trPr>
        <w:tc>
          <w:tcPr>
            <w:tcW w:w="2243" w:type="dxa"/>
            <w:vAlign w:val="center"/>
          </w:tcPr>
          <w:p w:rsidR="00BB6072" w:rsidRDefault="00BB6072" w:rsidP="00BB60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כתובת דוא"ל</w:t>
            </w:r>
          </w:p>
        </w:tc>
        <w:sdt>
          <w:sdtPr>
            <w:rPr>
              <w:rFonts w:hint="cs"/>
              <w:rtl/>
            </w:rPr>
            <w:id w:val="-962181884"/>
            <w:placeholder>
              <w:docPart w:val="15B0252B3CC2444FB5A0D36D1C763E3D"/>
            </w:placeholder>
            <w:showingPlcHdr/>
            <w15:appearance w15:val="hidden"/>
          </w:sdtPr>
          <w:sdtEndPr/>
          <w:sdtContent>
            <w:tc>
              <w:tcPr>
                <w:tcW w:w="7107" w:type="dxa"/>
                <w:gridSpan w:val="5"/>
              </w:tcPr>
              <w:p w:rsidR="00BB6072" w:rsidRDefault="00950EBC" w:rsidP="00BB6072">
                <w:pPr>
                  <w:bidi/>
                  <w:rPr>
                    <w:rtl/>
                  </w:rPr>
                </w:pPr>
                <w:r>
                  <w:rPr>
                    <w:rStyle w:val="a8"/>
                    <w:rFonts w:hint="cs"/>
                    <w:rtl/>
                  </w:rPr>
                  <w:t xml:space="preserve">                                                  </w:t>
                </w:r>
              </w:p>
            </w:tc>
          </w:sdtContent>
        </w:sdt>
      </w:tr>
      <w:tr w:rsidR="00BB6072" w:rsidTr="00BB6072">
        <w:trPr>
          <w:trHeight w:val="576"/>
        </w:trPr>
        <w:tc>
          <w:tcPr>
            <w:tcW w:w="2243" w:type="dxa"/>
            <w:vAlign w:val="center"/>
          </w:tcPr>
          <w:p w:rsidR="00BB6072" w:rsidRDefault="00BB6072" w:rsidP="00BB60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בניין</w:t>
            </w:r>
          </w:p>
        </w:tc>
        <w:sdt>
          <w:sdtPr>
            <w:rPr>
              <w:rFonts w:hint="cs"/>
              <w:rtl/>
            </w:rPr>
            <w:id w:val="-1577122290"/>
            <w:placeholder>
              <w:docPart w:val="F6989BDED9824D31A6BE0E96127DD22E"/>
            </w:placeholder>
            <w:showingPlcHdr/>
            <w15:appearance w15:val="hidden"/>
          </w:sdtPr>
          <w:sdtEndPr/>
          <w:sdtContent>
            <w:tc>
              <w:tcPr>
                <w:tcW w:w="1421" w:type="dxa"/>
              </w:tcPr>
              <w:p w:rsidR="00BB6072" w:rsidRDefault="00950EBC" w:rsidP="00BB6072">
                <w:pPr>
                  <w:bidi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         </w:t>
                </w:r>
              </w:p>
            </w:tc>
          </w:sdtContent>
        </w:sdt>
        <w:tc>
          <w:tcPr>
            <w:tcW w:w="1421" w:type="dxa"/>
            <w:vAlign w:val="center"/>
          </w:tcPr>
          <w:p w:rsidR="00BB6072" w:rsidRDefault="00BB6072" w:rsidP="00BB60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חדר</w:t>
            </w:r>
          </w:p>
        </w:tc>
        <w:sdt>
          <w:sdtPr>
            <w:rPr>
              <w:rFonts w:hint="cs"/>
              <w:rtl/>
            </w:rPr>
            <w:id w:val="-2073496065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422" w:type="dxa"/>
              </w:tcPr>
              <w:p w:rsidR="00BB6072" w:rsidRDefault="00BB6072" w:rsidP="00BB6072">
                <w:pPr>
                  <w:bidi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          </w:t>
                </w:r>
              </w:p>
            </w:tc>
          </w:sdtContent>
        </w:sdt>
        <w:tc>
          <w:tcPr>
            <w:tcW w:w="1421" w:type="dxa"/>
            <w:vAlign w:val="center"/>
          </w:tcPr>
          <w:p w:rsidR="00BB6072" w:rsidRDefault="00BB6072" w:rsidP="00BB607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 טלפון</w:t>
            </w:r>
          </w:p>
        </w:tc>
        <w:sdt>
          <w:sdtPr>
            <w:rPr>
              <w:rFonts w:hint="cs"/>
              <w:rtl/>
            </w:rPr>
            <w:id w:val="-1390882381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422" w:type="dxa"/>
              </w:tcPr>
              <w:p w:rsidR="00BB6072" w:rsidRDefault="00BB6072" w:rsidP="00BB6072">
                <w:pPr>
                  <w:bidi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    </w:t>
                </w:r>
              </w:p>
            </w:tc>
          </w:sdtContent>
        </w:sdt>
      </w:tr>
    </w:tbl>
    <w:p w:rsidR="00BB6072" w:rsidRDefault="00BB6072" w:rsidP="00BB6072">
      <w:pPr>
        <w:bidi/>
        <w:rPr>
          <w:rtl/>
        </w:rPr>
      </w:pPr>
    </w:p>
    <w:p w:rsidR="00BB6072" w:rsidRDefault="00BB6072" w:rsidP="00BB6072">
      <w:pPr>
        <w:bidi/>
        <w:rPr>
          <w:rtl/>
        </w:rPr>
      </w:pPr>
    </w:p>
    <w:p w:rsidR="00BB6072" w:rsidRDefault="00BB6072" w:rsidP="00BB6072">
      <w:pPr>
        <w:bidi/>
        <w:rPr>
          <w:rtl/>
        </w:rPr>
      </w:pPr>
      <w:r>
        <w:rPr>
          <w:rFonts w:hint="cs"/>
          <w:rtl/>
        </w:rPr>
        <w:t xml:space="preserve">הערות : </w:t>
      </w:r>
      <w:sdt>
        <w:sdtPr>
          <w:rPr>
            <w:rFonts w:hint="cs"/>
            <w:rtl/>
          </w:rPr>
          <w:id w:val="-591084797"/>
          <w:placeholder>
            <w:docPart w:val="7008AFB4319F4FEC826A63098F0009D3"/>
          </w:placeholder>
          <w:showingPlcHdr/>
          <w15:appearance w15:val="hidden"/>
        </w:sdtPr>
        <w:sdtEndPr/>
        <w:sdtContent>
          <w:r>
            <w:rPr>
              <w:rStyle w:val="a8"/>
              <w:rFonts w:hint="cs"/>
              <w:rtl/>
            </w:rPr>
            <w:t xml:space="preserve">                        </w:t>
          </w:r>
        </w:sdtContent>
      </w:sdt>
    </w:p>
    <w:sectPr w:rsidR="00BB6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74" w:rsidRDefault="00904874" w:rsidP="0097042B">
      <w:pPr>
        <w:spacing w:after="0" w:line="240" w:lineRule="auto"/>
      </w:pPr>
      <w:r>
        <w:separator/>
      </w:r>
    </w:p>
  </w:endnote>
  <w:endnote w:type="continuationSeparator" w:id="0">
    <w:p w:rsidR="00904874" w:rsidRDefault="00904874" w:rsidP="0097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65" w:rsidRDefault="00A110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65" w:rsidRDefault="00A110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65" w:rsidRDefault="00A110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74" w:rsidRDefault="00904874" w:rsidP="0097042B">
      <w:pPr>
        <w:spacing w:after="0" w:line="240" w:lineRule="auto"/>
      </w:pPr>
      <w:r>
        <w:separator/>
      </w:r>
    </w:p>
  </w:footnote>
  <w:footnote w:type="continuationSeparator" w:id="0">
    <w:p w:rsidR="00904874" w:rsidRDefault="00904874" w:rsidP="0097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65" w:rsidRDefault="00A110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10072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544"/>
      <w:gridCol w:w="2547"/>
      <w:gridCol w:w="3981"/>
    </w:tblGrid>
    <w:tr w:rsidR="0097042B" w:rsidRPr="00905CE8" w:rsidTr="00F301D3">
      <w:trPr>
        <w:trHeight w:val="451"/>
        <w:jc w:val="center"/>
      </w:trPr>
      <w:tc>
        <w:tcPr>
          <w:tcW w:w="3544" w:type="dxa"/>
        </w:tcPr>
        <w:p w:rsidR="0097042B" w:rsidRPr="00905CE8" w:rsidRDefault="0097042B" w:rsidP="00F301D3">
          <w:pPr>
            <w:tabs>
              <w:tab w:val="center" w:pos="4513"/>
              <w:tab w:val="right" w:pos="9026"/>
            </w:tabs>
            <w:bidi/>
            <w:jc w:val="center"/>
            <w:rPr>
              <w:rFonts w:ascii="Calibri" w:eastAsia="Calibri" w:hAnsi="Calibri" w:cs="Arial"/>
              <w:rtl/>
            </w:rPr>
          </w:pPr>
          <w:bookmarkStart w:id="0" w:name="_GoBack"/>
          <w:r w:rsidRPr="00905CE8">
            <w:rPr>
              <w:rFonts w:ascii="Calibri" w:eastAsia="Calibri" w:hAnsi="Calibri" w:cs="Arial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23B1D2DC" wp14:editId="77F2FE50">
                <wp:simplePos x="0" y="0"/>
                <wp:positionH relativeFrom="margin">
                  <wp:posOffset>1076325</wp:posOffset>
                </wp:positionH>
                <wp:positionV relativeFrom="margin">
                  <wp:posOffset>175260</wp:posOffset>
                </wp:positionV>
                <wp:extent cx="951865" cy="523240"/>
                <wp:effectExtent l="0" t="0" r="635" b="0"/>
                <wp:wrapSquare wrapText="bothSides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039"/>
                        <a:stretch/>
                      </pic:blipFill>
                      <pic:spPr>
                        <a:xfrm>
                          <a:off x="0" y="0"/>
                          <a:ext cx="951865" cy="52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905CE8">
            <w:rPr>
              <w:rFonts w:ascii="Calibri" w:eastAsia="Calibri" w:hAnsi="Calibri" w:cs="Arial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40132C56" wp14:editId="3A98C106">
                <wp:simplePos x="0" y="0"/>
                <wp:positionH relativeFrom="margin">
                  <wp:posOffset>0</wp:posOffset>
                </wp:positionH>
                <wp:positionV relativeFrom="topMargin">
                  <wp:posOffset>196215</wp:posOffset>
                </wp:positionV>
                <wp:extent cx="984250" cy="474345"/>
                <wp:effectExtent l="0" t="0" r="6350" b="1905"/>
                <wp:wrapSquare wrapText="bothSides"/>
                <wp:docPr id="44" name="Picture 44" descr="Image result for â«××£ ×××× ××× ×××â¬â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â«××£ ×××× ××× ×××â¬â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47" w:type="dxa"/>
          <w:vAlign w:val="center"/>
        </w:tcPr>
        <w:p w:rsidR="0097042B" w:rsidRPr="00905CE8" w:rsidRDefault="0097042B" w:rsidP="000545D2">
          <w:pPr>
            <w:tabs>
              <w:tab w:val="center" w:pos="4513"/>
              <w:tab w:val="right" w:pos="9026"/>
            </w:tabs>
            <w:bidi/>
            <w:jc w:val="center"/>
            <w:rPr>
              <w:rFonts w:ascii="Calibri" w:eastAsia="Calibri" w:hAnsi="Calibri" w:cs="Arial"/>
              <w:rtl/>
            </w:rPr>
          </w:pPr>
          <w:r w:rsidRPr="00905CE8">
            <w:rPr>
              <w:rFonts w:ascii="Calibri" w:eastAsia="Calibri" w:hAnsi="Calibri" w:cs="Arial"/>
              <w:noProof/>
            </w:rPr>
            <w:drawing>
              <wp:inline distT="0" distB="0" distL="0" distR="0" wp14:anchorId="1131DE98" wp14:editId="413537C6">
                <wp:extent cx="981075" cy="936131"/>
                <wp:effectExtent l="0" t="0" r="0" b="0"/>
                <wp:docPr id="11" name="תמונה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E big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745" cy="973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vAlign w:val="center"/>
        </w:tcPr>
        <w:p w:rsidR="0015156B" w:rsidRPr="00A11065" w:rsidRDefault="0097042B" w:rsidP="00A11065">
          <w:pPr>
            <w:pStyle w:val="a3"/>
            <w:jc w:val="center"/>
            <w:rPr>
              <w:rFonts w:cstheme="minorHAnsi"/>
              <w:color w:val="1A305C"/>
              <w:spacing w:val="4"/>
              <w:sz w:val="20"/>
              <w:szCs w:val="20"/>
            </w:rPr>
          </w:pPr>
          <w:r w:rsidRPr="00A11065">
            <w:rPr>
              <w:rFonts w:cstheme="minorHAnsi"/>
              <w:color w:val="1A305C"/>
              <w:spacing w:val="4"/>
              <w:sz w:val="20"/>
              <w:szCs w:val="20"/>
            </w:rPr>
            <w:t>Faculty of Mechanical Engineering</w:t>
          </w:r>
          <w:r w:rsidR="0015156B" w:rsidRPr="00A11065">
            <w:rPr>
              <w:rFonts w:cstheme="minorHAnsi"/>
              <w:color w:val="1A305C"/>
              <w:spacing w:val="4"/>
              <w:sz w:val="20"/>
              <w:szCs w:val="20"/>
            </w:rPr>
            <w:br/>
            <w:t>Faculty Computing Team</w:t>
          </w:r>
        </w:p>
        <w:p w:rsidR="0097042B" w:rsidRPr="000545D2" w:rsidRDefault="0097042B" w:rsidP="00A11065">
          <w:pPr>
            <w:pStyle w:val="a3"/>
            <w:jc w:val="center"/>
            <w:rPr>
              <w:rFonts w:ascii="Tahoma" w:hAnsi="Tahoma" w:cs="Tahoma"/>
              <w:color w:val="1A305C"/>
              <w:spacing w:val="10"/>
            </w:rPr>
          </w:pPr>
          <w:r w:rsidRPr="00A11065">
            <w:rPr>
              <w:rFonts w:cstheme="minorHAnsi"/>
              <w:color w:val="1A305C"/>
              <w:spacing w:val="4"/>
              <w:sz w:val="20"/>
              <w:szCs w:val="20"/>
              <w:rtl/>
            </w:rPr>
            <w:t>הפקולטה להנדסת מכונות</w:t>
          </w:r>
          <w:r w:rsidRPr="00A11065">
            <w:rPr>
              <w:rFonts w:cstheme="minorHAnsi"/>
              <w:color w:val="1A305C"/>
              <w:spacing w:val="4"/>
              <w:sz w:val="20"/>
              <w:szCs w:val="20"/>
            </w:rPr>
            <w:br/>
          </w:r>
          <w:r w:rsidRPr="00A11065">
            <w:rPr>
              <w:rFonts w:cstheme="minorHAnsi"/>
              <w:color w:val="1A305C"/>
              <w:spacing w:val="4"/>
              <w:sz w:val="20"/>
              <w:szCs w:val="20"/>
              <w:rtl/>
            </w:rPr>
            <w:t>צוות מחשוב פקולטי</w:t>
          </w:r>
        </w:p>
      </w:tc>
    </w:tr>
    <w:bookmarkEnd w:id="0"/>
  </w:tbl>
  <w:p w:rsidR="0097042B" w:rsidRDefault="009704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65" w:rsidRDefault="00A110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DD"/>
    <w:rsid w:val="00036FDD"/>
    <w:rsid w:val="000545D2"/>
    <w:rsid w:val="0015156B"/>
    <w:rsid w:val="002E17C7"/>
    <w:rsid w:val="00363D6E"/>
    <w:rsid w:val="00486A1F"/>
    <w:rsid w:val="00875CD9"/>
    <w:rsid w:val="00904874"/>
    <w:rsid w:val="00950EBC"/>
    <w:rsid w:val="0097042B"/>
    <w:rsid w:val="00A11065"/>
    <w:rsid w:val="00A47575"/>
    <w:rsid w:val="00BB6072"/>
    <w:rsid w:val="00C64E17"/>
    <w:rsid w:val="00F14A4E"/>
    <w:rsid w:val="00F3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BB4BA2-030B-4E18-B08C-E60155BD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7042B"/>
  </w:style>
  <w:style w:type="paragraph" w:styleId="a5">
    <w:name w:val="footer"/>
    <w:basedOn w:val="a"/>
    <w:link w:val="a6"/>
    <w:uiPriority w:val="99"/>
    <w:unhideWhenUsed/>
    <w:rsid w:val="0097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7042B"/>
  </w:style>
  <w:style w:type="table" w:styleId="a7">
    <w:name w:val="Table Grid"/>
    <w:basedOn w:val="a1"/>
    <w:uiPriority w:val="39"/>
    <w:rsid w:val="0097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36FDD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C64E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alia@technion.ac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lia.TD-ME\Documents\Custom%20Office%20Templates\&#1502;&#1506;&#1493;&#1491;&#1499;&#15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062AF4F3AF4E1895BC739B7A28B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6CE1-C7E9-4D24-AAE7-8E8E3AEC2DEB}"/>
      </w:docPartPr>
      <w:docPartBody>
        <w:p w:rsidR="00BB582A" w:rsidRDefault="00602C99" w:rsidP="00602C99">
          <w:pPr>
            <w:pStyle w:val="7F062AF4F3AF4E1895BC739B7A28BBF55"/>
          </w:pPr>
          <w:r w:rsidRPr="00FA133F">
            <w:rPr>
              <w:rStyle w:val="a3"/>
            </w:rPr>
            <w:t>Choose an item.</w:t>
          </w:r>
        </w:p>
      </w:docPartBody>
    </w:docPart>
    <w:docPart>
      <w:docPartPr>
        <w:name w:val="7DD278460B3B46B28E629528F395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C4B6-EBBD-49DC-B059-F3EC7890EE23}"/>
      </w:docPartPr>
      <w:docPartBody>
        <w:p w:rsidR="00BB582A" w:rsidRDefault="00602C99" w:rsidP="00602C99">
          <w:pPr>
            <w:pStyle w:val="7DD278460B3B46B28E629528F39522B5"/>
          </w:pPr>
          <w:r w:rsidRPr="00FA133F">
            <w:rPr>
              <w:rStyle w:val="a3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5AF7-1666-4E1A-B78B-B9AFA6E93E2A}"/>
      </w:docPartPr>
      <w:docPartBody>
        <w:p w:rsidR="00BB582A" w:rsidRDefault="00602C99">
          <w:r w:rsidRPr="00710B44">
            <w:rPr>
              <w:rStyle w:val="a3"/>
            </w:rPr>
            <w:t>Click or tap here to enter text.</w:t>
          </w:r>
        </w:p>
      </w:docPartBody>
    </w:docPart>
    <w:docPart>
      <w:docPartPr>
        <w:name w:val="49F9026429054F03B8C3204603B95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623D-AD4D-417C-AD00-32C12EA3E520}"/>
      </w:docPartPr>
      <w:docPartBody>
        <w:p w:rsidR="00BB582A" w:rsidRDefault="00602C99" w:rsidP="00602C99">
          <w:pPr>
            <w:pStyle w:val="49F9026429054F03B8C3204603B95AB811"/>
          </w:pPr>
          <w:r>
            <w:rPr>
              <w:rStyle w:val="a3"/>
              <w:rFonts w:hint="cs"/>
              <w:rtl/>
            </w:rPr>
            <w:t xml:space="preserve">                 </w:t>
          </w:r>
        </w:p>
      </w:docPartBody>
    </w:docPart>
    <w:docPart>
      <w:docPartPr>
        <w:name w:val="71C8F5248F8246BBB20333B75D48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0607-A7F9-4DD8-8BB6-DD9B1D3CA260}"/>
      </w:docPartPr>
      <w:docPartBody>
        <w:p w:rsidR="00BB582A" w:rsidRDefault="00602C99" w:rsidP="00602C99">
          <w:pPr>
            <w:pStyle w:val="71C8F5248F8246BBB20333B75D48D80B2"/>
          </w:pPr>
          <w:r>
            <w:rPr>
              <w:rStyle w:val="a3"/>
              <w:rFonts w:hint="cs"/>
              <w:rtl/>
            </w:rPr>
            <w:t xml:space="preserve">                   </w:t>
          </w:r>
        </w:p>
      </w:docPartBody>
    </w:docPart>
    <w:docPart>
      <w:docPartPr>
        <w:name w:val="A232E514E4934058A387C138E452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4481-F770-4E5F-9A2F-C97353F73B30}"/>
      </w:docPartPr>
      <w:docPartBody>
        <w:p w:rsidR="00BB582A" w:rsidRDefault="00602C99" w:rsidP="00602C99">
          <w:pPr>
            <w:pStyle w:val="A232E514E4934058A387C138E452FE948"/>
          </w:pPr>
          <w:r>
            <w:rPr>
              <w:rFonts w:hint="cs"/>
              <w:rtl/>
            </w:rPr>
            <w:t xml:space="preserve">         </w:t>
          </w:r>
          <w:r>
            <w:rPr>
              <w:rStyle w:val="a3"/>
              <w:rFonts w:hint="cs"/>
              <w:rtl/>
            </w:rPr>
            <w:t xml:space="preserve">        </w:t>
          </w:r>
        </w:p>
      </w:docPartBody>
    </w:docPart>
    <w:docPart>
      <w:docPartPr>
        <w:name w:val="5D6B025A3B6E44E6A05E0C74924D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254A-6FA4-4822-B8CB-7DFC793843F6}"/>
      </w:docPartPr>
      <w:docPartBody>
        <w:p w:rsidR="00BB582A" w:rsidRDefault="00602C99" w:rsidP="00602C99">
          <w:pPr>
            <w:pStyle w:val="5D6B025A3B6E44E6A05E0C74924DF05C8"/>
          </w:pPr>
          <w:r>
            <w:rPr>
              <w:rStyle w:val="a3"/>
              <w:rFonts w:hint="cs"/>
              <w:rtl/>
            </w:rPr>
            <w:t xml:space="preserve">                   </w:t>
          </w:r>
        </w:p>
      </w:docPartBody>
    </w:docPart>
    <w:docPart>
      <w:docPartPr>
        <w:name w:val="6EADE1EE1EDB4C008B0B7A14D902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82D0-F638-4EDA-9761-F95C8F5FCBCE}"/>
      </w:docPartPr>
      <w:docPartBody>
        <w:p w:rsidR="00BB582A" w:rsidRDefault="00602C99" w:rsidP="00602C99">
          <w:pPr>
            <w:pStyle w:val="6EADE1EE1EDB4C008B0B7A14D90205C96"/>
          </w:pPr>
          <w:r>
            <w:rPr>
              <w:rStyle w:val="a3"/>
              <w:rFonts w:hint="cs"/>
              <w:rtl/>
            </w:rPr>
            <w:t xml:space="preserve">                   </w:t>
          </w:r>
        </w:p>
      </w:docPartBody>
    </w:docPart>
    <w:docPart>
      <w:docPartPr>
        <w:name w:val="7008AFB4319F4FEC826A63098F00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123A-95D8-46F6-9BAF-F0BF1844A865}"/>
      </w:docPartPr>
      <w:docPartBody>
        <w:p w:rsidR="00BB582A" w:rsidRDefault="00602C99" w:rsidP="00602C99">
          <w:pPr>
            <w:pStyle w:val="7008AFB4319F4FEC826A63098F0009D35"/>
          </w:pPr>
          <w:r>
            <w:rPr>
              <w:rStyle w:val="a3"/>
              <w:rFonts w:hint="cs"/>
              <w:rtl/>
            </w:rPr>
            <w:t xml:space="preserve">                        </w:t>
          </w:r>
        </w:p>
      </w:docPartBody>
    </w:docPart>
    <w:docPart>
      <w:docPartPr>
        <w:name w:val="15B0252B3CC2444FB5A0D36D1C76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3DDC-E498-4F6E-A517-4661E4FE2F1C}"/>
      </w:docPartPr>
      <w:docPartBody>
        <w:p w:rsidR="00BB582A" w:rsidRDefault="00602C99" w:rsidP="00602C99">
          <w:pPr>
            <w:pStyle w:val="15B0252B3CC2444FB5A0D36D1C763E3D"/>
          </w:pPr>
          <w:r>
            <w:rPr>
              <w:rStyle w:val="a3"/>
              <w:rFonts w:hint="cs"/>
              <w:rtl/>
            </w:rPr>
            <w:t xml:space="preserve">                                                  </w:t>
          </w:r>
        </w:p>
      </w:docPartBody>
    </w:docPart>
    <w:docPart>
      <w:docPartPr>
        <w:name w:val="F6989BDED9824D31A6BE0E96127D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A9D8-DEA4-4B30-9E42-BC25465FA3B1}"/>
      </w:docPartPr>
      <w:docPartBody>
        <w:p w:rsidR="00BB582A" w:rsidRDefault="00602C99" w:rsidP="00602C99">
          <w:pPr>
            <w:pStyle w:val="F6989BDED9824D31A6BE0E96127DD22E"/>
          </w:pPr>
          <w:r>
            <w:rPr>
              <w:rFonts w:hint="cs"/>
              <w:rtl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99"/>
    <w:rsid w:val="002E2C23"/>
    <w:rsid w:val="00602C99"/>
    <w:rsid w:val="00BB582A"/>
    <w:rsid w:val="00F3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C99"/>
    <w:rPr>
      <w:color w:val="808080"/>
    </w:rPr>
  </w:style>
  <w:style w:type="paragraph" w:customStyle="1" w:styleId="08830F5D60984E4385EF08436BDA559F">
    <w:name w:val="08830F5D60984E4385EF08436BDA559F"/>
    <w:rsid w:val="00602C99"/>
    <w:rPr>
      <w:rFonts w:eastAsiaTheme="minorHAnsi"/>
    </w:rPr>
  </w:style>
  <w:style w:type="paragraph" w:customStyle="1" w:styleId="7F062AF4F3AF4E1895BC739B7A28BBF5">
    <w:name w:val="7F062AF4F3AF4E1895BC739B7A28BBF5"/>
    <w:rsid w:val="00602C99"/>
    <w:rPr>
      <w:rFonts w:eastAsiaTheme="minorHAnsi"/>
    </w:rPr>
  </w:style>
  <w:style w:type="paragraph" w:customStyle="1" w:styleId="7F062AF4F3AF4E1895BC739B7A28BBF51">
    <w:name w:val="7F062AF4F3AF4E1895BC739B7A28BBF51"/>
    <w:rsid w:val="00602C99"/>
    <w:rPr>
      <w:rFonts w:eastAsiaTheme="minorHAnsi"/>
    </w:rPr>
  </w:style>
  <w:style w:type="paragraph" w:customStyle="1" w:styleId="7F062AF4F3AF4E1895BC739B7A28BBF52">
    <w:name w:val="7F062AF4F3AF4E1895BC739B7A28BBF52"/>
    <w:rsid w:val="00602C99"/>
    <w:rPr>
      <w:rFonts w:eastAsiaTheme="minorHAnsi"/>
    </w:rPr>
  </w:style>
  <w:style w:type="paragraph" w:customStyle="1" w:styleId="7F062AF4F3AF4E1895BC739B7A28BBF53">
    <w:name w:val="7F062AF4F3AF4E1895BC739B7A28BBF53"/>
    <w:rsid w:val="00602C99"/>
    <w:rPr>
      <w:rFonts w:eastAsiaTheme="minorHAnsi"/>
    </w:rPr>
  </w:style>
  <w:style w:type="paragraph" w:customStyle="1" w:styleId="7F062AF4F3AF4E1895BC739B7A28BBF54">
    <w:name w:val="7F062AF4F3AF4E1895BC739B7A28BBF54"/>
    <w:rsid w:val="00602C99"/>
    <w:rPr>
      <w:rFonts w:eastAsiaTheme="minorHAnsi"/>
    </w:rPr>
  </w:style>
  <w:style w:type="paragraph" w:customStyle="1" w:styleId="7F062AF4F3AF4E1895BC739B7A28BBF55">
    <w:name w:val="7F062AF4F3AF4E1895BC739B7A28BBF55"/>
    <w:rsid w:val="00602C99"/>
    <w:rPr>
      <w:rFonts w:eastAsiaTheme="minorHAnsi"/>
    </w:rPr>
  </w:style>
  <w:style w:type="paragraph" w:customStyle="1" w:styleId="7DD278460B3B46B28E629528F39522B5">
    <w:name w:val="7DD278460B3B46B28E629528F39522B5"/>
    <w:rsid w:val="00602C99"/>
    <w:rPr>
      <w:rFonts w:eastAsiaTheme="minorHAnsi"/>
    </w:rPr>
  </w:style>
  <w:style w:type="paragraph" w:customStyle="1" w:styleId="49F9026429054F03B8C3204603B95AB8">
    <w:name w:val="49F9026429054F03B8C3204603B95AB8"/>
    <w:rsid w:val="00602C99"/>
    <w:rPr>
      <w:rFonts w:eastAsiaTheme="minorHAnsi"/>
    </w:rPr>
  </w:style>
  <w:style w:type="paragraph" w:customStyle="1" w:styleId="49F9026429054F03B8C3204603B95AB81">
    <w:name w:val="49F9026429054F03B8C3204603B95AB81"/>
    <w:rsid w:val="00602C99"/>
    <w:rPr>
      <w:rFonts w:eastAsiaTheme="minorHAnsi"/>
    </w:rPr>
  </w:style>
  <w:style w:type="paragraph" w:customStyle="1" w:styleId="49F9026429054F03B8C3204603B95AB82">
    <w:name w:val="49F9026429054F03B8C3204603B95AB82"/>
    <w:rsid w:val="00602C99"/>
    <w:rPr>
      <w:rFonts w:eastAsiaTheme="minorHAnsi"/>
    </w:rPr>
  </w:style>
  <w:style w:type="paragraph" w:customStyle="1" w:styleId="49F9026429054F03B8C3204603B95AB83">
    <w:name w:val="49F9026429054F03B8C3204603B95AB83"/>
    <w:rsid w:val="00602C99"/>
    <w:rPr>
      <w:rFonts w:eastAsiaTheme="minorHAnsi"/>
    </w:rPr>
  </w:style>
  <w:style w:type="paragraph" w:customStyle="1" w:styleId="71C8F5248F8246BBB20333B75D48D80B">
    <w:name w:val="71C8F5248F8246BBB20333B75D48D80B"/>
    <w:rsid w:val="00602C99"/>
    <w:rPr>
      <w:rFonts w:eastAsiaTheme="minorHAnsi"/>
    </w:rPr>
  </w:style>
  <w:style w:type="paragraph" w:customStyle="1" w:styleId="A232E514E4934058A387C138E452FE94">
    <w:name w:val="A232E514E4934058A387C138E452FE94"/>
    <w:rsid w:val="00602C99"/>
    <w:rPr>
      <w:rFonts w:eastAsiaTheme="minorHAnsi"/>
    </w:rPr>
  </w:style>
  <w:style w:type="paragraph" w:customStyle="1" w:styleId="5D6B025A3B6E44E6A05E0C74924DF05C">
    <w:name w:val="5D6B025A3B6E44E6A05E0C74924DF05C"/>
    <w:rsid w:val="00602C99"/>
    <w:rPr>
      <w:rFonts w:eastAsiaTheme="minorHAnsi"/>
    </w:rPr>
  </w:style>
  <w:style w:type="paragraph" w:customStyle="1" w:styleId="49F9026429054F03B8C3204603B95AB84">
    <w:name w:val="49F9026429054F03B8C3204603B95AB84"/>
    <w:rsid w:val="00602C99"/>
    <w:rPr>
      <w:rFonts w:eastAsiaTheme="minorHAnsi"/>
    </w:rPr>
  </w:style>
  <w:style w:type="paragraph" w:customStyle="1" w:styleId="71C8F5248F8246BBB20333B75D48D80B1">
    <w:name w:val="71C8F5248F8246BBB20333B75D48D80B1"/>
    <w:rsid w:val="00602C99"/>
    <w:rPr>
      <w:rFonts w:eastAsiaTheme="minorHAnsi"/>
    </w:rPr>
  </w:style>
  <w:style w:type="paragraph" w:customStyle="1" w:styleId="A232E514E4934058A387C138E452FE941">
    <w:name w:val="A232E514E4934058A387C138E452FE941"/>
    <w:rsid w:val="00602C99"/>
    <w:rPr>
      <w:rFonts w:eastAsiaTheme="minorHAnsi"/>
    </w:rPr>
  </w:style>
  <w:style w:type="paragraph" w:customStyle="1" w:styleId="5D6B025A3B6E44E6A05E0C74924DF05C1">
    <w:name w:val="5D6B025A3B6E44E6A05E0C74924DF05C1"/>
    <w:rsid w:val="00602C99"/>
    <w:rPr>
      <w:rFonts w:eastAsiaTheme="minorHAnsi"/>
    </w:rPr>
  </w:style>
  <w:style w:type="paragraph" w:customStyle="1" w:styleId="49F9026429054F03B8C3204603B95AB85">
    <w:name w:val="49F9026429054F03B8C3204603B95AB85"/>
    <w:rsid w:val="00602C99"/>
    <w:rPr>
      <w:rFonts w:eastAsiaTheme="minorHAnsi"/>
    </w:rPr>
  </w:style>
  <w:style w:type="paragraph" w:customStyle="1" w:styleId="71C8F5248F8246BBB20333B75D48D80B2">
    <w:name w:val="71C8F5248F8246BBB20333B75D48D80B2"/>
    <w:rsid w:val="00602C99"/>
    <w:rPr>
      <w:rFonts w:eastAsiaTheme="minorHAnsi"/>
    </w:rPr>
  </w:style>
  <w:style w:type="paragraph" w:customStyle="1" w:styleId="A232E514E4934058A387C138E452FE942">
    <w:name w:val="A232E514E4934058A387C138E452FE942"/>
    <w:rsid w:val="00602C99"/>
    <w:rPr>
      <w:rFonts w:eastAsiaTheme="minorHAnsi"/>
    </w:rPr>
  </w:style>
  <w:style w:type="paragraph" w:customStyle="1" w:styleId="5D6B025A3B6E44E6A05E0C74924DF05C2">
    <w:name w:val="5D6B025A3B6E44E6A05E0C74924DF05C2"/>
    <w:rsid w:val="00602C99"/>
    <w:rPr>
      <w:rFonts w:eastAsiaTheme="minorHAnsi"/>
    </w:rPr>
  </w:style>
  <w:style w:type="paragraph" w:customStyle="1" w:styleId="6EADE1EE1EDB4C008B0B7A14D90205C9">
    <w:name w:val="6EADE1EE1EDB4C008B0B7A14D90205C9"/>
    <w:rsid w:val="00602C99"/>
  </w:style>
  <w:style w:type="paragraph" w:customStyle="1" w:styleId="49F9026429054F03B8C3204603B95AB86">
    <w:name w:val="49F9026429054F03B8C3204603B95AB86"/>
    <w:rsid w:val="00602C99"/>
    <w:rPr>
      <w:rFonts w:eastAsiaTheme="minorHAnsi"/>
    </w:rPr>
  </w:style>
  <w:style w:type="paragraph" w:customStyle="1" w:styleId="6EADE1EE1EDB4C008B0B7A14D90205C91">
    <w:name w:val="6EADE1EE1EDB4C008B0B7A14D90205C91"/>
    <w:rsid w:val="00602C99"/>
    <w:rPr>
      <w:rFonts w:eastAsiaTheme="minorHAnsi"/>
    </w:rPr>
  </w:style>
  <w:style w:type="paragraph" w:customStyle="1" w:styleId="A232E514E4934058A387C138E452FE943">
    <w:name w:val="A232E514E4934058A387C138E452FE943"/>
    <w:rsid w:val="00602C99"/>
    <w:rPr>
      <w:rFonts w:eastAsiaTheme="minorHAnsi"/>
    </w:rPr>
  </w:style>
  <w:style w:type="paragraph" w:customStyle="1" w:styleId="5D6B025A3B6E44E6A05E0C74924DF05C3">
    <w:name w:val="5D6B025A3B6E44E6A05E0C74924DF05C3"/>
    <w:rsid w:val="00602C99"/>
    <w:rPr>
      <w:rFonts w:eastAsiaTheme="minorHAnsi"/>
    </w:rPr>
  </w:style>
  <w:style w:type="paragraph" w:customStyle="1" w:styleId="7008AFB4319F4FEC826A63098F0009D3">
    <w:name w:val="7008AFB4319F4FEC826A63098F0009D3"/>
    <w:rsid w:val="00602C99"/>
    <w:rPr>
      <w:rFonts w:eastAsiaTheme="minorHAnsi"/>
    </w:rPr>
  </w:style>
  <w:style w:type="paragraph" w:customStyle="1" w:styleId="49F9026429054F03B8C3204603B95AB87">
    <w:name w:val="49F9026429054F03B8C3204603B95AB87"/>
    <w:rsid w:val="00602C99"/>
    <w:rPr>
      <w:rFonts w:eastAsiaTheme="minorHAnsi"/>
    </w:rPr>
  </w:style>
  <w:style w:type="paragraph" w:customStyle="1" w:styleId="6EADE1EE1EDB4C008B0B7A14D90205C92">
    <w:name w:val="6EADE1EE1EDB4C008B0B7A14D90205C92"/>
    <w:rsid w:val="00602C99"/>
    <w:rPr>
      <w:rFonts w:eastAsiaTheme="minorHAnsi"/>
    </w:rPr>
  </w:style>
  <w:style w:type="paragraph" w:customStyle="1" w:styleId="A232E514E4934058A387C138E452FE944">
    <w:name w:val="A232E514E4934058A387C138E452FE944"/>
    <w:rsid w:val="00602C99"/>
    <w:rPr>
      <w:rFonts w:eastAsiaTheme="minorHAnsi"/>
    </w:rPr>
  </w:style>
  <w:style w:type="paragraph" w:customStyle="1" w:styleId="5D6B025A3B6E44E6A05E0C74924DF05C4">
    <w:name w:val="5D6B025A3B6E44E6A05E0C74924DF05C4"/>
    <w:rsid w:val="00602C99"/>
    <w:rPr>
      <w:rFonts w:eastAsiaTheme="minorHAnsi"/>
    </w:rPr>
  </w:style>
  <w:style w:type="paragraph" w:customStyle="1" w:styleId="7008AFB4319F4FEC826A63098F0009D31">
    <w:name w:val="7008AFB4319F4FEC826A63098F0009D31"/>
    <w:rsid w:val="00602C99"/>
    <w:rPr>
      <w:rFonts w:eastAsiaTheme="minorHAnsi"/>
    </w:rPr>
  </w:style>
  <w:style w:type="paragraph" w:customStyle="1" w:styleId="49F9026429054F03B8C3204603B95AB88">
    <w:name w:val="49F9026429054F03B8C3204603B95AB88"/>
    <w:rsid w:val="00602C99"/>
    <w:rPr>
      <w:rFonts w:eastAsiaTheme="minorHAnsi"/>
    </w:rPr>
  </w:style>
  <w:style w:type="paragraph" w:customStyle="1" w:styleId="6EADE1EE1EDB4C008B0B7A14D90205C93">
    <w:name w:val="6EADE1EE1EDB4C008B0B7A14D90205C93"/>
    <w:rsid w:val="00602C99"/>
    <w:rPr>
      <w:rFonts w:eastAsiaTheme="minorHAnsi"/>
    </w:rPr>
  </w:style>
  <w:style w:type="paragraph" w:customStyle="1" w:styleId="A232E514E4934058A387C138E452FE945">
    <w:name w:val="A232E514E4934058A387C138E452FE945"/>
    <w:rsid w:val="00602C99"/>
    <w:rPr>
      <w:rFonts w:eastAsiaTheme="minorHAnsi"/>
    </w:rPr>
  </w:style>
  <w:style w:type="paragraph" w:customStyle="1" w:styleId="5D6B025A3B6E44E6A05E0C74924DF05C5">
    <w:name w:val="5D6B025A3B6E44E6A05E0C74924DF05C5"/>
    <w:rsid w:val="00602C99"/>
    <w:rPr>
      <w:rFonts w:eastAsiaTheme="minorHAnsi"/>
    </w:rPr>
  </w:style>
  <w:style w:type="paragraph" w:customStyle="1" w:styleId="7008AFB4319F4FEC826A63098F0009D32">
    <w:name w:val="7008AFB4319F4FEC826A63098F0009D32"/>
    <w:rsid w:val="00602C99"/>
    <w:rPr>
      <w:rFonts w:eastAsiaTheme="minorHAnsi"/>
    </w:rPr>
  </w:style>
  <w:style w:type="paragraph" w:customStyle="1" w:styleId="49F9026429054F03B8C3204603B95AB89">
    <w:name w:val="49F9026429054F03B8C3204603B95AB89"/>
    <w:rsid w:val="00602C99"/>
    <w:rPr>
      <w:rFonts w:eastAsiaTheme="minorHAnsi"/>
    </w:rPr>
  </w:style>
  <w:style w:type="paragraph" w:customStyle="1" w:styleId="6EADE1EE1EDB4C008B0B7A14D90205C94">
    <w:name w:val="6EADE1EE1EDB4C008B0B7A14D90205C94"/>
    <w:rsid w:val="00602C99"/>
    <w:rPr>
      <w:rFonts w:eastAsiaTheme="minorHAnsi"/>
    </w:rPr>
  </w:style>
  <w:style w:type="paragraph" w:customStyle="1" w:styleId="A232E514E4934058A387C138E452FE946">
    <w:name w:val="A232E514E4934058A387C138E452FE946"/>
    <w:rsid w:val="00602C99"/>
    <w:rPr>
      <w:rFonts w:eastAsiaTheme="minorHAnsi"/>
    </w:rPr>
  </w:style>
  <w:style w:type="paragraph" w:customStyle="1" w:styleId="5D6B025A3B6E44E6A05E0C74924DF05C6">
    <w:name w:val="5D6B025A3B6E44E6A05E0C74924DF05C6"/>
    <w:rsid w:val="00602C99"/>
    <w:rPr>
      <w:rFonts w:eastAsiaTheme="minorHAnsi"/>
    </w:rPr>
  </w:style>
  <w:style w:type="paragraph" w:customStyle="1" w:styleId="7008AFB4319F4FEC826A63098F0009D33">
    <w:name w:val="7008AFB4319F4FEC826A63098F0009D33"/>
    <w:rsid w:val="00602C99"/>
    <w:rPr>
      <w:rFonts w:eastAsiaTheme="minorHAnsi"/>
    </w:rPr>
  </w:style>
  <w:style w:type="paragraph" w:customStyle="1" w:styleId="49F9026429054F03B8C3204603B95AB810">
    <w:name w:val="49F9026429054F03B8C3204603B95AB810"/>
    <w:rsid w:val="00602C99"/>
    <w:rPr>
      <w:rFonts w:eastAsiaTheme="minorHAnsi"/>
    </w:rPr>
  </w:style>
  <w:style w:type="paragraph" w:customStyle="1" w:styleId="6EADE1EE1EDB4C008B0B7A14D90205C95">
    <w:name w:val="6EADE1EE1EDB4C008B0B7A14D90205C95"/>
    <w:rsid w:val="00602C99"/>
    <w:rPr>
      <w:rFonts w:eastAsiaTheme="minorHAnsi"/>
    </w:rPr>
  </w:style>
  <w:style w:type="paragraph" w:customStyle="1" w:styleId="A232E514E4934058A387C138E452FE947">
    <w:name w:val="A232E514E4934058A387C138E452FE947"/>
    <w:rsid w:val="00602C99"/>
    <w:rPr>
      <w:rFonts w:eastAsiaTheme="minorHAnsi"/>
    </w:rPr>
  </w:style>
  <w:style w:type="paragraph" w:customStyle="1" w:styleId="5D6B025A3B6E44E6A05E0C74924DF05C7">
    <w:name w:val="5D6B025A3B6E44E6A05E0C74924DF05C7"/>
    <w:rsid w:val="00602C99"/>
    <w:rPr>
      <w:rFonts w:eastAsiaTheme="minorHAnsi"/>
    </w:rPr>
  </w:style>
  <w:style w:type="paragraph" w:customStyle="1" w:styleId="7008AFB4319F4FEC826A63098F0009D34">
    <w:name w:val="7008AFB4319F4FEC826A63098F0009D34"/>
    <w:rsid w:val="00602C99"/>
    <w:rPr>
      <w:rFonts w:eastAsiaTheme="minorHAnsi"/>
    </w:rPr>
  </w:style>
  <w:style w:type="paragraph" w:customStyle="1" w:styleId="49F9026429054F03B8C3204603B95AB811">
    <w:name w:val="49F9026429054F03B8C3204603B95AB811"/>
    <w:rsid w:val="00602C99"/>
    <w:rPr>
      <w:rFonts w:eastAsiaTheme="minorHAnsi"/>
    </w:rPr>
  </w:style>
  <w:style w:type="paragraph" w:customStyle="1" w:styleId="6EADE1EE1EDB4C008B0B7A14D90205C96">
    <w:name w:val="6EADE1EE1EDB4C008B0B7A14D90205C96"/>
    <w:rsid w:val="00602C99"/>
    <w:rPr>
      <w:rFonts w:eastAsiaTheme="minorHAnsi"/>
    </w:rPr>
  </w:style>
  <w:style w:type="paragraph" w:customStyle="1" w:styleId="A232E514E4934058A387C138E452FE948">
    <w:name w:val="A232E514E4934058A387C138E452FE948"/>
    <w:rsid w:val="00602C99"/>
    <w:rPr>
      <w:rFonts w:eastAsiaTheme="minorHAnsi"/>
    </w:rPr>
  </w:style>
  <w:style w:type="paragraph" w:customStyle="1" w:styleId="5D6B025A3B6E44E6A05E0C74924DF05C8">
    <w:name w:val="5D6B025A3B6E44E6A05E0C74924DF05C8"/>
    <w:rsid w:val="00602C99"/>
    <w:rPr>
      <w:rFonts w:eastAsiaTheme="minorHAnsi"/>
    </w:rPr>
  </w:style>
  <w:style w:type="paragraph" w:customStyle="1" w:styleId="15B0252B3CC2444FB5A0D36D1C763E3D">
    <w:name w:val="15B0252B3CC2444FB5A0D36D1C763E3D"/>
    <w:rsid w:val="00602C99"/>
    <w:rPr>
      <w:rFonts w:eastAsiaTheme="minorHAnsi"/>
    </w:rPr>
  </w:style>
  <w:style w:type="paragraph" w:customStyle="1" w:styleId="F6989BDED9824D31A6BE0E96127DD22E">
    <w:name w:val="F6989BDED9824D31A6BE0E96127DD22E"/>
    <w:rsid w:val="00602C99"/>
    <w:rPr>
      <w:rFonts w:eastAsiaTheme="minorHAnsi"/>
    </w:rPr>
  </w:style>
  <w:style w:type="paragraph" w:customStyle="1" w:styleId="7008AFB4319F4FEC826A63098F0009D35">
    <w:name w:val="7008AFB4319F4FEC826A63098F0009D35"/>
    <w:rsid w:val="00602C9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803E-6F88-4353-9C6F-60CA78BA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מעודכן.dotx</Template>
  <TotalTime>101</TotalTime>
  <Pages>1</Pages>
  <Words>91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Dahlia Mevorach</dc:creator>
  <cp:keywords/>
  <dc:description/>
  <cp:lastModifiedBy>Boudoukh Nirit</cp:lastModifiedBy>
  <cp:revision>6</cp:revision>
  <dcterms:created xsi:type="dcterms:W3CDTF">2020-05-12T08:24:00Z</dcterms:created>
  <dcterms:modified xsi:type="dcterms:W3CDTF">2020-05-14T04:51:00Z</dcterms:modified>
</cp:coreProperties>
</file>