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60B5" w14:textId="6229949D" w:rsidR="000B0662" w:rsidRDefault="00422772" w:rsidP="00E073F4">
      <w:pPr>
        <w:pStyle w:val="a3"/>
        <w:tabs>
          <w:tab w:val="clear" w:pos="4153"/>
          <w:tab w:val="clear" w:pos="8306"/>
          <w:tab w:val="left" w:pos="926"/>
          <w:tab w:val="center" w:pos="4156"/>
          <w:tab w:val="left" w:pos="6321"/>
        </w:tabs>
        <w:spacing w:before="240"/>
        <w:ind w:right="-993" w:firstLine="926"/>
        <w:contextualSpacing/>
        <w:rPr>
          <w:b/>
          <w:bCs/>
          <w:sz w:val="24"/>
          <w:rtl/>
        </w:rPr>
      </w:pPr>
      <w:r w:rsidRPr="00257789">
        <w:rPr>
          <w:sz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186A80" wp14:editId="4CAF287D">
                <wp:simplePos x="0" y="0"/>
                <wp:positionH relativeFrom="page">
                  <wp:posOffset>371475</wp:posOffset>
                </wp:positionH>
                <wp:positionV relativeFrom="paragraph">
                  <wp:posOffset>-29845</wp:posOffset>
                </wp:positionV>
                <wp:extent cx="1828800" cy="285750"/>
                <wp:effectExtent l="0" t="0" r="19050" b="19050"/>
                <wp:wrapNone/>
                <wp:docPr id="1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85750"/>
                          <a:chOff x="4896" y="4608"/>
                          <a:chExt cx="4320" cy="576"/>
                        </a:xfrm>
                      </wpg:grpSpPr>
                      <wps:wsp>
                        <wps:cNvPr id="1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7776" y="4608"/>
                            <a:ext cx="1440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EF1B7" w14:textId="77777777" w:rsidR="003B5CC9" w:rsidRPr="003B5CC9" w:rsidRDefault="003B5CC9">
                              <w:r>
                                <w:rPr>
                                  <w:rFonts w:hint="cs"/>
                                  <w:rtl/>
                                </w:rPr>
                                <w:t>תאריך: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896" y="4608"/>
                            <a:ext cx="2880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9A254" w14:textId="77777777" w:rsidR="003B5CC9" w:rsidRPr="003B5CC9" w:rsidRDefault="003B5CC9" w:rsidP="003B5CC9">
                              <w:r>
                                <w:t xml:space="preserve">---- /---- /-------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86A80" id="Group 59" o:spid="_x0000_s1026" style="position:absolute;left:0;text-align:left;margin-left:29.25pt;margin-top:-2.35pt;width:2in;height:22.5pt;z-index:-251658240;mso-position-horizontal-relative:page" coordorigin="4896,4608" coordsize="43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">
                <v:roundrect id="AutoShape 60" o:spid="_x0000_s1027" style="position:absolute;left:7776;top:4608;width:144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" fillcolor="silver">
                  <v:textbox>
                    <w:txbxContent>
                      <w:p w14:paraId="3E1EF1B7" w14:textId="77777777" w:rsidR="003B5CC9" w:rsidRPr="003B5CC9" w:rsidRDefault="003B5CC9">
                        <w:r>
                          <w:rPr>
                            <w:rFonts w:hint="cs"/>
                            <w:rtl/>
                          </w:rPr>
                          <w:t>תאריך:</w:t>
                        </w:r>
                      </w:p>
                    </w:txbxContent>
                  </v:textbox>
                </v:roundrect>
                <v:roundrect id="AutoShape 61" o:spid="_x0000_s1028" style="position:absolute;left:4896;top:4608;width:288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6059A254" w14:textId="77777777" w:rsidR="003B5CC9" w:rsidRPr="003B5CC9" w:rsidRDefault="003B5CC9" w:rsidP="003B5CC9">
                        <w:r>
                          <w:t xml:space="preserve">---- /---- /-------     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>
        <w:rPr>
          <w:sz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BA9774" wp14:editId="20D158C8">
                <wp:simplePos x="0" y="0"/>
                <wp:positionH relativeFrom="column">
                  <wp:posOffset>13335</wp:posOffset>
                </wp:positionH>
                <wp:positionV relativeFrom="paragraph">
                  <wp:posOffset>316865</wp:posOffset>
                </wp:positionV>
                <wp:extent cx="6629400" cy="800100"/>
                <wp:effectExtent l="0" t="0" r="0" b="0"/>
                <wp:wrapNone/>
                <wp:docPr id="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588" y="1809"/>
                          <a:chExt cx="10440" cy="1260"/>
                        </a:xfrm>
                      </wpg:grpSpPr>
                      <wps:wsp>
                        <wps:cNvPr id="9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6678" y="1809"/>
                            <a:ext cx="435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88" y="1809"/>
                            <a:ext cx="87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2D48" id="Group 79" o:spid="_x0000_s1026" style="position:absolute;margin-left:1.05pt;margin-top:24.95pt;width:522pt;height:63pt;z-index:-251655168" coordorigin="588,1809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">
                <v:roundrect id="AutoShape 54" o:spid="_x0000_s1027" style="position:absolute;left:6678;top:1809;width:435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" fillcolor="silver"/>
                <v:roundrect id="AutoShape 55" o:spid="_x0000_s1028" style="position:absolute;left:588;top:1809;width:870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</v:group>
            </w:pict>
          </mc:Fallback>
        </mc:AlternateContent>
      </w:r>
    </w:p>
    <w:p w14:paraId="44C2FA09" w14:textId="77777777" w:rsidR="00783065" w:rsidRPr="00E073F4" w:rsidRDefault="00E10CFB" w:rsidP="00E073F4">
      <w:pPr>
        <w:pStyle w:val="a3"/>
        <w:tabs>
          <w:tab w:val="clear" w:pos="4153"/>
          <w:tab w:val="clear" w:pos="8306"/>
          <w:tab w:val="left" w:pos="926"/>
          <w:tab w:val="center" w:pos="4156"/>
          <w:tab w:val="left" w:pos="6321"/>
        </w:tabs>
        <w:spacing w:before="240"/>
        <w:ind w:right="-993" w:firstLine="926"/>
        <w:contextualSpacing/>
        <w:rPr>
          <w:sz w:val="24"/>
          <w:rtl/>
        </w:rPr>
      </w:pPr>
      <w:r>
        <w:rPr>
          <w:rFonts w:hint="cs"/>
          <w:b/>
          <w:bCs/>
          <w:sz w:val="24"/>
          <w:rtl/>
        </w:rPr>
        <w:t xml:space="preserve"> </w:t>
      </w:r>
      <w:r w:rsidRPr="00E073F4">
        <w:rPr>
          <w:rFonts w:hint="cs"/>
          <w:sz w:val="24"/>
          <w:rtl/>
        </w:rPr>
        <w:t>שם:</w:t>
      </w:r>
      <w:r w:rsidR="00E073F4" w:rsidRPr="00E073F4">
        <w:rPr>
          <w:rFonts w:hint="cs"/>
          <w:sz w:val="24"/>
          <w:rtl/>
        </w:rPr>
        <w:t>_____________</w:t>
      </w:r>
      <w:r w:rsidR="00E073F4">
        <w:rPr>
          <w:rFonts w:hint="cs"/>
          <w:sz w:val="24"/>
          <w:rtl/>
        </w:rPr>
        <w:t>___________</w:t>
      </w:r>
      <w:r w:rsidR="00E073F4" w:rsidRPr="00E073F4">
        <w:rPr>
          <w:rFonts w:hint="cs"/>
          <w:sz w:val="24"/>
          <w:rtl/>
        </w:rPr>
        <w:t>____________________________________</w:t>
      </w:r>
      <w:r w:rsidR="00EE44AF" w:rsidRPr="00E073F4">
        <w:rPr>
          <w:rFonts w:hint="cs"/>
          <w:sz w:val="24"/>
          <w:rtl/>
        </w:rPr>
        <w:t xml:space="preserve"> </w:t>
      </w:r>
      <w:r w:rsidR="00EB39AA" w:rsidRPr="00E073F4">
        <w:rPr>
          <w:rFonts w:hint="cs"/>
          <w:sz w:val="24"/>
        </w:rPr>
        <w:t>N</w:t>
      </w:r>
      <w:r w:rsidR="00EB39AA" w:rsidRPr="00E073F4">
        <w:rPr>
          <w:sz w:val="24"/>
        </w:rPr>
        <w:t>ame:</w:t>
      </w:r>
      <w:r w:rsidRPr="00E073F4">
        <w:rPr>
          <w:rFonts w:hint="cs"/>
          <w:sz w:val="24"/>
          <w:rtl/>
        </w:rPr>
        <w:t xml:space="preserve"> </w:t>
      </w:r>
    </w:p>
    <w:p w14:paraId="06FF15E5" w14:textId="77777777" w:rsidR="00E10CFB" w:rsidRPr="00E073F4" w:rsidRDefault="00E10CFB" w:rsidP="000B0662">
      <w:pPr>
        <w:pStyle w:val="a3"/>
        <w:tabs>
          <w:tab w:val="clear" w:pos="4153"/>
          <w:tab w:val="clear" w:pos="8306"/>
          <w:tab w:val="left" w:pos="926"/>
          <w:tab w:val="center" w:pos="4156"/>
          <w:tab w:val="left" w:pos="6321"/>
        </w:tabs>
        <w:spacing w:before="240"/>
        <w:ind w:left="-879"/>
        <w:contextualSpacing/>
        <w:jc w:val="center"/>
        <w:rPr>
          <w:sz w:val="24"/>
          <w:rtl/>
        </w:rPr>
      </w:pPr>
      <w:r w:rsidRPr="00E073F4">
        <w:rPr>
          <w:rFonts w:hint="cs"/>
          <w:b/>
          <w:bCs/>
          <w:sz w:val="24"/>
          <w:rtl/>
        </w:rPr>
        <w:t>בעל</w:t>
      </w:r>
      <w:r w:rsidRPr="00E073F4">
        <w:rPr>
          <w:rFonts w:hint="cs"/>
          <w:sz w:val="24"/>
          <w:rtl/>
        </w:rPr>
        <w:t xml:space="preserve"> </w:t>
      </w:r>
      <w:r w:rsidRPr="00E073F4">
        <w:rPr>
          <w:rFonts w:hint="cs"/>
          <w:b/>
          <w:bCs/>
          <w:sz w:val="24"/>
          <w:rtl/>
        </w:rPr>
        <w:t>המחשב</w:t>
      </w:r>
      <w:r w:rsidR="00E073F4" w:rsidRPr="00E073F4">
        <w:rPr>
          <w:rFonts w:hint="cs"/>
          <w:b/>
          <w:bCs/>
          <w:sz w:val="24"/>
          <w:rtl/>
        </w:rPr>
        <w:t xml:space="preserve"> </w:t>
      </w:r>
      <w:r w:rsidR="00BF233A" w:rsidRPr="00E073F4">
        <w:rPr>
          <w:rFonts w:hint="cs"/>
          <w:sz w:val="24"/>
          <w:rtl/>
        </w:rPr>
        <w:tab/>
      </w:r>
      <w:r w:rsidR="00E3359A" w:rsidRPr="00E073F4">
        <w:rPr>
          <w:rFonts w:hint="cs"/>
          <w:sz w:val="24"/>
          <w:rtl/>
        </w:rPr>
        <w:t>בנין</w:t>
      </w:r>
      <w:r w:rsidR="00E073F4" w:rsidRPr="00E073F4">
        <w:rPr>
          <w:rFonts w:hint="cs"/>
          <w:sz w:val="24"/>
          <w:rtl/>
        </w:rPr>
        <w:t>:_________</w:t>
      </w:r>
      <w:r w:rsidR="00EB39AA" w:rsidRPr="00E073F4">
        <w:rPr>
          <w:rFonts w:hint="cs"/>
          <w:sz w:val="24"/>
          <w:rtl/>
        </w:rPr>
        <w:t>:</w:t>
      </w:r>
      <w:r w:rsidR="00EB39AA" w:rsidRPr="00E073F4">
        <w:rPr>
          <w:rFonts w:hint="cs"/>
          <w:sz w:val="24"/>
        </w:rPr>
        <w:t>B</w:t>
      </w:r>
      <w:r w:rsidR="00EB39AA" w:rsidRPr="00E073F4">
        <w:rPr>
          <w:sz w:val="24"/>
        </w:rPr>
        <w:t>ldg</w:t>
      </w:r>
      <w:r w:rsidRPr="00E073F4">
        <w:rPr>
          <w:rFonts w:hint="cs"/>
          <w:sz w:val="24"/>
          <w:rtl/>
        </w:rPr>
        <w:t xml:space="preserve"> </w:t>
      </w:r>
      <w:r w:rsidR="00E073F4">
        <w:rPr>
          <w:sz w:val="24"/>
          <w:rtl/>
        </w:rPr>
        <w:tab/>
      </w:r>
      <w:r w:rsidR="00EB39AA" w:rsidRPr="00E073F4">
        <w:rPr>
          <w:rFonts w:hint="cs"/>
          <w:sz w:val="24"/>
          <w:rtl/>
        </w:rPr>
        <w:t xml:space="preserve"> </w:t>
      </w:r>
      <w:r w:rsidR="00E3359A" w:rsidRPr="00E073F4">
        <w:rPr>
          <w:rFonts w:hint="cs"/>
          <w:sz w:val="24"/>
          <w:rtl/>
        </w:rPr>
        <w:t>חדר:</w:t>
      </w:r>
      <w:r w:rsidR="00E073F4" w:rsidRPr="00E073F4">
        <w:rPr>
          <w:rFonts w:hint="cs"/>
          <w:sz w:val="24"/>
          <w:rtl/>
        </w:rPr>
        <w:t>________</w:t>
      </w:r>
      <w:r w:rsidR="00783065" w:rsidRPr="00E073F4">
        <w:rPr>
          <w:rFonts w:hint="cs"/>
          <w:sz w:val="24"/>
          <w:rtl/>
        </w:rPr>
        <w:t xml:space="preserve">  </w:t>
      </w:r>
      <w:r w:rsidR="00E073F4" w:rsidRPr="00E073F4">
        <w:rPr>
          <w:sz w:val="24"/>
        </w:rPr>
        <w:t>Room</w:t>
      </w:r>
      <w:r w:rsidR="00E073F4">
        <w:rPr>
          <w:sz w:val="24"/>
        </w:rPr>
        <w:t>:</w:t>
      </w:r>
      <w:r w:rsidR="000B0662">
        <w:rPr>
          <w:rFonts w:hint="cs"/>
          <w:sz w:val="24"/>
          <w:rtl/>
        </w:rPr>
        <w:t xml:space="preserve"> </w:t>
      </w:r>
      <w:r w:rsidR="000B0662" w:rsidRPr="00E073F4">
        <w:rPr>
          <w:rFonts w:hint="cs"/>
          <w:sz w:val="24"/>
          <w:rtl/>
        </w:rPr>
        <w:t>טלפון: ___</w:t>
      </w:r>
      <w:r w:rsidR="000B0662">
        <w:rPr>
          <w:rFonts w:hint="cs"/>
          <w:sz w:val="24"/>
          <w:rtl/>
        </w:rPr>
        <w:t>______</w:t>
      </w:r>
      <w:r w:rsidR="000B0662" w:rsidRPr="00E073F4">
        <w:rPr>
          <w:rFonts w:hint="cs"/>
          <w:sz w:val="24"/>
          <w:rtl/>
        </w:rPr>
        <w:t>__</w:t>
      </w:r>
      <w:r w:rsidR="000B0662">
        <w:rPr>
          <w:rFonts w:hint="cs"/>
          <w:sz w:val="24"/>
          <w:rtl/>
        </w:rPr>
        <w:t>___</w:t>
      </w:r>
      <w:r w:rsidR="000B0662" w:rsidRPr="00E073F4">
        <w:rPr>
          <w:rFonts w:hint="cs"/>
          <w:sz w:val="24"/>
          <w:rtl/>
        </w:rPr>
        <w:t xml:space="preserve">_________: </w:t>
      </w:r>
      <w:r w:rsidR="000B0662" w:rsidRPr="00E073F4">
        <w:rPr>
          <w:rFonts w:hint="cs"/>
          <w:sz w:val="24"/>
        </w:rPr>
        <w:t>T</w:t>
      </w:r>
      <w:r w:rsidR="000B0662" w:rsidRPr="00E073F4">
        <w:rPr>
          <w:sz w:val="24"/>
        </w:rPr>
        <w:t>el</w:t>
      </w:r>
    </w:p>
    <w:p w14:paraId="7455E35D" w14:textId="618357CA" w:rsidR="00BF233A" w:rsidRPr="00422772" w:rsidRDefault="00E073F4" w:rsidP="00422772">
      <w:pPr>
        <w:pStyle w:val="a3"/>
        <w:tabs>
          <w:tab w:val="clear" w:pos="4153"/>
          <w:tab w:val="clear" w:pos="8306"/>
          <w:tab w:val="left" w:pos="926"/>
          <w:tab w:val="left" w:pos="6321"/>
        </w:tabs>
        <w:spacing w:before="240"/>
        <w:ind w:left="-327" w:right="-1440"/>
        <w:contextualSpacing/>
        <w:jc w:val="left"/>
        <w:rPr>
          <w:sz w:val="24"/>
          <w:rtl/>
        </w:rPr>
      </w:pPr>
      <w:r w:rsidRPr="00E073F4">
        <w:rPr>
          <w:b/>
          <w:bCs/>
          <w:sz w:val="24"/>
        </w:rPr>
        <w:t>Owner</w:t>
      </w:r>
      <w:r w:rsidR="00BF233A" w:rsidRPr="00E073F4">
        <w:rPr>
          <w:rFonts w:hint="cs"/>
          <w:sz w:val="24"/>
          <w:rtl/>
        </w:rPr>
        <w:tab/>
        <w:t xml:space="preserve">דוא"ל </w:t>
      </w:r>
      <w:r w:rsidR="000B0662">
        <w:rPr>
          <w:rFonts w:hint="cs"/>
          <w:sz w:val="24"/>
          <w:rtl/>
        </w:rPr>
        <w:t>:</w:t>
      </w:r>
      <w:r w:rsidRPr="00E073F4">
        <w:rPr>
          <w:rFonts w:hint="cs"/>
          <w:sz w:val="24"/>
          <w:rtl/>
        </w:rPr>
        <w:t>________________</w:t>
      </w:r>
      <w:r>
        <w:rPr>
          <w:rFonts w:hint="cs"/>
          <w:sz w:val="24"/>
          <w:rtl/>
        </w:rPr>
        <w:t>___________</w:t>
      </w:r>
      <w:r w:rsidRPr="00E073F4">
        <w:rPr>
          <w:rFonts w:hint="cs"/>
          <w:sz w:val="24"/>
          <w:rtl/>
        </w:rPr>
        <w:t>_</w:t>
      </w:r>
      <w:r w:rsidR="000B0662">
        <w:rPr>
          <w:rFonts w:hint="cs"/>
          <w:sz w:val="24"/>
          <w:rtl/>
        </w:rPr>
        <w:t>___________________________</w:t>
      </w:r>
      <w:r w:rsidRPr="00E073F4">
        <w:rPr>
          <w:rFonts w:hint="cs"/>
          <w:sz w:val="24"/>
          <w:rtl/>
        </w:rPr>
        <w:t>___</w:t>
      </w:r>
      <w:r w:rsidR="00EB39AA" w:rsidRPr="00E073F4">
        <w:rPr>
          <w:rFonts w:hint="cs"/>
          <w:sz w:val="24"/>
        </w:rPr>
        <w:t>E</w:t>
      </w:r>
      <w:r w:rsidR="00EB39AA" w:rsidRPr="00E073F4">
        <w:rPr>
          <w:sz w:val="24"/>
        </w:rPr>
        <w:t>-mail:</w:t>
      </w:r>
      <w:r w:rsidR="00BF233A" w:rsidRPr="00E073F4">
        <w:rPr>
          <w:sz w:val="28"/>
          <w:szCs w:val="28"/>
          <w:rtl/>
        </w:rPr>
        <w:tab/>
      </w:r>
      <w:r w:rsidR="00BF233A" w:rsidRPr="00E073F4">
        <w:rPr>
          <w:sz w:val="28"/>
          <w:szCs w:val="28"/>
          <w:rtl/>
        </w:rPr>
        <w:tab/>
      </w:r>
    </w:p>
    <w:p w14:paraId="464F7008" w14:textId="77777777" w:rsidR="00A55B9E" w:rsidRDefault="00A55B9E" w:rsidP="00422772">
      <w:pPr>
        <w:pStyle w:val="a3"/>
        <w:tabs>
          <w:tab w:val="clear" w:pos="4153"/>
          <w:tab w:val="clear" w:pos="8306"/>
          <w:tab w:val="left" w:pos="926"/>
          <w:tab w:val="left" w:pos="4383"/>
        </w:tabs>
        <w:spacing w:line="200" w:lineRule="exact"/>
        <w:ind w:right="-1440"/>
        <w:jc w:val="left"/>
        <w:rPr>
          <w:b/>
          <w:bCs/>
          <w:sz w:val="24"/>
          <w:rtl/>
        </w:rPr>
      </w:pPr>
    </w:p>
    <w:p w14:paraId="6EB90174" w14:textId="77777777" w:rsidR="00A55B9E" w:rsidRDefault="00A55B9E" w:rsidP="00422772">
      <w:pPr>
        <w:pStyle w:val="a3"/>
        <w:tabs>
          <w:tab w:val="clear" w:pos="4153"/>
          <w:tab w:val="clear" w:pos="8306"/>
          <w:tab w:val="left" w:pos="926"/>
          <w:tab w:val="left" w:pos="4383"/>
        </w:tabs>
        <w:spacing w:line="200" w:lineRule="exact"/>
        <w:ind w:right="-1440"/>
        <w:jc w:val="left"/>
        <w:rPr>
          <w:b/>
          <w:bCs/>
          <w:sz w:val="24"/>
          <w:rtl/>
        </w:rPr>
      </w:pPr>
    </w:p>
    <w:p w14:paraId="399D7C83" w14:textId="77777777" w:rsidR="00A55B9E" w:rsidRDefault="00A55B9E" w:rsidP="00422772">
      <w:pPr>
        <w:pStyle w:val="a3"/>
        <w:tabs>
          <w:tab w:val="clear" w:pos="4153"/>
          <w:tab w:val="clear" w:pos="8306"/>
          <w:tab w:val="left" w:pos="926"/>
          <w:tab w:val="left" w:pos="4383"/>
        </w:tabs>
        <w:spacing w:line="200" w:lineRule="exact"/>
        <w:ind w:right="-1440"/>
        <w:jc w:val="left"/>
        <w:rPr>
          <w:b/>
          <w:bCs/>
          <w:sz w:val="24"/>
          <w:rtl/>
        </w:rPr>
      </w:pPr>
    </w:p>
    <w:p w14:paraId="1E006292" w14:textId="4A79B18E" w:rsidR="00BF233A" w:rsidRDefault="00422772" w:rsidP="00422772">
      <w:pPr>
        <w:pStyle w:val="a3"/>
        <w:tabs>
          <w:tab w:val="clear" w:pos="4153"/>
          <w:tab w:val="clear" w:pos="8306"/>
          <w:tab w:val="left" w:pos="926"/>
          <w:tab w:val="left" w:pos="4383"/>
        </w:tabs>
        <w:spacing w:line="200" w:lineRule="exact"/>
        <w:ind w:right="-1440"/>
        <w:jc w:val="left"/>
        <w:rPr>
          <w:b/>
          <w:bCs/>
          <w:sz w:val="24"/>
          <w:rtl/>
        </w:rPr>
      </w:pPr>
      <w:r>
        <w:rPr>
          <w:sz w:val="4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5106CC" wp14:editId="24BA3B20">
                <wp:simplePos x="0" y="0"/>
                <wp:positionH relativeFrom="page">
                  <wp:posOffset>4852035</wp:posOffset>
                </wp:positionH>
                <wp:positionV relativeFrom="paragraph">
                  <wp:posOffset>76200</wp:posOffset>
                </wp:positionV>
                <wp:extent cx="1440180" cy="228600"/>
                <wp:effectExtent l="0" t="0" r="0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11D03" id="AutoShape 38" o:spid="_x0000_s1026" style="position:absolute;margin-left:382.05pt;margin-top:6pt;width:113.4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" fillcolor="silver">
                <w10:wrap anchorx="page"/>
              </v:roundrect>
            </w:pict>
          </mc:Fallback>
        </mc:AlternateContent>
      </w:r>
    </w:p>
    <w:p w14:paraId="0FD2484B" w14:textId="77777777" w:rsidR="00631C1C" w:rsidRPr="00FB0891" w:rsidRDefault="00BF233A" w:rsidP="00BF233A">
      <w:pPr>
        <w:pStyle w:val="a3"/>
        <w:tabs>
          <w:tab w:val="clear" w:pos="4153"/>
          <w:tab w:val="clear" w:pos="8306"/>
          <w:tab w:val="left" w:pos="926"/>
          <w:tab w:val="left" w:pos="4383"/>
        </w:tabs>
        <w:spacing w:after="120" w:line="200" w:lineRule="exact"/>
        <w:ind w:left="-329" w:right="-1440"/>
        <w:jc w:val="left"/>
        <w:rPr>
          <w:b/>
          <w:bCs/>
          <w:sz w:val="40"/>
          <w:szCs w:val="28"/>
          <w:rtl/>
        </w:rPr>
      </w:pPr>
      <w:r>
        <w:rPr>
          <w:rFonts w:hint="cs"/>
          <w:b/>
          <w:bCs/>
          <w:sz w:val="24"/>
          <w:rtl/>
        </w:rPr>
        <w:t xml:space="preserve">          </w:t>
      </w:r>
      <w:r w:rsidR="00687117">
        <w:rPr>
          <w:rFonts w:hint="cs"/>
          <w:sz w:val="40"/>
          <w:szCs w:val="28"/>
          <w:rtl/>
        </w:rPr>
        <w:t xml:space="preserve"> </w:t>
      </w:r>
      <w:r w:rsidR="00631C1C" w:rsidRPr="00FB0891">
        <w:rPr>
          <w:b/>
          <w:bCs/>
          <w:sz w:val="40"/>
          <w:szCs w:val="28"/>
          <w:rtl/>
        </w:rPr>
        <w:t>פרטי משתמש הציוד</w:t>
      </w:r>
    </w:p>
    <w:tbl>
      <w:tblPr>
        <w:bidiVisual/>
        <w:tblW w:w="10486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3021"/>
        <w:gridCol w:w="1992"/>
        <w:gridCol w:w="3679"/>
      </w:tblGrid>
      <w:tr w:rsidR="00CA15C7" w14:paraId="459ED786" w14:textId="77777777" w:rsidTr="005B1C33">
        <w:trPr>
          <w:trHeight w:val="417"/>
        </w:trPr>
        <w:tc>
          <w:tcPr>
            <w:tcW w:w="1794" w:type="dxa"/>
            <w:shd w:val="pct10" w:color="auto" w:fill="auto"/>
            <w:vAlign w:val="center"/>
          </w:tcPr>
          <w:p w14:paraId="36CA7654" w14:textId="102A5267" w:rsidR="005B1C33" w:rsidRDefault="00CA15C7" w:rsidP="005B1C33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שם</w:t>
            </w:r>
            <w:r>
              <w:rPr>
                <w:rFonts w:hint="cs"/>
                <w:sz w:val="18"/>
                <w:szCs w:val="18"/>
                <w:rtl/>
              </w:rPr>
              <w:t xml:space="preserve"> משתמש</w:t>
            </w:r>
          </w:p>
          <w:p w14:paraId="112C2324" w14:textId="26D2C0C9" w:rsidR="00E80E31" w:rsidRDefault="005B1C33" w:rsidP="005B1C33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 Name</w:t>
            </w:r>
          </w:p>
        </w:tc>
        <w:tc>
          <w:tcPr>
            <w:tcW w:w="3021" w:type="dxa"/>
            <w:vAlign w:val="center"/>
          </w:tcPr>
          <w:p w14:paraId="654CD0E7" w14:textId="77777777" w:rsidR="00CA15C7" w:rsidRDefault="00CA15C7" w:rsidP="00E75E6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4EF709EE" w14:textId="3ADA881F" w:rsidR="00CA15C7" w:rsidRDefault="00CA15C7" w:rsidP="00CA15C7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שם מחשב (*)</w:t>
            </w:r>
            <w:r w:rsidR="005B1C33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5B1C33">
              <w:rPr>
                <w:sz w:val="18"/>
                <w:szCs w:val="18"/>
              </w:rPr>
              <w:t>Computer Name</w:t>
            </w:r>
          </w:p>
        </w:tc>
        <w:tc>
          <w:tcPr>
            <w:tcW w:w="3679" w:type="dxa"/>
            <w:vAlign w:val="center"/>
          </w:tcPr>
          <w:p w14:paraId="3B9B086B" w14:textId="0A5B7770" w:rsidR="00CA15C7" w:rsidRDefault="00CA15C7" w:rsidP="00E75E6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</w:p>
        </w:tc>
      </w:tr>
      <w:tr w:rsidR="00CA15C7" w14:paraId="34FD7A30" w14:textId="77777777" w:rsidTr="005B1C33">
        <w:trPr>
          <w:trHeight w:val="400"/>
        </w:trPr>
        <w:tc>
          <w:tcPr>
            <w:tcW w:w="1794" w:type="dxa"/>
            <w:shd w:val="pct10" w:color="auto" w:fill="auto"/>
            <w:vAlign w:val="center"/>
          </w:tcPr>
          <w:p w14:paraId="30AE9D6A" w14:textId="77777777" w:rsidR="00CA15C7" w:rsidRDefault="00CA15C7" w:rsidP="005B1C33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סוג מחשב</w:t>
            </w:r>
          </w:p>
          <w:p w14:paraId="79BF03AC" w14:textId="780134AC" w:rsidR="00E80E31" w:rsidRDefault="005B1C33" w:rsidP="005B1C33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Lsptop/Desktop</w:t>
            </w:r>
          </w:p>
        </w:tc>
        <w:tc>
          <w:tcPr>
            <w:tcW w:w="3021" w:type="dxa"/>
            <w:vAlign w:val="center"/>
          </w:tcPr>
          <w:p w14:paraId="2FFCCF14" w14:textId="77777777" w:rsidR="00CA15C7" w:rsidRDefault="00CA15C7" w:rsidP="00E75E6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10A0F3D5" w14:textId="5CB3DA4C" w:rsidR="00CA15C7" w:rsidRDefault="00CA15C7" w:rsidP="00CA15C7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שם משתמש טכניוני</w:t>
            </w:r>
            <w:r w:rsidR="005B1C33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5B1C33">
              <w:rPr>
                <w:sz w:val="18"/>
                <w:szCs w:val="18"/>
              </w:rPr>
              <w:t>Technion's User Name</w:t>
            </w:r>
          </w:p>
        </w:tc>
        <w:tc>
          <w:tcPr>
            <w:tcW w:w="3679" w:type="dxa"/>
            <w:vAlign w:val="center"/>
          </w:tcPr>
          <w:p w14:paraId="0C730E6F" w14:textId="7E1A97B3" w:rsidR="00CA15C7" w:rsidRDefault="00CA15C7" w:rsidP="00E75E6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</w:p>
        </w:tc>
      </w:tr>
      <w:tr w:rsidR="00CA15C7" w14:paraId="6FB82483" w14:textId="77777777" w:rsidTr="005B1C33">
        <w:trPr>
          <w:trHeight w:val="487"/>
        </w:trPr>
        <w:tc>
          <w:tcPr>
            <w:tcW w:w="1794" w:type="dxa"/>
            <w:shd w:val="pct10" w:color="auto" w:fill="auto"/>
            <w:vAlign w:val="center"/>
          </w:tcPr>
          <w:p w14:paraId="7E693985" w14:textId="77777777" w:rsidR="00CA15C7" w:rsidRDefault="00CA15C7" w:rsidP="005B1C33">
            <w:pPr>
              <w:pStyle w:val="a3"/>
              <w:tabs>
                <w:tab w:val="left" w:pos="926"/>
                <w:tab w:val="left" w:pos="6321"/>
              </w:tabs>
              <w:jc w:val="left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מס' טכניוני</w:t>
            </w:r>
          </w:p>
          <w:p w14:paraId="7B455050" w14:textId="0CFFA927" w:rsidR="00E80E31" w:rsidRDefault="005B1C33" w:rsidP="005B1C33">
            <w:pPr>
              <w:pStyle w:val="a3"/>
              <w:tabs>
                <w:tab w:val="left" w:pos="926"/>
                <w:tab w:val="left" w:pos="6321"/>
              </w:tabs>
              <w:jc w:val="left"/>
              <w:rPr>
                <w:sz w:val="18"/>
                <w:szCs w:val="18"/>
              </w:rPr>
            </w:pPr>
            <w:r w:rsidRPr="005B1C33">
              <w:rPr>
                <w:sz w:val="18"/>
                <w:szCs w:val="18"/>
              </w:rPr>
              <w:t>Inventory</w:t>
            </w:r>
            <w:r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021" w:type="dxa"/>
            <w:vAlign w:val="center"/>
          </w:tcPr>
          <w:p w14:paraId="2D26F4D7" w14:textId="77777777" w:rsidR="00CA15C7" w:rsidRDefault="00CA15C7" w:rsidP="00E75E6D">
            <w:pPr>
              <w:pStyle w:val="a3"/>
              <w:tabs>
                <w:tab w:val="left" w:pos="926"/>
                <w:tab w:val="left" w:pos="6321"/>
              </w:tabs>
              <w:jc w:val="left"/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4A8BA59C" w14:textId="67EA775A" w:rsidR="00CA15C7" w:rsidRDefault="00CA15C7" w:rsidP="00CA15C7">
            <w:pPr>
              <w:pStyle w:val="a3"/>
              <w:tabs>
                <w:tab w:val="left" w:pos="926"/>
                <w:tab w:val="left" w:pos="6321"/>
              </w:tabs>
              <w:jc w:val="left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WG / Domain</w:t>
            </w:r>
            <w:r>
              <w:rPr>
                <w:rFonts w:hint="cs"/>
                <w:sz w:val="18"/>
                <w:szCs w:val="18"/>
                <w:rtl/>
              </w:rPr>
              <w:t xml:space="preserve"> (*)</w:t>
            </w:r>
          </w:p>
        </w:tc>
        <w:tc>
          <w:tcPr>
            <w:tcW w:w="3679" w:type="dxa"/>
            <w:vAlign w:val="center"/>
          </w:tcPr>
          <w:p w14:paraId="74E0D0D3" w14:textId="6153FEB6" w:rsidR="00CA15C7" w:rsidRDefault="00CA15C7" w:rsidP="00E75E6D">
            <w:pPr>
              <w:pStyle w:val="a3"/>
              <w:tabs>
                <w:tab w:val="left" w:pos="926"/>
                <w:tab w:val="left" w:pos="6321"/>
              </w:tabs>
              <w:jc w:val="left"/>
            </w:pPr>
          </w:p>
        </w:tc>
      </w:tr>
      <w:tr w:rsidR="00A55B9E" w14:paraId="164FCFF0" w14:textId="77777777" w:rsidTr="005B1C33">
        <w:trPr>
          <w:trHeight w:val="400"/>
        </w:trPr>
        <w:tc>
          <w:tcPr>
            <w:tcW w:w="1794" w:type="dxa"/>
            <w:shd w:val="pct10" w:color="auto" w:fill="auto"/>
            <w:vAlign w:val="center"/>
          </w:tcPr>
          <w:p w14:paraId="4CC55D9A" w14:textId="77777777" w:rsidR="00A55B9E" w:rsidRDefault="00A55B9E" w:rsidP="005B1C33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 xml:space="preserve">כתובת </w:t>
            </w:r>
            <w:r>
              <w:rPr>
                <w:sz w:val="18"/>
                <w:szCs w:val="18"/>
              </w:rPr>
              <w:t>IP</w:t>
            </w:r>
          </w:p>
          <w:p w14:paraId="065DAB28" w14:textId="1663EE73" w:rsidR="00E80E31" w:rsidRDefault="005B1C33" w:rsidP="005B1C33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Address</w:t>
            </w:r>
          </w:p>
        </w:tc>
        <w:tc>
          <w:tcPr>
            <w:tcW w:w="3021" w:type="dxa"/>
            <w:vAlign w:val="center"/>
          </w:tcPr>
          <w:p w14:paraId="527BD0DB" w14:textId="77777777" w:rsidR="00A55B9E" w:rsidRDefault="00A55B9E" w:rsidP="00A55B9E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center"/>
              <w:rPr>
                <w:rtl/>
              </w:rPr>
            </w:pPr>
            <w:r>
              <w:rPr>
                <w:rtl/>
              </w:rPr>
              <w:t xml:space="preserve">   .   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  .132.68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73084BA7" w14:textId="251F97C4" w:rsidR="00A55B9E" w:rsidRDefault="00A55B9E" w:rsidP="00A55B9E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כתובת</w:t>
            </w:r>
            <w:r w:rsidR="005B1C33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AC</w:t>
            </w:r>
          </w:p>
        </w:tc>
        <w:tc>
          <w:tcPr>
            <w:tcW w:w="3679" w:type="dxa"/>
            <w:vAlign w:val="center"/>
          </w:tcPr>
          <w:p w14:paraId="0C82F077" w14:textId="177050A4" w:rsidR="00A55B9E" w:rsidRDefault="00A55B9E" w:rsidP="00A55B9E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>
              <w:rPr>
                <w:rtl/>
              </w:rPr>
              <w:t xml:space="preserve">   :  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:   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  :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   :       </w:t>
            </w:r>
          </w:p>
        </w:tc>
      </w:tr>
    </w:tbl>
    <w:p w14:paraId="5C71EB95" w14:textId="085C8904" w:rsidR="00631C1C" w:rsidRPr="003306E6" w:rsidRDefault="00CA15C7" w:rsidP="00422772">
      <w:pPr>
        <w:pStyle w:val="a3"/>
        <w:tabs>
          <w:tab w:val="clear" w:pos="4153"/>
          <w:tab w:val="clear" w:pos="8306"/>
          <w:tab w:val="left" w:pos="926"/>
          <w:tab w:val="left" w:pos="6321"/>
        </w:tabs>
        <w:jc w:val="left"/>
        <w:rPr>
          <w:sz w:val="14"/>
          <w:szCs w:val="20"/>
        </w:rPr>
      </w:pPr>
      <w:r w:rsidRPr="003306E6">
        <w:rPr>
          <w:rFonts w:hint="cs"/>
          <w:b/>
          <w:bCs/>
          <w:sz w:val="14"/>
          <w:szCs w:val="20"/>
          <w:rtl/>
          <w:lang w:val="he-IL"/>
        </w:rPr>
        <w:t xml:space="preserve">(*) </w:t>
      </w:r>
      <w:r w:rsidRPr="00CA15C7">
        <w:rPr>
          <w:sz w:val="14"/>
          <w:szCs w:val="20"/>
          <w:rtl/>
          <w:lang w:val="he-IL"/>
        </w:rPr>
        <w:t>–</w:t>
      </w:r>
      <w:r w:rsidRPr="00CA15C7">
        <w:rPr>
          <w:rFonts w:hint="cs"/>
          <w:sz w:val="14"/>
          <w:szCs w:val="20"/>
          <w:rtl/>
          <w:lang w:val="he-IL"/>
        </w:rPr>
        <w:t xml:space="preserve"> ימולא ע"י צוות המחשוב</w:t>
      </w:r>
      <w:r w:rsidR="003306E6">
        <w:rPr>
          <w:rFonts w:hint="cs"/>
          <w:sz w:val="14"/>
          <w:szCs w:val="20"/>
          <w:rtl/>
          <w:lang w:val="he-IL"/>
        </w:rPr>
        <w:t xml:space="preserve"> </w:t>
      </w:r>
      <w:r w:rsidR="003306E6">
        <w:rPr>
          <w:sz w:val="14"/>
          <w:szCs w:val="20"/>
          <w:rtl/>
          <w:lang w:val="he-IL"/>
        </w:rPr>
        <w:t>–</w:t>
      </w:r>
      <w:r w:rsidR="003306E6">
        <w:rPr>
          <w:rFonts w:hint="cs"/>
          <w:sz w:val="14"/>
          <w:szCs w:val="20"/>
          <w:rtl/>
          <w:lang w:val="he-IL"/>
        </w:rPr>
        <w:t xml:space="preserve"> </w:t>
      </w:r>
      <w:r w:rsidR="003306E6" w:rsidRPr="003306E6">
        <w:rPr>
          <w:szCs w:val="28"/>
        </w:rPr>
        <w:t>For IT Department use</w:t>
      </w:r>
    </w:p>
    <w:p w14:paraId="1356CDAA" w14:textId="041CAC28" w:rsidR="00A55B9E" w:rsidRDefault="00A55B9E" w:rsidP="00422772">
      <w:pPr>
        <w:pStyle w:val="a3"/>
        <w:tabs>
          <w:tab w:val="clear" w:pos="4153"/>
          <w:tab w:val="clear" w:pos="8306"/>
          <w:tab w:val="left" w:pos="926"/>
          <w:tab w:val="left" w:pos="6321"/>
        </w:tabs>
        <w:jc w:val="left"/>
        <w:rPr>
          <w:sz w:val="14"/>
          <w:szCs w:val="20"/>
          <w:rtl/>
          <w:lang w:val="he-IL"/>
        </w:rPr>
      </w:pPr>
    </w:p>
    <w:p w14:paraId="249C1ACB" w14:textId="77777777" w:rsidR="00A55B9E" w:rsidRPr="00CA15C7" w:rsidRDefault="00A55B9E" w:rsidP="00422772">
      <w:pPr>
        <w:pStyle w:val="a3"/>
        <w:tabs>
          <w:tab w:val="clear" w:pos="4153"/>
          <w:tab w:val="clear" w:pos="8306"/>
          <w:tab w:val="left" w:pos="926"/>
          <w:tab w:val="left" w:pos="6321"/>
        </w:tabs>
        <w:jc w:val="left"/>
        <w:rPr>
          <w:sz w:val="14"/>
          <w:szCs w:val="20"/>
          <w:rtl/>
          <w:lang w:val="he-IL"/>
        </w:rPr>
      </w:pPr>
    </w:p>
    <w:p w14:paraId="1967986F" w14:textId="5D7E4750" w:rsidR="00752B0E" w:rsidRPr="00FB0891" w:rsidRDefault="00422772" w:rsidP="00EE44AF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outlineLvl w:val="0"/>
        <w:rPr>
          <w:b/>
          <w:bCs/>
          <w:sz w:val="40"/>
          <w:szCs w:val="28"/>
          <w:rtl/>
        </w:rPr>
      </w:pPr>
      <w:r>
        <w:rPr>
          <w:sz w:val="4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7E88CB" wp14:editId="7B2F37D8">
                <wp:simplePos x="0" y="0"/>
                <wp:positionH relativeFrom="page">
                  <wp:posOffset>4852035</wp:posOffset>
                </wp:positionH>
                <wp:positionV relativeFrom="paragraph">
                  <wp:posOffset>2540</wp:posOffset>
                </wp:positionV>
                <wp:extent cx="1440180" cy="228600"/>
                <wp:effectExtent l="0" t="0" r="0" b="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24E1C" id="AutoShape 39" o:spid="_x0000_s1026" style="position:absolute;margin-left:382.05pt;margin-top:.2pt;width:113.4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" fillcolor="silver">
                <w10:wrap anchorx="page"/>
              </v:roundrect>
            </w:pict>
          </mc:Fallback>
        </mc:AlternateContent>
      </w:r>
      <w:r w:rsidR="00752B0E">
        <w:rPr>
          <w:rFonts w:hint="cs"/>
          <w:sz w:val="40"/>
          <w:szCs w:val="40"/>
          <w:rtl/>
        </w:rPr>
        <w:t xml:space="preserve"> </w:t>
      </w:r>
      <w:r w:rsidR="00752B0E">
        <w:rPr>
          <w:rFonts w:hint="cs"/>
          <w:sz w:val="40"/>
          <w:szCs w:val="28"/>
          <w:rtl/>
        </w:rPr>
        <w:t xml:space="preserve"> </w:t>
      </w:r>
      <w:r w:rsidR="00752B0E" w:rsidRPr="00FB0891">
        <w:rPr>
          <w:b/>
          <w:bCs/>
          <w:sz w:val="40"/>
          <w:szCs w:val="28"/>
          <w:rtl/>
        </w:rPr>
        <w:t>פרטי הציוד</w:t>
      </w:r>
    </w:p>
    <w:tbl>
      <w:tblPr>
        <w:bidiVisual/>
        <w:tblW w:w="5507" w:type="pct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3308"/>
        <w:gridCol w:w="1611"/>
        <w:gridCol w:w="3438"/>
      </w:tblGrid>
      <w:tr w:rsidR="000B0662" w14:paraId="7B6D9348" w14:textId="77777777" w:rsidTr="003306E6">
        <w:tc>
          <w:tcPr>
            <w:tcW w:w="1021" w:type="pct"/>
            <w:shd w:val="clear" w:color="auto" w:fill="E6E6E6"/>
          </w:tcPr>
          <w:p w14:paraId="364FA3FB" w14:textId="353A1EE0" w:rsidR="000B0662" w:rsidRPr="005B1C33" w:rsidRDefault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  <w:rtl/>
              </w:rPr>
            </w:pPr>
            <w:r w:rsidRPr="005B1C33">
              <w:rPr>
                <w:rFonts w:hint="cs"/>
                <w:szCs w:val="20"/>
                <w:rtl/>
              </w:rPr>
              <w:t xml:space="preserve">סוג מעבד </w:t>
            </w:r>
            <w:r w:rsidR="005B1C33" w:rsidRPr="005B1C33">
              <w:rPr>
                <w:szCs w:val="20"/>
              </w:rPr>
              <w:t>CPU MODEL</w:t>
            </w:r>
          </w:p>
        </w:tc>
        <w:tc>
          <w:tcPr>
            <w:tcW w:w="1575" w:type="pct"/>
          </w:tcPr>
          <w:p w14:paraId="28529CDE" w14:textId="77777777" w:rsidR="000B0662" w:rsidRPr="005B1C33" w:rsidRDefault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</w:rPr>
            </w:pPr>
          </w:p>
        </w:tc>
        <w:tc>
          <w:tcPr>
            <w:tcW w:w="767" w:type="pct"/>
            <w:shd w:val="clear" w:color="auto" w:fill="E6E6E6"/>
          </w:tcPr>
          <w:p w14:paraId="15F187B7" w14:textId="77777777" w:rsidR="000B0662" w:rsidRPr="005B1C33" w:rsidRDefault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  <w:rtl/>
              </w:rPr>
            </w:pPr>
            <w:r w:rsidRPr="005B1C33">
              <w:rPr>
                <w:rFonts w:hint="cs"/>
                <w:szCs w:val="20"/>
                <w:rtl/>
              </w:rPr>
              <w:t>מהירות מעבד</w:t>
            </w:r>
          </w:p>
          <w:p w14:paraId="0458AB79" w14:textId="25359603" w:rsidR="00453E0D" w:rsidRPr="005B1C33" w:rsidRDefault="005B1C33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CPU Speed</w:t>
            </w:r>
          </w:p>
        </w:tc>
        <w:tc>
          <w:tcPr>
            <w:tcW w:w="1637" w:type="pct"/>
          </w:tcPr>
          <w:p w14:paraId="58B6E49F" w14:textId="77777777" w:rsidR="000B0662" w:rsidRPr="005B1C33" w:rsidRDefault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</w:rPr>
            </w:pPr>
          </w:p>
        </w:tc>
      </w:tr>
      <w:tr w:rsidR="000B0662" w14:paraId="027A16A5" w14:textId="77777777" w:rsidTr="003306E6">
        <w:tc>
          <w:tcPr>
            <w:tcW w:w="1021" w:type="pct"/>
            <w:shd w:val="clear" w:color="auto" w:fill="E6E6E6"/>
          </w:tcPr>
          <w:p w14:paraId="35B82419" w14:textId="50904774" w:rsidR="000B0662" w:rsidRPr="005B1C33" w:rsidRDefault="000B0662" w:rsidP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</w:rPr>
            </w:pPr>
            <w:r w:rsidRPr="005B1C33">
              <w:rPr>
                <w:rFonts w:hint="cs"/>
                <w:szCs w:val="20"/>
                <w:rtl/>
              </w:rPr>
              <w:t>גודל דיסק</w:t>
            </w:r>
            <w:r w:rsidR="005B1C33">
              <w:rPr>
                <w:rFonts w:hint="cs"/>
                <w:szCs w:val="20"/>
                <w:rtl/>
              </w:rPr>
              <w:t xml:space="preserve"> </w:t>
            </w:r>
            <w:r w:rsidR="005B1C33">
              <w:rPr>
                <w:szCs w:val="20"/>
              </w:rPr>
              <w:t>HDD Size</w:t>
            </w:r>
          </w:p>
        </w:tc>
        <w:tc>
          <w:tcPr>
            <w:tcW w:w="1575" w:type="pct"/>
          </w:tcPr>
          <w:p w14:paraId="744D9F22" w14:textId="77777777" w:rsidR="000B0662" w:rsidRPr="005B1C33" w:rsidRDefault="000B0662" w:rsidP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</w:rPr>
            </w:pPr>
          </w:p>
        </w:tc>
        <w:tc>
          <w:tcPr>
            <w:tcW w:w="767" w:type="pct"/>
            <w:shd w:val="clear" w:color="auto" w:fill="E6E6E6"/>
          </w:tcPr>
          <w:p w14:paraId="35671FBE" w14:textId="77777777" w:rsidR="000B0662" w:rsidRPr="005B1C33" w:rsidRDefault="000B0662" w:rsidP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  <w:rtl/>
              </w:rPr>
            </w:pPr>
            <w:r w:rsidRPr="005B1C33">
              <w:rPr>
                <w:rFonts w:hint="cs"/>
                <w:szCs w:val="20"/>
                <w:rtl/>
              </w:rPr>
              <w:t>גודל זכרון</w:t>
            </w:r>
          </w:p>
          <w:p w14:paraId="60DEC333" w14:textId="59CDDF61" w:rsidR="00453E0D" w:rsidRPr="005B1C33" w:rsidRDefault="005B1C33" w:rsidP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RAM Size</w:t>
            </w:r>
          </w:p>
        </w:tc>
        <w:tc>
          <w:tcPr>
            <w:tcW w:w="1637" w:type="pct"/>
          </w:tcPr>
          <w:p w14:paraId="5CF37270" w14:textId="77777777" w:rsidR="000B0662" w:rsidRPr="005B1C33" w:rsidRDefault="000B0662" w:rsidP="000B066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0"/>
              </w:rPr>
            </w:pPr>
          </w:p>
        </w:tc>
      </w:tr>
    </w:tbl>
    <w:p w14:paraId="44B33914" w14:textId="77777777" w:rsidR="00A55B9E" w:rsidRDefault="00A55B9E" w:rsidP="003306E6">
      <w:pPr>
        <w:pStyle w:val="a3"/>
        <w:tabs>
          <w:tab w:val="clear" w:pos="4153"/>
          <w:tab w:val="clear" w:pos="8306"/>
          <w:tab w:val="left" w:pos="926"/>
          <w:tab w:val="left" w:pos="6321"/>
        </w:tabs>
        <w:jc w:val="left"/>
        <w:rPr>
          <w:szCs w:val="28"/>
          <w:rtl/>
        </w:rPr>
      </w:pPr>
    </w:p>
    <w:p w14:paraId="05C2E51E" w14:textId="1AFF42C3" w:rsidR="00752B0E" w:rsidRPr="00FB0891" w:rsidRDefault="00752B0E" w:rsidP="00EE44AF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outlineLvl w:val="0"/>
        <w:rPr>
          <w:b/>
          <w:bCs/>
          <w:sz w:val="40"/>
          <w:szCs w:val="28"/>
          <w:rtl/>
        </w:rPr>
      </w:pPr>
      <w:r>
        <w:rPr>
          <w:rFonts w:hint="cs"/>
          <w:szCs w:val="28"/>
          <w:rtl/>
        </w:rPr>
        <w:t xml:space="preserve">   </w:t>
      </w:r>
      <w:r w:rsidR="00631C1C" w:rsidRPr="00FB0891">
        <w:rPr>
          <w:b/>
          <w:bCs/>
          <w:szCs w:val="28"/>
          <w:rtl/>
        </w:rPr>
        <w:t>מהות הטיפול</w:t>
      </w:r>
      <w:r w:rsidR="00422772" w:rsidRPr="00FB0891">
        <w:rPr>
          <w:b/>
          <w:bCs/>
          <w:sz w:val="4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528E90" wp14:editId="40BC8320">
                <wp:simplePos x="0" y="0"/>
                <wp:positionH relativeFrom="page">
                  <wp:posOffset>4852035</wp:posOffset>
                </wp:positionH>
                <wp:positionV relativeFrom="paragraph">
                  <wp:posOffset>2540</wp:posOffset>
                </wp:positionV>
                <wp:extent cx="1440180" cy="228600"/>
                <wp:effectExtent l="0" t="0" r="0" b="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B1ECD" id="AutoShape 40" o:spid="_x0000_s1026" style="position:absolute;margin-left:382.05pt;margin-top:.2pt;width:113.4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" fillcolor="silver">
                <w10:wrap anchorx="page"/>
              </v:roundrect>
            </w:pict>
          </mc:Fallback>
        </mc:AlternateContent>
      </w:r>
      <w:r w:rsidRPr="00FB0891">
        <w:rPr>
          <w:rFonts w:hint="cs"/>
          <w:b/>
          <w:bCs/>
          <w:sz w:val="40"/>
          <w:szCs w:val="40"/>
          <w:rtl/>
        </w:rPr>
        <w:t xml:space="preserve"> </w:t>
      </w:r>
      <w:r w:rsidRPr="00FB0891">
        <w:rPr>
          <w:rFonts w:hint="cs"/>
          <w:b/>
          <w:bCs/>
          <w:sz w:val="40"/>
          <w:szCs w:val="28"/>
          <w:rtl/>
        </w:rPr>
        <w:t xml:space="preserve"> </w:t>
      </w:r>
    </w:p>
    <w:tbl>
      <w:tblPr>
        <w:bidiVisual/>
        <w:tblW w:w="10860" w:type="dxa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1559"/>
        <w:gridCol w:w="2211"/>
        <w:gridCol w:w="1372"/>
        <w:gridCol w:w="1373"/>
        <w:gridCol w:w="1372"/>
        <w:gridCol w:w="2603"/>
      </w:tblGrid>
      <w:tr w:rsidR="00BC6DA2" w14:paraId="06847489" w14:textId="77777777" w:rsidTr="00CA15C7"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20DC549E" w14:textId="77777777" w:rsidR="00BC6DA2" w:rsidRDefault="00BC6DA2" w:rsidP="0044697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ind w:left="288" w:right="360"/>
              <w:jc w:val="left"/>
              <w:rPr>
                <w:szCs w:val="28"/>
                <w:rtl/>
              </w:rPr>
            </w:pPr>
          </w:p>
        </w:tc>
        <w:tc>
          <w:tcPr>
            <w:tcW w:w="1559" w:type="dxa"/>
            <w:shd w:val="pct10" w:color="auto" w:fill="auto"/>
          </w:tcPr>
          <w:p w14:paraId="2B218FF1" w14:textId="77777777" w:rsidR="00BC6DA2" w:rsidRDefault="00BC6DA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b/>
                <w:bCs/>
                <w:szCs w:val="28"/>
                <w:rtl/>
              </w:rPr>
            </w:pPr>
            <w:r w:rsidRPr="00A34E0F">
              <w:rPr>
                <w:b/>
                <w:bCs/>
                <w:szCs w:val="28"/>
                <w:rtl/>
              </w:rPr>
              <w:t>תקלה</w:t>
            </w:r>
            <w:r w:rsidR="005B1C33">
              <w:rPr>
                <w:rFonts w:hint="cs"/>
                <w:b/>
                <w:bCs/>
                <w:szCs w:val="28"/>
                <w:rtl/>
              </w:rPr>
              <w:t xml:space="preserve"> </w:t>
            </w:r>
          </w:p>
          <w:p w14:paraId="3FA6E506" w14:textId="1C53D924" w:rsidR="003306E6" w:rsidRPr="00A34E0F" w:rsidRDefault="003306E6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Fault</w:t>
            </w:r>
          </w:p>
        </w:tc>
        <w:tc>
          <w:tcPr>
            <w:tcW w:w="8931" w:type="dxa"/>
            <w:gridSpan w:val="5"/>
          </w:tcPr>
          <w:p w14:paraId="00ACF6CB" w14:textId="77777777" w:rsidR="00BC6DA2" w:rsidRDefault="00BC6DA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DD6E16" w14:paraId="31FE40F9" w14:textId="77777777" w:rsidTr="00CA15C7">
        <w:trPr>
          <w:trHeight w:val="710"/>
        </w:trPr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22775462" w14:textId="77777777" w:rsidR="00DD6E16" w:rsidRDefault="00DD6E16">
            <w:pPr>
              <w:pStyle w:val="a3"/>
              <w:numPr>
                <w:ilvl w:val="0"/>
                <w:numId w:val="5"/>
              </w:numPr>
              <w:tabs>
                <w:tab w:val="clear" w:pos="648"/>
                <w:tab w:val="clear" w:pos="4153"/>
                <w:tab w:val="clear" w:pos="8306"/>
                <w:tab w:val="num" w:pos="444"/>
                <w:tab w:val="left" w:pos="926"/>
                <w:tab w:val="left" w:pos="6321"/>
              </w:tabs>
              <w:ind w:left="0" w:firstLine="0"/>
              <w:jc w:val="left"/>
              <w:rPr>
                <w:szCs w:val="28"/>
                <w:rtl/>
              </w:rPr>
            </w:pPr>
          </w:p>
        </w:tc>
        <w:tc>
          <w:tcPr>
            <w:tcW w:w="1559" w:type="dxa"/>
            <w:shd w:val="pct10" w:color="auto" w:fill="auto"/>
          </w:tcPr>
          <w:p w14:paraId="5DB7EC55" w14:textId="17187A7D" w:rsidR="00DD6E16" w:rsidRPr="00CA15C7" w:rsidRDefault="00DD6E16" w:rsidP="00CA15C7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b/>
                <w:bCs/>
                <w:szCs w:val="20"/>
                <w:rtl/>
              </w:rPr>
            </w:pPr>
            <w:r w:rsidRPr="00A34E0F">
              <w:rPr>
                <w:rFonts w:hint="cs"/>
                <w:b/>
                <w:bCs/>
                <w:szCs w:val="28"/>
                <w:rtl/>
              </w:rPr>
              <w:t>מחשב חדש</w:t>
            </w:r>
            <w:r w:rsidRPr="00A34E0F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5B1C33">
              <w:rPr>
                <w:b/>
                <w:bCs/>
                <w:szCs w:val="20"/>
              </w:rPr>
              <w:t>NEW PC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pct10" w:color="auto" w:fill="FFFFFF"/>
          </w:tcPr>
          <w:p w14:paraId="73F27003" w14:textId="5856E463" w:rsidR="00DD6E16" w:rsidRDefault="00DD6E16" w:rsidP="004F7E7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</w:pPr>
            <w:r w:rsidRPr="000A697C">
              <w:rPr>
                <w:rFonts w:hint="cs"/>
                <w:rtl/>
              </w:rPr>
              <w:t>אופן חלוקת הדיסק:</w:t>
            </w:r>
            <w:r w:rsidR="005B1C33">
              <w:rPr>
                <w:rFonts w:hint="cs"/>
                <w:rtl/>
              </w:rPr>
              <w:t xml:space="preserve"> </w:t>
            </w:r>
            <w:r w:rsidR="005B1C33">
              <w:t>HDD Partitioning</w:t>
            </w:r>
          </w:p>
        </w:tc>
        <w:tc>
          <w:tcPr>
            <w:tcW w:w="1372" w:type="dxa"/>
            <w:shd w:val="clear" w:color="auto" w:fill="auto"/>
          </w:tcPr>
          <w:p w14:paraId="36C01BF3" w14:textId="77777777" w:rsidR="00DD6E16" w:rsidRDefault="00DD6E16" w:rsidP="004F7E7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14:paraId="02FD12AC" w14:textId="77777777" w:rsidR="00DD6E16" w:rsidRDefault="00DD6E16" w:rsidP="004F7E7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1C1F859" w14:textId="77777777" w:rsidR="00DD6E16" w:rsidRDefault="00DD6E16" w:rsidP="004F7E7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</w:p>
        </w:tc>
        <w:tc>
          <w:tcPr>
            <w:tcW w:w="2603" w:type="dxa"/>
            <w:shd w:val="clear" w:color="auto" w:fill="auto"/>
          </w:tcPr>
          <w:p w14:paraId="49613A16" w14:textId="77777777" w:rsidR="00DD6E16" w:rsidRDefault="00DD6E16" w:rsidP="004F7E7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tl/>
              </w:rPr>
            </w:pPr>
          </w:p>
        </w:tc>
      </w:tr>
      <w:tr w:rsidR="004F7E72" w14:paraId="16D554B4" w14:textId="77777777" w:rsidTr="00CA15C7"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24AEBDF6" w14:textId="77777777" w:rsidR="004F7E72" w:rsidRDefault="004F7E72">
            <w:pPr>
              <w:pStyle w:val="a3"/>
              <w:numPr>
                <w:ilvl w:val="0"/>
                <w:numId w:val="5"/>
              </w:numPr>
              <w:tabs>
                <w:tab w:val="clear" w:pos="648"/>
                <w:tab w:val="clear" w:pos="4153"/>
                <w:tab w:val="clear" w:pos="8306"/>
                <w:tab w:val="num" w:pos="444"/>
                <w:tab w:val="left" w:pos="926"/>
                <w:tab w:val="left" w:pos="6321"/>
              </w:tabs>
              <w:ind w:left="0" w:firstLine="0"/>
              <w:jc w:val="left"/>
              <w:rPr>
                <w:szCs w:val="28"/>
                <w:rtl/>
              </w:rPr>
            </w:pPr>
          </w:p>
        </w:tc>
        <w:tc>
          <w:tcPr>
            <w:tcW w:w="1559" w:type="dxa"/>
            <w:shd w:val="pct10" w:color="auto" w:fill="auto"/>
          </w:tcPr>
          <w:p w14:paraId="5EBA3A5E" w14:textId="7C244E25" w:rsidR="004F7E72" w:rsidRPr="00A34E0F" w:rsidRDefault="004F7E7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b/>
                <w:bCs/>
                <w:szCs w:val="28"/>
              </w:rPr>
            </w:pPr>
            <w:r w:rsidRPr="00A34E0F">
              <w:rPr>
                <w:b/>
                <w:bCs/>
                <w:szCs w:val="28"/>
                <w:rtl/>
              </w:rPr>
              <w:t>שדרוג</w:t>
            </w:r>
            <w:r w:rsidR="005B1C33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5B1C33">
              <w:rPr>
                <w:b/>
                <w:bCs/>
                <w:szCs w:val="28"/>
              </w:rPr>
              <w:t>Upgrade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14:paraId="295E043D" w14:textId="77777777" w:rsidR="004F7E72" w:rsidRDefault="004F7E7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</w:tbl>
    <w:p w14:paraId="577EF4FB" w14:textId="77777777" w:rsidR="00A55B9E" w:rsidRDefault="00A55B9E" w:rsidP="003306E6">
      <w:pPr>
        <w:pStyle w:val="a3"/>
        <w:tabs>
          <w:tab w:val="clear" w:pos="4153"/>
          <w:tab w:val="clear" w:pos="8306"/>
          <w:tab w:val="left" w:pos="926"/>
          <w:tab w:val="left" w:pos="6321"/>
        </w:tabs>
        <w:jc w:val="left"/>
        <w:rPr>
          <w:szCs w:val="16"/>
        </w:rPr>
      </w:pPr>
    </w:p>
    <w:p w14:paraId="7CF51D05" w14:textId="48071AC2" w:rsidR="00631C1C" w:rsidRDefault="00422772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rPr>
          <w:szCs w:val="16"/>
          <w:rtl/>
        </w:rPr>
      </w:pPr>
      <w:r>
        <w:rPr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341AB4" wp14:editId="0C4478B7">
                <wp:simplePos x="0" y="0"/>
                <wp:positionH relativeFrom="page">
                  <wp:posOffset>4051935</wp:posOffset>
                </wp:positionH>
                <wp:positionV relativeFrom="paragraph">
                  <wp:posOffset>113030</wp:posOffset>
                </wp:positionV>
                <wp:extent cx="2240280" cy="274320"/>
                <wp:effectExtent l="0" t="0" r="0" b="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95E42" id="AutoShape 64" o:spid="_x0000_s1026" style="position:absolute;margin-left:319.05pt;margin-top:8.9pt;width:176.4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" fillcolor="silver">
                <w10:wrap anchorx="page"/>
              </v:roundrect>
            </w:pict>
          </mc:Fallback>
        </mc:AlternateContent>
      </w:r>
    </w:p>
    <w:p w14:paraId="626740B3" w14:textId="77777777" w:rsidR="00690EBA" w:rsidRDefault="00690EBA" w:rsidP="00EE44AF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outlineLvl w:val="0"/>
        <w:rPr>
          <w:szCs w:val="28"/>
          <w:rtl/>
        </w:rPr>
      </w:pPr>
      <w:r>
        <w:rPr>
          <w:rFonts w:hint="cs"/>
          <w:szCs w:val="28"/>
          <w:rtl/>
        </w:rPr>
        <w:t xml:space="preserve"> </w:t>
      </w:r>
      <w:r>
        <w:rPr>
          <w:rFonts w:hint="cs"/>
          <w:b/>
          <w:bCs/>
          <w:szCs w:val="28"/>
          <w:rtl/>
        </w:rPr>
        <w:t xml:space="preserve">  פרטי מקבל הציוד/נותן השירות</w:t>
      </w:r>
    </w:p>
    <w:tbl>
      <w:tblPr>
        <w:bidiVisual/>
        <w:tblW w:w="10512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627"/>
        <w:gridCol w:w="2407"/>
        <w:gridCol w:w="2498"/>
      </w:tblGrid>
      <w:tr w:rsidR="0063680A" w14:paraId="52A93805" w14:textId="77777777" w:rsidTr="00446978">
        <w:trPr>
          <w:cantSplit/>
          <w:trHeight w:val="332"/>
        </w:trPr>
        <w:tc>
          <w:tcPr>
            <w:tcW w:w="2980" w:type="dxa"/>
            <w:tcBorders>
              <w:bottom w:val="single" w:sz="4" w:space="0" w:color="auto"/>
            </w:tcBorders>
            <w:shd w:val="pct10" w:color="auto" w:fill="auto"/>
          </w:tcPr>
          <w:p w14:paraId="2E2A04D8" w14:textId="77777777" w:rsidR="0063680A" w:rsidRDefault="0063680A" w:rsidP="00945EB1">
            <w:pPr>
              <w:pStyle w:val="a3"/>
              <w:tabs>
                <w:tab w:val="left" w:pos="926"/>
                <w:tab w:val="left" w:pos="6321"/>
              </w:tabs>
              <w:jc w:val="left"/>
            </w:pPr>
            <w:r>
              <w:rPr>
                <w:rtl/>
              </w:rPr>
              <w:t>שם המטפל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1D08A8F0" w14:textId="77777777" w:rsidR="0063680A" w:rsidRDefault="0063680A" w:rsidP="00945EB1">
            <w:pPr>
              <w:pStyle w:val="a3"/>
              <w:tabs>
                <w:tab w:val="left" w:pos="926"/>
                <w:tab w:val="left" w:pos="6321"/>
              </w:tabs>
              <w:jc w:val="left"/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pct10" w:color="auto" w:fill="auto"/>
          </w:tcPr>
          <w:p w14:paraId="7045CA30" w14:textId="77777777" w:rsidR="0063680A" w:rsidRDefault="0063680A" w:rsidP="00945EB1">
            <w:pPr>
              <w:pStyle w:val="a3"/>
              <w:tabs>
                <w:tab w:val="left" w:pos="926"/>
                <w:tab w:val="left" w:pos="6321"/>
              </w:tabs>
              <w:jc w:val="left"/>
            </w:pPr>
            <w:r>
              <w:rPr>
                <w:rtl/>
              </w:rPr>
              <w:t>ה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עבר </w:t>
            </w:r>
            <w:r>
              <w:rPr>
                <w:rFonts w:hint="cs"/>
                <w:rtl/>
              </w:rPr>
              <w:t>לטיפול של/בתאריך: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406A8CD2" w14:textId="77777777" w:rsidR="0063680A" w:rsidRDefault="0063680A" w:rsidP="00945EB1">
            <w:pPr>
              <w:pStyle w:val="a3"/>
              <w:tabs>
                <w:tab w:val="left" w:pos="926"/>
                <w:tab w:val="left" w:pos="6321"/>
              </w:tabs>
              <w:jc w:val="left"/>
            </w:pPr>
          </w:p>
        </w:tc>
      </w:tr>
      <w:tr w:rsidR="0063680A" w14:paraId="32046535" w14:textId="77777777" w:rsidTr="00446978">
        <w:trPr>
          <w:cantSplit/>
        </w:trPr>
        <w:tc>
          <w:tcPr>
            <w:tcW w:w="2980" w:type="dxa"/>
            <w:tcBorders>
              <w:bottom w:val="single" w:sz="4" w:space="0" w:color="auto"/>
            </w:tcBorders>
            <w:shd w:val="pct10" w:color="auto" w:fill="auto"/>
          </w:tcPr>
          <w:p w14:paraId="40D6E897" w14:textId="77777777" w:rsidR="0063680A" w:rsidRDefault="0063680A" w:rsidP="00945EB1">
            <w:pPr>
              <w:pStyle w:val="a3"/>
              <w:tabs>
                <w:tab w:val="left" w:pos="926"/>
                <w:tab w:val="left" w:pos="6321"/>
              </w:tabs>
              <w:jc w:val="left"/>
            </w:pPr>
            <w:r>
              <w:rPr>
                <w:rtl/>
              </w:rPr>
              <w:t>ה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עבר לשרות </w:t>
            </w:r>
            <w:r>
              <w:rPr>
                <w:rFonts w:hint="cs"/>
                <w:rtl/>
              </w:rPr>
              <w:t>בחברת/</w:t>
            </w:r>
            <w:r>
              <w:rPr>
                <w:rtl/>
              </w:rPr>
              <w:t>בתאריך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0FA5BB5B" w14:textId="77777777" w:rsidR="0063680A" w:rsidRDefault="0063680A">
            <w:pPr>
              <w:pStyle w:val="a3"/>
              <w:tabs>
                <w:tab w:val="left" w:pos="926"/>
                <w:tab w:val="left" w:pos="6321"/>
              </w:tabs>
              <w:jc w:val="left"/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pct10" w:color="auto" w:fill="auto"/>
          </w:tcPr>
          <w:p w14:paraId="64114502" w14:textId="77777777" w:rsidR="0063680A" w:rsidRDefault="0063680A">
            <w:pPr>
              <w:pStyle w:val="a3"/>
              <w:tabs>
                <w:tab w:val="left" w:pos="926"/>
                <w:tab w:val="left" w:pos="6321"/>
              </w:tabs>
              <w:jc w:val="left"/>
            </w:pPr>
            <w:r>
              <w:rPr>
                <w:rtl/>
              </w:rPr>
              <w:t>ה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חזר משרות בתאריך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05914B5A" w14:textId="77777777" w:rsidR="0063680A" w:rsidRDefault="0063680A">
            <w:pPr>
              <w:pStyle w:val="a3"/>
              <w:tabs>
                <w:tab w:val="left" w:pos="926"/>
                <w:tab w:val="left" w:pos="6321"/>
              </w:tabs>
              <w:jc w:val="left"/>
            </w:pPr>
          </w:p>
        </w:tc>
      </w:tr>
      <w:tr w:rsidR="0063680A" w14:paraId="0BE26E30" w14:textId="77777777" w:rsidTr="00446978">
        <w:trPr>
          <w:cantSplit/>
        </w:trPr>
        <w:tc>
          <w:tcPr>
            <w:tcW w:w="2980" w:type="dxa"/>
            <w:shd w:val="pct10" w:color="auto" w:fill="auto"/>
          </w:tcPr>
          <w:p w14:paraId="6DAB6DDB" w14:textId="77777777" w:rsidR="0063680A" w:rsidRPr="00690EBA" w:rsidRDefault="0063680A">
            <w:pPr>
              <w:pStyle w:val="a3"/>
              <w:tabs>
                <w:tab w:val="left" w:pos="926"/>
                <w:tab w:val="left" w:pos="6321"/>
              </w:tabs>
              <w:jc w:val="left"/>
              <w:rPr>
                <w:b/>
                <w:bCs/>
                <w:rtl/>
              </w:rPr>
            </w:pPr>
            <w:r w:rsidRPr="00690EBA">
              <w:rPr>
                <w:rFonts w:hint="cs"/>
                <w:b/>
                <w:bCs/>
                <w:rtl/>
              </w:rPr>
              <w:t>סיום טיפול ע"י/בתאריך:</w:t>
            </w:r>
          </w:p>
        </w:tc>
        <w:tc>
          <w:tcPr>
            <w:tcW w:w="2627" w:type="dxa"/>
            <w:shd w:val="clear" w:color="auto" w:fill="auto"/>
          </w:tcPr>
          <w:p w14:paraId="64A24EF6" w14:textId="77777777" w:rsidR="0063680A" w:rsidRPr="00690EBA" w:rsidRDefault="0063680A">
            <w:pPr>
              <w:pStyle w:val="a3"/>
              <w:tabs>
                <w:tab w:val="left" w:pos="926"/>
                <w:tab w:val="left" w:pos="6321"/>
              </w:tabs>
              <w:jc w:val="left"/>
              <w:rPr>
                <w:b/>
                <w:bCs/>
              </w:rPr>
            </w:pPr>
          </w:p>
        </w:tc>
        <w:tc>
          <w:tcPr>
            <w:tcW w:w="2407" w:type="dxa"/>
            <w:shd w:val="pct10" w:color="auto" w:fill="auto"/>
          </w:tcPr>
          <w:p w14:paraId="41BC1C7E" w14:textId="77777777" w:rsidR="0063680A" w:rsidRPr="00690EBA" w:rsidRDefault="0063680A">
            <w:pPr>
              <w:pStyle w:val="a3"/>
              <w:tabs>
                <w:tab w:val="left" w:pos="926"/>
                <w:tab w:val="left" w:pos="6321"/>
              </w:tabs>
              <w:jc w:val="left"/>
              <w:rPr>
                <w:b/>
                <w:bCs/>
              </w:rPr>
            </w:pPr>
            <w:r w:rsidRPr="00690EBA">
              <w:rPr>
                <w:rFonts w:hint="cs"/>
                <w:b/>
                <w:bCs/>
                <w:rtl/>
              </w:rPr>
              <w:t>נמסר לבעל המחשב ע"י/בתאריך:</w:t>
            </w:r>
          </w:p>
        </w:tc>
        <w:tc>
          <w:tcPr>
            <w:tcW w:w="2498" w:type="dxa"/>
            <w:shd w:val="clear" w:color="auto" w:fill="auto"/>
          </w:tcPr>
          <w:p w14:paraId="689DE18B" w14:textId="77777777" w:rsidR="0063680A" w:rsidRPr="00690EBA" w:rsidRDefault="0063680A">
            <w:pPr>
              <w:pStyle w:val="a3"/>
              <w:tabs>
                <w:tab w:val="left" w:pos="926"/>
                <w:tab w:val="left" w:pos="6321"/>
              </w:tabs>
              <w:jc w:val="left"/>
              <w:rPr>
                <w:b/>
                <w:bCs/>
              </w:rPr>
            </w:pPr>
          </w:p>
        </w:tc>
      </w:tr>
    </w:tbl>
    <w:p w14:paraId="08A9CF01" w14:textId="5DCC46A9" w:rsidR="000B4B57" w:rsidRDefault="008808A2" w:rsidP="00E20880">
      <w:pPr>
        <w:pStyle w:val="a3"/>
        <w:tabs>
          <w:tab w:val="clear" w:pos="4153"/>
          <w:tab w:val="clear" w:pos="8306"/>
          <w:tab w:val="left" w:pos="926"/>
          <w:tab w:val="left" w:pos="6321"/>
        </w:tabs>
        <w:jc w:val="right"/>
        <w:rPr>
          <w:sz w:val="16"/>
          <w:szCs w:val="16"/>
        </w:rPr>
      </w:pPr>
      <w:r>
        <w:rPr>
          <w:sz w:val="16"/>
          <w:szCs w:val="16"/>
        </w:rPr>
        <w:t>Ver:</w:t>
      </w:r>
      <w:r w:rsidR="00134BF8">
        <w:rPr>
          <w:sz w:val="16"/>
          <w:szCs w:val="16"/>
        </w:rPr>
        <w:t>13</w:t>
      </w:r>
      <w:r w:rsidR="00C604D6">
        <w:rPr>
          <w:sz w:val="16"/>
          <w:szCs w:val="16"/>
        </w:rPr>
        <w:t>-</w:t>
      </w:r>
      <w:r w:rsidR="00134BF8">
        <w:rPr>
          <w:sz w:val="16"/>
          <w:szCs w:val="16"/>
        </w:rPr>
        <w:t>7</w:t>
      </w:r>
      <w:r w:rsidR="00C604D6">
        <w:rPr>
          <w:sz w:val="16"/>
          <w:szCs w:val="16"/>
        </w:rPr>
        <w:t>/202</w:t>
      </w:r>
      <w:r w:rsidR="00134BF8">
        <w:rPr>
          <w:sz w:val="16"/>
          <w:szCs w:val="16"/>
        </w:rPr>
        <w:t>3</w:t>
      </w:r>
    </w:p>
    <w:p w14:paraId="74DF0030" w14:textId="6A348527" w:rsidR="00F74BDF" w:rsidRDefault="00F74BDF" w:rsidP="00E20880">
      <w:pPr>
        <w:pStyle w:val="a3"/>
        <w:tabs>
          <w:tab w:val="clear" w:pos="4153"/>
          <w:tab w:val="clear" w:pos="8306"/>
          <w:tab w:val="left" w:pos="926"/>
          <w:tab w:val="left" w:pos="6321"/>
        </w:tabs>
        <w:jc w:val="right"/>
        <w:rPr>
          <w:sz w:val="16"/>
          <w:szCs w:val="16"/>
        </w:rPr>
      </w:pPr>
    </w:p>
    <w:p w14:paraId="37E84365" w14:textId="446FD0E3" w:rsidR="00FB129C" w:rsidRDefault="00FB129C" w:rsidP="00EE44AF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outlineLvl w:val="0"/>
        <w:rPr>
          <w:sz w:val="16"/>
          <w:szCs w:val="16"/>
          <w:rtl/>
        </w:rPr>
      </w:pPr>
    </w:p>
    <w:p w14:paraId="3FE6A026" w14:textId="77777777" w:rsidR="00FB129C" w:rsidRDefault="00FB129C" w:rsidP="00EE44AF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outlineLvl w:val="0"/>
        <w:rPr>
          <w:sz w:val="16"/>
          <w:szCs w:val="16"/>
          <w:rtl/>
        </w:rPr>
      </w:pPr>
    </w:p>
    <w:p w14:paraId="7577093D" w14:textId="21792755" w:rsidR="00752B0E" w:rsidRPr="00945EB1" w:rsidRDefault="00422772" w:rsidP="00EE44AF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outlineLvl w:val="0"/>
        <w:rPr>
          <w:szCs w:val="28"/>
          <w:rtl/>
        </w:rPr>
      </w:pPr>
      <w:r>
        <w:rPr>
          <w:sz w:val="4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F156E9" wp14:editId="01DD4BBD">
                <wp:simplePos x="0" y="0"/>
                <wp:positionH relativeFrom="page">
                  <wp:posOffset>4852035</wp:posOffset>
                </wp:positionH>
                <wp:positionV relativeFrom="paragraph">
                  <wp:posOffset>2540</wp:posOffset>
                </wp:positionV>
                <wp:extent cx="1440180" cy="228600"/>
                <wp:effectExtent l="0" t="0" r="0" b="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20B66" id="AutoShape 41" o:spid="_x0000_s1026" style="position:absolute;margin-left:382.05pt;margin-top:.2pt;width:113.4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" fillcolor="silver">
                <w10:wrap anchorx="page"/>
              </v:roundrect>
            </w:pict>
          </mc:Fallback>
        </mc:AlternateContent>
      </w:r>
      <w:r w:rsidR="00752B0E">
        <w:rPr>
          <w:rFonts w:hint="cs"/>
          <w:szCs w:val="28"/>
          <w:rtl/>
        </w:rPr>
        <w:t xml:space="preserve">  </w:t>
      </w:r>
      <w:r w:rsidR="00945EB1">
        <w:rPr>
          <w:rFonts w:hint="cs"/>
          <w:szCs w:val="28"/>
          <w:rtl/>
        </w:rPr>
        <w:t xml:space="preserve"> </w:t>
      </w:r>
      <w:r w:rsidR="00752B0E" w:rsidRPr="00FB0891">
        <w:rPr>
          <w:rFonts w:hint="cs"/>
          <w:b/>
          <w:bCs/>
          <w:szCs w:val="28"/>
          <w:rtl/>
        </w:rPr>
        <w:t>התקנת תוכנה</w:t>
      </w:r>
    </w:p>
    <w:tbl>
      <w:tblPr>
        <w:bidiVisual/>
        <w:tblW w:w="977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694"/>
        <w:gridCol w:w="567"/>
        <w:gridCol w:w="567"/>
        <w:gridCol w:w="283"/>
        <w:gridCol w:w="19"/>
        <w:gridCol w:w="690"/>
        <w:gridCol w:w="3167"/>
        <w:gridCol w:w="526"/>
        <w:gridCol w:w="506"/>
      </w:tblGrid>
      <w:tr w:rsidR="00C52CB2" w14:paraId="7E786C51" w14:textId="77777777" w:rsidTr="00CA3B9B">
        <w:trPr>
          <w:cantSplit/>
          <w:trHeight w:val="1134"/>
        </w:trPr>
        <w:tc>
          <w:tcPr>
            <w:tcW w:w="759" w:type="dxa"/>
            <w:shd w:val="pct10" w:color="auto" w:fill="auto"/>
            <w:textDirection w:val="btLr"/>
            <w:vAlign w:val="center"/>
          </w:tcPr>
          <w:p w14:paraId="72AA6BFB" w14:textId="77777777" w:rsidR="00D6355D" w:rsidRDefault="00D6355D" w:rsidP="00EE1765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ind w:left="113" w:right="113"/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גרסת תוכנה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0EFD8215" w14:textId="77777777" w:rsidR="00D6355D" w:rsidRDefault="00D6355D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סוג תוכנה</w:t>
            </w:r>
          </w:p>
        </w:tc>
        <w:tc>
          <w:tcPr>
            <w:tcW w:w="567" w:type="dxa"/>
            <w:shd w:val="pct10" w:color="auto" w:fill="auto"/>
            <w:textDirection w:val="btLr"/>
            <w:vAlign w:val="center"/>
          </w:tcPr>
          <w:p w14:paraId="2E7429E2" w14:textId="77777777" w:rsidR="00D6355D" w:rsidRDefault="00D6355D" w:rsidP="00C52CB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ind w:left="113" w:right="113"/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להתקנה</w:t>
            </w:r>
          </w:p>
        </w:tc>
        <w:tc>
          <w:tcPr>
            <w:tcW w:w="567" w:type="dxa"/>
            <w:shd w:val="pct10" w:color="auto" w:fill="auto"/>
            <w:textDirection w:val="btLr"/>
            <w:vAlign w:val="center"/>
          </w:tcPr>
          <w:p w14:paraId="39779D2B" w14:textId="77777777" w:rsidR="00D6355D" w:rsidRDefault="00C52CB2" w:rsidP="00C52CB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ind w:left="113" w:right="113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בוצע</w:t>
            </w:r>
          </w:p>
        </w:tc>
        <w:tc>
          <w:tcPr>
            <w:tcW w:w="283" w:type="dxa"/>
            <w:shd w:val="pct10" w:color="auto" w:fill="auto"/>
          </w:tcPr>
          <w:p w14:paraId="3CD53AD6" w14:textId="77777777" w:rsidR="00D6355D" w:rsidRDefault="00D6355D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10" w:color="auto" w:fill="auto"/>
            <w:textDirection w:val="btLr"/>
            <w:vAlign w:val="center"/>
          </w:tcPr>
          <w:p w14:paraId="5B3EF0C4" w14:textId="77777777" w:rsidR="00D6355D" w:rsidRDefault="00D6355D" w:rsidP="00EE1765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ind w:left="113" w:right="113"/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גרסת  תוכנה</w:t>
            </w:r>
          </w:p>
        </w:tc>
        <w:tc>
          <w:tcPr>
            <w:tcW w:w="3167" w:type="dxa"/>
            <w:shd w:val="pct10" w:color="auto" w:fill="auto"/>
            <w:vAlign w:val="center"/>
          </w:tcPr>
          <w:p w14:paraId="18A784EB" w14:textId="77777777" w:rsidR="00D6355D" w:rsidRDefault="00D6355D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סוג תוכנה</w:t>
            </w:r>
          </w:p>
        </w:tc>
        <w:tc>
          <w:tcPr>
            <w:tcW w:w="526" w:type="dxa"/>
            <w:shd w:val="pct10" w:color="auto" w:fill="auto"/>
            <w:textDirection w:val="btLr"/>
            <w:vAlign w:val="center"/>
          </w:tcPr>
          <w:p w14:paraId="6DA2EC8E" w14:textId="77777777" w:rsidR="00D6355D" w:rsidRDefault="00D6355D" w:rsidP="00C52CB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ind w:left="113" w:right="113"/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להתקנה</w:t>
            </w:r>
          </w:p>
        </w:tc>
        <w:tc>
          <w:tcPr>
            <w:tcW w:w="506" w:type="dxa"/>
            <w:shd w:val="pct10" w:color="auto" w:fill="auto"/>
            <w:textDirection w:val="btLr"/>
            <w:vAlign w:val="center"/>
          </w:tcPr>
          <w:p w14:paraId="1E5A04D7" w14:textId="77777777" w:rsidR="00D6355D" w:rsidRDefault="00C52CB2" w:rsidP="00C52CB2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ind w:left="113" w:right="113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בוצע</w:t>
            </w:r>
          </w:p>
        </w:tc>
      </w:tr>
      <w:tr w:rsidR="0085538F" w14:paraId="277595CE" w14:textId="77777777" w:rsidTr="00051FA0">
        <w:trPr>
          <w:trHeight w:val="990"/>
        </w:trPr>
        <w:tc>
          <w:tcPr>
            <w:tcW w:w="4889" w:type="dxa"/>
            <w:gridSpan w:val="6"/>
            <w:vAlign w:val="center"/>
          </w:tcPr>
          <w:p w14:paraId="6CE052D0" w14:textId="77777777" w:rsidR="00EB39AA" w:rsidRPr="005C7757" w:rsidRDefault="00EB39AA" w:rsidP="00EB39AA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  <w:u w:val="single"/>
                <w:rtl/>
              </w:rPr>
            </w:pPr>
          </w:p>
          <w:p w14:paraId="74D5EB46" w14:textId="77777777" w:rsidR="0085538F" w:rsidRPr="005C7757" w:rsidRDefault="0085538F" w:rsidP="00EB39AA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  <w:u w:val="single"/>
                <w:rtl/>
              </w:rPr>
            </w:pPr>
            <w:r w:rsidRPr="00446978">
              <w:rPr>
                <w:rFonts w:hint="cs"/>
                <w:b/>
                <w:bCs/>
                <w:sz w:val="24"/>
                <w:u w:val="single"/>
                <w:rtl/>
              </w:rPr>
              <w:t>תוספות לבחירה</w:t>
            </w:r>
            <w:r w:rsidRPr="005C7757">
              <w:rPr>
                <w:rFonts w:hint="cs"/>
                <w:b/>
                <w:bCs/>
                <w:szCs w:val="28"/>
                <w:u w:val="single"/>
                <w:rtl/>
              </w:rPr>
              <w:t xml:space="preserve"> </w:t>
            </w:r>
            <w:r w:rsidRPr="005C7757">
              <w:rPr>
                <w:rFonts w:hint="cs"/>
                <w:b/>
                <w:bCs/>
                <w:szCs w:val="28"/>
                <w:rtl/>
              </w:rPr>
              <w:t xml:space="preserve">                                  </w:t>
            </w:r>
            <w:r w:rsidRPr="005C7757">
              <w:rPr>
                <w:rFonts w:hint="cs"/>
                <w:b/>
                <w:bCs/>
                <w:szCs w:val="28"/>
                <w:u w:val="single"/>
                <w:rtl/>
              </w:rPr>
              <w:t xml:space="preserve"> </w:t>
            </w:r>
            <w:r w:rsidRPr="00446978">
              <w:rPr>
                <w:b/>
                <w:bCs/>
                <w:sz w:val="24"/>
                <w:u w:val="single"/>
              </w:rPr>
              <w:t>Optional</w:t>
            </w:r>
          </w:p>
          <w:p w14:paraId="4DAFC40E" w14:textId="77777777" w:rsidR="00EB39AA" w:rsidRPr="005C7757" w:rsidRDefault="00EB39AA" w:rsidP="00051FA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4889" w:type="dxa"/>
            <w:gridSpan w:val="4"/>
            <w:vAlign w:val="center"/>
          </w:tcPr>
          <w:p w14:paraId="6B012F04" w14:textId="56B17FB7" w:rsidR="0085538F" w:rsidRPr="005C7757" w:rsidRDefault="0085538F" w:rsidP="0044697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b/>
                <w:bCs/>
                <w:szCs w:val="28"/>
                <w:u w:val="single"/>
                <w:rtl/>
              </w:rPr>
            </w:pPr>
            <w:r w:rsidRPr="00446978">
              <w:rPr>
                <w:rFonts w:hint="cs"/>
                <w:b/>
                <w:bCs/>
                <w:sz w:val="24"/>
                <w:u w:val="single"/>
                <w:rtl/>
              </w:rPr>
              <w:t>התקנה בסיסית</w:t>
            </w:r>
            <w:r w:rsidRPr="005C7757">
              <w:rPr>
                <w:rFonts w:hint="cs"/>
                <w:b/>
                <w:bCs/>
                <w:szCs w:val="28"/>
                <w:u w:val="single"/>
                <w:rtl/>
              </w:rPr>
              <w:t xml:space="preserve"> </w:t>
            </w:r>
            <w:r w:rsidRPr="005C7757">
              <w:rPr>
                <w:rFonts w:hint="cs"/>
                <w:b/>
                <w:bCs/>
                <w:szCs w:val="28"/>
                <w:rtl/>
              </w:rPr>
              <w:t xml:space="preserve">              </w:t>
            </w:r>
            <w:r w:rsidRPr="00446978">
              <w:rPr>
                <w:rFonts w:hint="cs"/>
                <w:b/>
                <w:bCs/>
                <w:sz w:val="24"/>
                <w:u w:val="single"/>
              </w:rPr>
              <w:t>S</w:t>
            </w:r>
            <w:r w:rsidR="00B81815">
              <w:rPr>
                <w:b/>
                <w:bCs/>
                <w:sz w:val="24"/>
                <w:u w:val="single"/>
              </w:rPr>
              <w:t>tand</w:t>
            </w:r>
            <w:r w:rsidRPr="00446978">
              <w:rPr>
                <w:b/>
                <w:bCs/>
                <w:sz w:val="24"/>
                <w:u w:val="single"/>
              </w:rPr>
              <w:t>ard Installation</w:t>
            </w:r>
          </w:p>
        </w:tc>
      </w:tr>
      <w:tr w:rsidR="006A2F12" w14:paraId="042592CA" w14:textId="77777777" w:rsidTr="00193AD1">
        <w:trPr>
          <w:trHeight w:val="58"/>
        </w:trPr>
        <w:tc>
          <w:tcPr>
            <w:tcW w:w="759" w:type="dxa"/>
          </w:tcPr>
          <w:p w14:paraId="6500C24C" w14:textId="77777777" w:rsidR="006A2F12" w:rsidRDefault="006A2F12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692ABBDE" w14:textId="77777777" w:rsidR="00D73B28" w:rsidRDefault="007F0E80" w:rsidP="00D73B2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bidi w:val="0"/>
              <w:jc w:val="left"/>
              <w:rPr>
                <w:b/>
                <w:bCs/>
                <w:szCs w:val="20"/>
              </w:rPr>
            </w:pPr>
            <w:r w:rsidRPr="007F0E80">
              <w:rPr>
                <w:b/>
                <w:bCs/>
                <w:szCs w:val="20"/>
              </w:rPr>
              <w:t>Ansys</w:t>
            </w:r>
            <w:r w:rsidR="00D73B28">
              <w:rPr>
                <w:b/>
                <w:bCs/>
                <w:szCs w:val="20"/>
              </w:rPr>
              <w:t>-</w:t>
            </w:r>
            <w:r w:rsidR="00D73B28">
              <w:rPr>
                <w:rFonts w:hint="cs"/>
                <w:b/>
                <w:bCs/>
                <w:szCs w:val="28"/>
              </w:rPr>
              <w:t xml:space="preserve"> F</w:t>
            </w:r>
            <w:r w:rsidR="00D73B28">
              <w:rPr>
                <w:b/>
                <w:bCs/>
                <w:szCs w:val="28"/>
              </w:rPr>
              <w:t>luent</w:t>
            </w:r>
          </w:p>
          <w:p w14:paraId="277620D2" w14:textId="77777777" w:rsidR="006A2F12" w:rsidRPr="007F0E80" w:rsidRDefault="007F0E80" w:rsidP="00D73B2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b/>
                <w:bCs/>
                <w:noProof w:val="0"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D73B28">
              <w:rPr>
                <w:rFonts w:hint="cs"/>
                <w:b/>
                <w:bCs/>
                <w:szCs w:val="20"/>
                <w:rtl/>
              </w:rPr>
              <w:t>(</w:t>
            </w:r>
            <w:r w:rsidR="00D73B28" w:rsidRPr="007F0E80">
              <w:rPr>
                <w:rFonts w:hint="cs"/>
                <w:b/>
                <w:bCs/>
                <w:szCs w:val="20"/>
                <w:rtl/>
              </w:rPr>
              <w:t xml:space="preserve">לשלוח </w:t>
            </w:r>
            <w:r w:rsidR="00D73B28" w:rsidRPr="007F0E80">
              <w:rPr>
                <w:b/>
                <w:bCs/>
                <w:sz w:val="16"/>
                <w:szCs w:val="16"/>
              </w:rPr>
              <w:t>IP</w:t>
            </w:r>
            <w:r w:rsidR="00D73B28" w:rsidRPr="007F0E80">
              <w:rPr>
                <w:b/>
                <w:bCs/>
                <w:szCs w:val="20"/>
              </w:rPr>
              <w:t xml:space="preserve"> </w:t>
            </w:r>
            <w:r w:rsidR="00D73B28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D73B28" w:rsidRPr="007F0E80">
              <w:rPr>
                <w:rFonts w:hint="cs"/>
                <w:b/>
                <w:bCs/>
                <w:szCs w:val="20"/>
                <w:rtl/>
              </w:rPr>
              <w:t>לאגף מחשוב)</w:t>
            </w:r>
          </w:p>
        </w:tc>
        <w:tc>
          <w:tcPr>
            <w:tcW w:w="567" w:type="dxa"/>
          </w:tcPr>
          <w:p w14:paraId="79D5E4B6" w14:textId="77777777" w:rsidR="006A2F12" w:rsidRDefault="006A2F12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1DB424D0" w14:textId="77777777" w:rsidR="006A2F12" w:rsidRDefault="006A2F12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22F4FB6F" w14:textId="77777777" w:rsidR="006A2F12" w:rsidRDefault="006A2F12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2B5E89D2" w14:textId="5CB4B3B1" w:rsidR="006A2F12" w:rsidRDefault="006A2F12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rFonts w:hint="cs"/>
                <w:szCs w:val="28"/>
                <w:rtl/>
              </w:rPr>
            </w:pPr>
          </w:p>
        </w:tc>
        <w:tc>
          <w:tcPr>
            <w:tcW w:w="3167" w:type="dxa"/>
          </w:tcPr>
          <w:p w14:paraId="64DA157A" w14:textId="77777777" w:rsidR="006A2F12" w:rsidRPr="00E20880" w:rsidRDefault="006A2F12" w:rsidP="00E2088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noProof w:val="0"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מערכת הפעלה+</w:t>
            </w:r>
            <w:r>
              <w:rPr>
                <w:b/>
                <w:bCs/>
                <w:szCs w:val="20"/>
              </w:rPr>
              <w:t>Updates,Patches)</w:t>
            </w:r>
            <w:r>
              <w:rPr>
                <w:rFonts w:hint="cs"/>
                <w:b/>
                <w:bCs/>
                <w:sz w:val="28"/>
                <w:szCs w:val="20"/>
                <w:rtl/>
              </w:rPr>
              <w:t>)</w:t>
            </w:r>
            <w:r>
              <w:rPr>
                <w:b/>
                <w:bCs/>
                <w:sz w:val="28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    </w:t>
            </w:r>
            <w:r w:rsidR="00E20880">
              <w:rPr>
                <w:b/>
                <w:bCs/>
                <w:szCs w:val="20"/>
              </w:rPr>
              <w:t xml:space="preserve">MS </w:t>
            </w:r>
            <w:r w:rsidR="00E20880">
              <w:rPr>
                <w:b/>
                <w:bCs/>
                <w:noProof w:val="0"/>
                <w:szCs w:val="20"/>
              </w:rPr>
              <w:t>Windows</w:t>
            </w:r>
          </w:p>
        </w:tc>
        <w:tc>
          <w:tcPr>
            <w:tcW w:w="526" w:type="dxa"/>
          </w:tcPr>
          <w:p w14:paraId="1D76E182" w14:textId="77777777" w:rsidR="006A2F12" w:rsidRDefault="006A2F12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74B5F930" w14:textId="77777777" w:rsidR="006A2F12" w:rsidRDefault="006A2F12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D73B28" w14:paraId="6CF5F9DC" w14:textId="77777777" w:rsidTr="00A55B9E">
        <w:trPr>
          <w:trHeight w:val="529"/>
        </w:trPr>
        <w:tc>
          <w:tcPr>
            <w:tcW w:w="759" w:type="dxa"/>
          </w:tcPr>
          <w:p w14:paraId="307CF5AC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50D36ADA" w14:textId="6B263921" w:rsidR="00D73B28" w:rsidRDefault="00D73B28" w:rsidP="00A55B9E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noProof w:val="0"/>
                <w:szCs w:val="28"/>
              </w:rPr>
            </w:pPr>
            <w:r>
              <w:rPr>
                <w:b/>
                <w:bCs/>
                <w:noProof w:val="0"/>
                <w:szCs w:val="28"/>
              </w:rPr>
              <w:t>EES</w:t>
            </w:r>
          </w:p>
        </w:tc>
        <w:tc>
          <w:tcPr>
            <w:tcW w:w="567" w:type="dxa"/>
          </w:tcPr>
          <w:p w14:paraId="59B70635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5D76175D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166B2B25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2862F48C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774C6AFC" w14:textId="77777777" w:rsidR="00D73B28" w:rsidRDefault="00D73B28" w:rsidP="00C604D6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noProof w:val="0"/>
                <w:szCs w:val="20"/>
                <w:rtl/>
              </w:rPr>
            </w:pPr>
            <w:r>
              <w:rPr>
                <w:b/>
                <w:bCs/>
                <w:noProof w:val="0"/>
                <w:szCs w:val="28"/>
              </w:rPr>
              <w:t>7Zip</w:t>
            </w:r>
          </w:p>
        </w:tc>
        <w:tc>
          <w:tcPr>
            <w:tcW w:w="526" w:type="dxa"/>
          </w:tcPr>
          <w:p w14:paraId="49B1345E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2E32C680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D73B28" w14:paraId="45CC269B" w14:textId="77777777" w:rsidTr="00C604D6">
        <w:tc>
          <w:tcPr>
            <w:tcW w:w="759" w:type="dxa"/>
          </w:tcPr>
          <w:p w14:paraId="337F5333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36A7A31F" w14:textId="77777777" w:rsidR="00D73B28" w:rsidRPr="00BE677E" w:rsidRDefault="00D73B28" w:rsidP="00C604D6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bidi w:val="0"/>
              <w:jc w:val="left"/>
              <w:rPr>
                <w:b/>
                <w:bCs/>
                <w:szCs w:val="28"/>
              </w:rPr>
            </w:pPr>
            <w:proofErr w:type="spellStart"/>
            <w:r>
              <w:rPr>
                <w:rFonts w:hint="cs"/>
                <w:b/>
                <w:bCs/>
                <w:noProof w:val="0"/>
                <w:szCs w:val="20"/>
              </w:rPr>
              <w:t>L</w:t>
            </w:r>
            <w:r>
              <w:rPr>
                <w:b/>
                <w:bCs/>
                <w:noProof w:val="0"/>
                <w:szCs w:val="20"/>
              </w:rPr>
              <w:t>abview</w:t>
            </w:r>
            <w:proofErr w:type="spellEnd"/>
            <w:r>
              <w:rPr>
                <w:b/>
                <w:bCs/>
                <w:noProof w:val="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8299CB3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4F6D60F5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322D805B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16A1E55F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5BE93DD5" w14:textId="77777777" w:rsidR="00D73B28" w:rsidRDefault="00D73B28" w:rsidP="00C604D6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noProof w:val="0"/>
                <w:szCs w:val="28"/>
              </w:rPr>
              <w:t xml:space="preserve">Acrobat Reader </w:t>
            </w:r>
            <w:r>
              <w:rPr>
                <w:rFonts w:hint="cs"/>
                <w:b/>
                <w:bCs/>
                <w:noProof w:val="0"/>
                <w:szCs w:val="28"/>
                <w:rtl/>
              </w:rPr>
              <w:t xml:space="preserve"> </w:t>
            </w:r>
          </w:p>
        </w:tc>
        <w:tc>
          <w:tcPr>
            <w:tcW w:w="526" w:type="dxa"/>
          </w:tcPr>
          <w:p w14:paraId="1DF609CB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02E27C6D" w14:textId="77777777" w:rsidR="00D73B28" w:rsidRDefault="00D73B28" w:rsidP="00347264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9C578D" w14:paraId="6098BF5E" w14:textId="77777777" w:rsidTr="009B2800">
        <w:tc>
          <w:tcPr>
            <w:tcW w:w="759" w:type="dxa"/>
          </w:tcPr>
          <w:p w14:paraId="43F1ED50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332A0136" w14:textId="77777777" w:rsidR="009C578D" w:rsidRDefault="009C578D" w:rsidP="00C604D6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noProof w:val="0"/>
                <w:szCs w:val="28"/>
              </w:rPr>
              <w:t>Maple</w:t>
            </w:r>
          </w:p>
        </w:tc>
        <w:tc>
          <w:tcPr>
            <w:tcW w:w="567" w:type="dxa"/>
          </w:tcPr>
          <w:p w14:paraId="6D7D44B7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79C200FC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22ACC1F4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58997199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11A7F11F" w14:textId="3CB4DDEF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noProof w:val="0"/>
                <w:szCs w:val="28"/>
              </w:rPr>
              <w:t>ATP</w:t>
            </w:r>
            <w:r>
              <w:rPr>
                <w:b/>
                <w:bCs/>
                <w:noProof w:val="0"/>
                <w:szCs w:val="28"/>
              </w:rPr>
              <w:t>-</w:t>
            </w:r>
            <w:r w:rsidR="00422772">
              <w:rPr>
                <w:b/>
                <w:bCs/>
                <w:noProof w:val="0"/>
                <w:szCs w:val="28"/>
              </w:rPr>
              <w:t>Antivirus</w:t>
            </w:r>
          </w:p>
        </w:tc>
        <w:tc>
          <w:tcPr>
            <w:tcW w:w="526" w:type="dxa"/>
            <w:vAlign w:val="center"/>
          </w:tcPr>
          <w:p w14:paraId="72D9F35F" w14:textId="3634DFF0" w:rsidR="009C578D" w:rsidRP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9B2800">
              <w:rPr>
                <w:rFonts w:cs="Times New Roman"/>
                <w:b/>
                <w:bCs/>
                <w:sz w:val="24"/>
                <w:szCs w:val="28"/>
                <w:rtl/>
              </w:rPr>
              <w:t>√</w:t>
            </w:r>
          </w:p>
        </w:tc>
        <w:tc>
          <w:tcPr>
            <w:tcW w:w="506" w:type="dxa"/>
          </w:tcPr>
          <w:p w14:paraId="2E5A7DCC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9C578D" w14:paraId="18F929BD" w14:textId="77777777" w:rsidTr="00C604D6">
        <w:trPr>
          <w:trHeight w:val="408"/>
        </w:trPr>
        <w:tc>
          <w:tcPr>
            <w:tcW w:w="759" w:type="dxa"/>
          </w:tcPr>
          <w:p w14:paraId="5EF26532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14210629" w14:textId="77777777" w:rsidR="009C578D" w:rsidRPr="007D67D7" w:rsidRDefault="009C578D" w:rsidP="00C604D6">
            <w:pPr>
              <w:bidi w:val="0"/>
              <w:jc w:val="left"/>
              <w:rPr>
                <w:b/>
                <w:bCs/>
              </w:rPr>
            </w:pPr>
            <w:r w:rsidRPr="007D67D7">
              <w:rPr>
                <w:b/>
                <w:bCs/>
              </w:rPr>
              <w:t>Mathematica</w:t>
            </w:r>
          </w:p>
        </w:tc>
        <w:tc>
          <w:tcPr>
            <w:tcW w:w="567" w:type="dxa"/>
          </w:tcPr>
          <w:p w14:paraId="51F601F3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65B5A3D0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045A48EB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16AC177F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630E187C" w14:textId="590BC76C" w:rsidR="009C578D" w:rsidRDefault="006E79FA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Zoom</w:t>
            </w:r>
          </w:p>
        </w:tc>
        <w:tc>
          <w:tcPr>
            <w:tcW w:w="526" w:type="dxa"/>
          </w:tcPr>
          <w:p w14:paraId="2ECE337A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37998E69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9C578D" w14:paraId="49321B03" w14:textId="77777777" w:rsidTr="00C604D6">
        <w:tc>
          <w:tcPr>
            <w:tcW w:w="759" w:type="dxa"/>
          </w:tcPr>
          <w:p w14:paraId="29C2F81A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37B4B904" w14:textId="77777777" w:rsidR="009C578D" w:rsidRPr="007D67D7" w:rsidRDefault="009C578D" w:rsidP="00C604D6">
            <w:pPr>
              <w:bidi w:val="0"/>
              <w:jc w:val="left"/>
              <w:rPr>
                <w:b/>
                <w:bCs/>
              </w:rPr>
            </w:pPr>
            <w:r w:rsidRPr="007D67D7">
              <w:rPr>
                <w:b/>
                <w:bCs/>
              </w:rPr>
              <w:t>MathType</w:t>
            </w:r>
          </w:p>
        </w:tc>
        <w:tc>
          <w:tcPr>
            <w:tcW w:w="567" w:type="dxa"/>
          </w:tcPr>
          <w:p w14:paraId="2B2A9171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1B1A5E5D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5DA2E61B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4D628F39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591D4962" w14:textId="7891F836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Google Chrome</w:t>
            </w:r>
          </w:p>
        </w:tc>
        <w:tc>
          <w:tcPr>
            <w:tcW w:w="526" w:type="dxa"/>
          </w:tcPr>
          <w:p w14:paraId="53951FF9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1AF87877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9C578D" w14:paraId="2FB9C659" w14:textId="77777777" w:rsidTr="00C604D6">
        <w:tc>
          <w:tcPr>
            <w:tcW w:w="759" w:type="dxa"/>
          </w:tcPr>
          <w:p w14:paraId="22431B42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03796C4D" w14:textId="77777777" w:rsidR="009C578D" w:rsidRPr="007D67D7" w:rsidRDefault="009C578D" w:rsidP="00C604D6">
            <w:pPr>
              <w:bidi w:val="0"/>
              <w:jc w:val="left"/>
              <w:rPr>
                <w:b/>
                <w:bCs/>
              </w:rPr>
            </w:pPr>
            <w:r w:rsidRPr="007D67D7">
              <w:rPr>
                <w:b/>
                <w:bCs/>
              </w:rPr>
              <w:t>Matlab</w:t>
            </w:r>
          </w:p>
        </w:tc>
        <w:tc>
          <w:tcPr>
            <w:tcW w:w="567" w:type="dxa"/>
          </w:tcPr>
          <w:p w14:paraId="643C77B9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7EC9E56C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22734BAF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3C2B3E55" w14:textId="1B5E74C8" w:rsidR="009C578D" w:rsidRPr="006E79FA" w:rsidRDefault="009C578D" w:rsidP="006E79FA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rFonts w:hint="cs"/>
                <w:sz w:val="14"/>
                <w:szCs w:val="20"/>
                <w:rtl/>
              </w:rPr>
            </w:pPr>
          </w:p>
        </w:tc>
        <w:tc>
          <w:tcPr>
            <w:tcW w:w="3167" w:type="dxa"/>
            <w:vAlign w:val="center"/>
          </w:tcPr>
          <w:p w14:paraId="620320D6" w14:textId="77777777" w:rsidR="009C578D" w:rsidRDefault="009C578D" w:rsidP="00C604D6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Office- Word,Excel,PPT,Access</w:t>
            </w:r>
          </w:p>
        </w:tc>
        <w:tc>
          <w:tcPr>
            <w:tcW w:w="526" w:type="dxa"/>
          </w:tcPr>
          <w:p w14:paraId="2D0FA967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4CE2B154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9C578D" w14:paraId="19A90F0D" w14:textId="77777777" w:rsidTr="00C604D6">
        <w:tc>
          <w:tcPr>
            <w:tcW w:w="759" w:type="dxa"/>
          </w:tcPr>
          <w:p w14:paraId="04FB0E37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</w:tcPr>
          <w:p w14:paraId="2E5D0B34" w14:textId="3BC25EDF" w:rsidR="009C578D" w:rsidRPr="007D67D7" w:rsidRDefault="00C604D6" w:rsidP="009C578D">
            <w:pPr>
              <w:bidi w:val="0"/>
              <w:rPr>
                <w:b/>
                <w:bCs/>
              </w:rPr>
            </w:pPr>
            <w:r w:rsidRPr="00C604D6">
              <w:rPr>
                <w:b/>
                <w:bCs/>
              </w:rPr>
              <w:t>Mendeley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 </w:t>
            </w:r>
          </w:p>
        </w:tc>
        <w:tc>
          <w:tcPr>
            <w:tcW w:w="567" w:type="dxa"/>
          </w:tcPr>
          <w:p w14:paraId="42839EB6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4E6C7745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32287306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54D188AB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0574D9A6" w14:textId="77777777" w:rsidR="009C578D" w:rsidRDefault="009C578D" w:rsidP="00C604D6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</w:rPr>
              <w:t>P</w:t>
            </w:r>
            <w:r>
              <w:rPr>
                <w:b/>
                <w:bCs/>
                <w:szCs w:val="28"/>
              </w:rPr>
              <w:t>rinters</w:t>
            </w:r>
          </w:p>
        </w:tc>
        <w:tc>
          <w:tcPr>
            <w:tcW w:w="526" w:type="dxa"/>
          </w:tcPr>
          <w:p w14:paraId="6ECE5A64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7D6EAB28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9C578D" w14:paraId="16659839" w14:textId="77777777" w:rsidTr="00451C43">
        <w:tc>
          <w:tcPr>
            <w:tcW w:w="759" w:type="dxa"/>
          </w:tcPr>
          <w:p w14:paraId="05B32065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43EE7EC9" w14:textId="40DA12A2" w:rsidR="009C578D" w:rsidRPr="00BE677E" w:rsidRDefault="00C604D6" w:rsidP="00451C43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</w:rPr>
            </w:pPr>
            <w:r w:rsidRPr="007D67D7">
              <w:rPr>
                <w:b/>
                <w:bCs/>
              </w:rPr>
              <w:t>Tecplot</w:t>
            </w:r>
          </w:p>
        </w:tc>
        <w:tc>
          <w:tcPr>
            <w:tcW w:w="567" w:type="dxa"/>
          </w:tcPr>
          <w:p w14:paraId="2F82B26C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4403A510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5AE029C2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64AED43C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2210FD0E" w14:textId="150C4A53" w:rsidR="009C578D" w:rsidRDefault="00134BF8" w:rsidP="009B2800">
            <w:pPr>
              <w:ind w:left="360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Ivanti </w:t>
            </w:r>
            <w:r w:rsidR="009B2800" w:rsidRPr="009B2800">
              <w:rPr>
                <w:b/>
                <w:bCs/>
                <w:szCs w:val="28"/>
              </w:rPr>
              <w:t>(</w:t>
            </w:r>
            <w:r w:rsidR="009B2800" w:rsidRPr="009B2800">
              <w:t>Only for</w:t>
            </w:r>
            <w:r w:rsidR="00FB129C">
              <w:t xml:space="preserve"> </w:t>
            </w:r>
            <w:r w:rsidR="009B2800" w:rsidRPr="009B2800">
              <w:t>computers connected outside the campus</w:t>
            </w:r>
            <w:r w:rsidR="009B2800">
              <w:rPr>
                <w:b/>
                <w:bCs/>
                <w:szCs w:val="28"/>
              </w:rPr>
              <w:t>)</w:t>
            </w:r>
          </w:p>
        </w:tc>
        <w:tc>
          <w:tcPr>
            <w:tcW w:w="526" w:type="dxa"/>
          </w:tcPr>
          <w:p w14:paraId="00C8D436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3381D217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9C578D" w14:paraId="62BD0306" w14:textId="77777777" w:rsidTr="00C604D6">
        <w:tc>
          <w:tcPr>
            <w:tcW w:w="759" w:type="dxa"/>
          </w:tcPr>
          <w:p w14:paraId="528D75D8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</w:tcPr>
          <w:p w14:paraId="17EECB55" w14:textId="77777777" w:rsidR="009C578D" w:rsidRPr="00BE677E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67" w:type="dxa"/>
          </w:tcPr>
          <w:p w14:paraId="3EFB2E3B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452969AC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60C7B5F6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14:paraId="689C8D55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58E6F674" w14:textId="06DA187C" w:rsidR="009C578D" w:rsidRDefault="009C578D" w:rsidP="00C604D6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</w:rPr>
              <w:t>T</w:t>
            </w:r>
            <w:r>
              <w:rPr>
                <w:b/>
                <w:bCs/>
                <w:szCs w:val="28"/>
              </w:rPr>
              <w:t>eamviewer</w:t>
            </w:r>
          </w:p>
        </w:tc>
        <w:tc>
          <w:tcPr>
            <w:tcW w:w="526" w:type="dxa"/>
          </w:tcPr>
          <w:p w14:paraId="2F89B4A8" w14:textId="3CC7C5F9" w:rsidR="009C578D" w:rsidRDefault="00CA15C7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  <w:r w:rsidRPr="009B2800">
              <w:rPr>
                <w:rFonts w:cs="Times New Roman"/>
                <w:b/>
                <w:bCs/>
                <w:sz w:val="24"/>
                <w:szCs w:val="28"/>
                <w:rtl/>
              </w:rPr>
              <w:t>√</w:t>
            </w:r>
          </w:p>
        </w:tc>
        <w:tc>
          <w:tcPr>
            <w:tcW w:w="506" w:type="dxa"/>
          </w:tcPr>
          <w:p w14:paraId="50E455D1" w14:textId="77777777" w:rsidR="009C578D" w:rsidRDefault="009C578D" w:rsidP="009C578D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</w:tbl>
    <w:p w14:paraId="0829DDB1" w14:textId="77777777" w:rsidR="0085538F" w:rsidRDefault="0085538F" w:rsidP="0085538F">
      <w:pPr>
        <w:jc w:val="right"/>
        <w:rPr>
          <w:b/>
          <w:bCs/>
          <w:rtl/>
        </w:rPr>
      </w:pPr>
    </w:p>
    <w:p w14:paraId="492A80FA" w14:textId="77777777" w:rsidR="00CA3B9B" w:rsidRDefault="0085538F" w:rsidP="00446978">
      <w:pPr>
        <w:jc w:val="right"/>
        <w:rPr>
          <w:b/>
          <w:bCs/>
        </w:rPr>
      </w:pPr>
      <w:r w:rsidRPr="005C7757">
        <w:rPr>
          <w:rFonts w:hint="cs"/>
          <w:b/>
          <w:bCs/>
          <w:u w:val="single"/>
          <w:rtl/>
        </w:rPr>
        <w:t>בתשלום נוסף (נא לציין מספר תקציב</w:t>
      </w:r>
      <w:r w:rsidRPr="00446978">
        <w:rPr>
          <w:rFonts w:hint="cs"/>
          <w:b/>
          <w:bCs/>
          <w:sz w:val="24"/>
          <w:u w:val="single"/>
          <w:rtl/>
        </w:rPr>
        <w:t>)</w:t>
      </w:r>
      <w:r w:rsidRPr="00A55B9E">
        <w:rPr>
          <w:rFonts w:hint="cs"/>
          <w:b/>
          <w:bCs/>
          <w:sz w:val="24"/>
          <w:rtl/>
        </w:rPr>
        <w:t xml:space="preserve">  </w:t>
      </w:r>
      <w:r w:rsidRPr="00446978">
        <w:rPr>
          <w:rFonts w:hint="cs"/>
          <w:b/>
          <w:bCs/>
          <w:sz w:val="24"/>
          <w:rtl/>
        </w:rPr>
        <w:t xml:space="preserve">                                  </w:t>
      </w:r>
      <w:r w:rsidRPr="00446978">
        <w:rPr>
          <w:rFonts w:hint="cs"/>
          <w:b/>
          <w:bCs/>
          <w:sz w:val="24"/>
          <w:u w:val="single"/>
        </w:rPr>
        <w:t>P</w:t>
      </w:r>
      <w:r w:rsidRPr="00446978">
        <w:rPr>
          <w:b/>
          <w:bCs/>
          <w:sz w:val="24"/>
          <w:u w:val="single"/>
        </w:rPr>
        <w:t>aid license (please state budget number</w:t>
      </w:r>
      <w:r w:rsidRPr="005C7757">
        <w:rPr>
          <w:b/>
          <w:bCs/>
          <w:u w:val="single"/>
        </w:rPr>
        <w:t>)</w:t>
      </w:r>
    </w:p>
    <w:p w14:paraId="7EA2E111" w14:textId="77777777" w:rsidR="0085538F" w:rsidRPr="0085538F" w:rsidRDefault="0085538F" w:rsidP="0085538F">
      <w:pPr>
        <w:jc w:val="right"/>
        <w:rPr>
          <w:b/>
          <w:bCs/>
          <w:rtl/>
        </w:rPr>
      </w:pPr>
    </w:p>
    <w:tbl>
      <w:tblPr>
        <w:bidiVisual/>
        <w:tblW w:w="977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694"/>
        <w:gridCol w:w="567"/>
        <w:gridCol w:w="567"/>
        <w:gridCol w:w="283"/>
        <w:gridCol w:w="709"/>
        <w:gridCol w:w="3167"/>
        <w:gridCol w:w="526"/>
        <w:gridCol w:w="506"/>
      </w:tblGrid>
      <w:tr w:rsidR="00134BF8" w14:paraId="365E13BC" w14:textId="77777777" w:rsidTr="003A3B8C">
        <w:tc>
          <w:tcPr>
            <w:tcW w:w="759" w:type="dxa"/>
          </w:tcPr>
          <w:p w14:paraId="49A138BE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</w:tcPr>
          <w:p w14:paraId="1DFAE35B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bidi w:val="0"/>
              <w:jc w:val="left"/>
              <w:rPr>
                <w:b/>
                <w:bCs/>
                <w:noProof w:val="0"/>
                <w:szCs w:val="20"/>
              </w:rPr>
            </w:pPr>
            <w:r>
              <w:rPr>
                <w:b/>
                <w:bCs/>
                <w:szCs w:val="28"/>
              </w:rPr>
              <w:t xml:space="preserve">SolidWorks </w:t>
            </w:r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 xml:space="preserve">(לפי </w:t>
            </w:r>
            <w:proofErr w:type="spellStart"/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>רשיון</w:t>
            </w:r>
            <w:proofErr w:type="spellEnd"/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 xml:space="preserve"> מיוחד)</w:t>
            </w:r>
          </w:p>
          <w:p w14:paraId="490ABCB2" w14:textId="3CF0DE3E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bidi w:val="0"/>
              <w:jc w:val="left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(</w:t>
            </w:r>
            <w:r w:rsidRPr="00F21883">
              <w:rPr>
                <w:rFonts w:hint="cs"/>
                <w:b/>
                <w:bCs/>
                <w:szCs w:val="20"/>
                <w:rtl/>
              </w:rPr>
              <w:t>למסור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פרטי מחשב ומשתמש לרשימה)</w:t>
            </w:r>
          </w:p>
        </w:tc>
        <w:tc>
          <w:tcPr>
            <w:tcW w:w="567" w:type="dxa"/>
          </w:tcPr>
          <w:p w14:paraId="3BF5D32E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60B34F5F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59F8CA2C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</w:tcPr>
          <w:p w14:paraId="3870F1F2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</w:tcPr>
          <w:p w14:paraId="5FFEA355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bidi w:val="0"/>
              <w:jc w:val="left"/>
              <w:rPr>
                <w:b/>
                <w:bCs/>
                <w:noProof w:val="0"/>
                <w:szCs w:val="20"/>
              </w:rPr>
            </w:pPr>
            <w:r>
              <w:rPr>
                <w:b/>
                <w:bCs/>
                <w:szCs w:val="28"/>
              </w:rPr>
              <w:t xml:space="preserve">Abaqus </w:t>
            </w:r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>(לפי רשיון מיוחד)</w:t>
            </w:r>
          </w:p>
          <w:p w14:paraId="46CCEC97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(</w:t>
            </w:r>
            <w:r w:rsidRPr="007F0E80">
              <w:rPr>
                <w:rFonts w:hint="cs"/>
                <w:b/>
                <w:bCs/>
                <w:szCs w:val="20"/>
                <w:rtl/>
              </w:rPr>
              <w:t>לשלוח</w:t>
            </w:r>
            <w:r w:rsidRPr="007F0E80">
              <w:rPr>
                <w:b/>
                <w:bCs/>
                <w:sz w:val="16"/>
                <w:szCs w:val="16"/>
              </w:rPr>
              <w:t>IP</w:t>
            </w:r>
            <w:r w:rsidRPr="007F0E80">
              <w:rPr>
                <w:b/>
                <w:bCs/>
                <w:szCs w:val="20"/>
              </w:rPr>
              <w:t xml:space="preserve"> 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Pr="007F0E80">
              <w:rPr>
                <w:rFonts w:hint="cs"/>
                <w:b/>
                <w:bCs/>
                <w:szCs w:val="20"/>
                <w:rtl/>
              </w:rPr>
              <w:t>לאגף מחשוב)</w:t>
            </w:r>
          </w:p>
        </w:tc>
        <w:tc>
          <w:tcPr>
            <w:tcW w:w="526" w:type="dxa"/>
          </w:tcPr>
          <w:p w14:paraId="3E9D283C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2E1D554C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134BF8" w14:paraId="5C08A982" w14:textId="77777777" w:rsidTr="003A3B8C">
        <w:tc>
          <w:tcPr>
            <w:tcW w:w="759" w:type="dxa"/>
          </w:tcPr>
          <w:p w14:paraId="5227E5F1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14:paraId="5FAD35CD" w14:textId="7F8AD599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bidi w:val="0"/>
              <w:jc w:val="left"/>
              <w:rPr>
                <w:b/>
                <w:bCs/>
                <w:noProof w:val="0"/>
                <w:szCs w:val="28"/>
              </w:rPr>
            </w:pPr>
            <w:r>
              <w:rPr>
                <w:rFonts w:hint="cs"/>
                <w:b/>
                <w:bCs/>
                <w:szCs w:val="28"/>
              </w:rPr>
              <w:t>W</w:t>
            </w:r>
            <w:r>
              <w:rPr>
                <w:b/>
                <w:bCs/>
                <w:szCs w:val="28"/>
              </w:rPr>
              <w:t>inedt</w:t>
            </w:r>
            <w:r>
              <w:rPr>
                <w:b/>
                <w:bCs/>
                <w:noProof w:val="0"/>
                <w:szCs w:val="28"/>
              </w:rPr>
              <w:t xml:space="preserve"> </w:t>
            </w:r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 xml:space="preserve">(לפי </w:t>
            </w:r>
            <w:proofErr w:type="spellStart"/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>רשיון</w:t>
            </w:r>
            <w:proofErr w:type="spellEnd"/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 xml:space="preserve"> מיוחד)</w:t>
            </w:r>
          </w:p>
        </w:tc>
        <w:tc>
          <w:tcPr>
            <w:tcW w:w="567" w:type="dxa"/>
          </w:tcPr>
          <w:p w14:paraId="12F5DEDB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7D7321D1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44E539D9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</w:tcPr>
          <w:p w14:paraId="28E91B77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</w:tcPr>
          <w:p w14:paraId="5E49FF8C" w14:textId="57E26F0C" w:rsidR="00134BF8" w:rsidRPr="00FB129C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right"/>
              <w:rPr>
                <w:b/>
                <w:bCs/>
                <w:noProof w:val="0"/>
                <w:szCs w:val="20"/>
              </w:rPr>
            </w:pPr>
            <w:r>
              <w:rPr>
                <w:b/>
                <w:bCs/>
                <w:noProof w:val="0"/>
                <w:szCs w:val="28"/>
              </w:rPr>
              <w:t>Acrobat Writer</w:t>
            </w:r>
            <w:r w:rsidRPr="009B2800">
              <w:rPr>
                <w:b/>
                <w:bCs/>
                <w:noProof w:val="0"/>
                <w:szCs w:val="28"/>
              </w:rPr>
              <w:t xml:space="preserve"> </w:t>
            </w:r>
            <w:r w:rsidRPr="00FB129C">
              <w:rPr>
                <w:b/>
                <w:bCs/>
                <w:noProof w:val="0"/>
                <w:sz w:val="18"/>
              </w:rPr>
              <w:t>(</w:t>
            </w:r>
            <w:r w:rsidRPr="00FB129C">
              <w:rPr>
                <w:b/>
                <w:bCs/>
                <w:noProof w:val="0"/>
                <w:sz w:val="16"/>
                <w:szCs w:val="22"/>
              </w:rPr>
              <w:t>Adobe Acrobat</w:t>
            </w:r>
            <w:r>
              <w:rPr>
                <w:b/>
                <w:bCs/>
                <w:noProof w:val="0"/>
                <w:sz w:val="18"/>
              </w:rPr>
              <w:t xml:space="preserve"> Pro)</w:t>
            </w:r>
            <w:r w:rsidRPr="00FB129C">
              <w:rPr>
                <w:b/>
                <w:bCs/>
                <w:noProof w:val="0"/>
                <w:sz w:val="18"/>
              </w:rPr>
              <w:t xml:space="preserve"> </w:t>
            </w:r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 xml:space="preserve">(לפי </w:t>
            </w:r>
            <w:proofErr w:type="spellStart"/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>רשיון</w:t>
            </w:r>
            <w:proofErr w:type="spellEnd"/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 xml:space="preserve"> מיוחד)</w:t>
            </w:r>
            <w:r>
              <w:rPr>
                <w:rFonts w:hint="cs"/>
                <w:b/>
                <w:bCs/>
                <w:noProof w:val="0"/>
                <w:szCs w:val="28"/>
                <w:rtl/>
              </w:rPr>
              <w:t xml:space="preserve">  </w:t>
            </w:r>
          </w:p>
        </w:tc>
        <w:tc>
          <w:tcPr>
            <w:tcW w:w="526" w:type="dxa"/>
          </w:tcPr>
          <w:p w14:paraId="57DD930C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6A5F107E" w14:textId="77777777" w:rsidR="00134BF8" w:rsidRDefault="00134BF8" w:rsidP="00134BF8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9B2800" w14:paraId="3910B936" w14:textId="77777777" w:rsidTr="00451C43">
        <w:tc>
          <w:tcPr>
            <w:tcW w:w="759" w:type="dxa"/>
          </w:tcPr>
          <w:p w14:paraId="535BC41B" w14:textId="77777777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694" w:type="dxa"/>
          </w:tcPr>
          <w:p w14:paraId="027F1E86" w14:textId="77777777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bidi w:val="0"/>
              <w:jc w:val="left"/>
              <w:rPr>
                <w:b/>
                <w:bCs/>
                <w:noProof w:val="0"/>
                <w:szCs w:val="28"/>
              </w:rPr>
            </w:pPr>
          </w:p>
        </w:tc>
        <w:tc>
          <w:tcPr>
            <w:tcW w:w="567" w:type="dxa"/>
          </w:tcPr>
          <w:p w14:paraId="61C29E92" w14:textId="77777777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024A211C" w14:textId="77777777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283" w:type="dxa"/>
            <w:shd w:val="pct10" w:color="auto" w:fill="auto"/>
          </w:tcPr>
          <w:p w14:paraId="70E4E006" w14:textId="77777777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709" w:type="dxa"/>
          </w:tcPr>
          <w:p w14:paraId="17733082" w14:textId="77777777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3167" w:type="dxa"/>
            <w:vAlign w:val="center"/>
          </w:tcPr>
          <w:p w14:paraId="3918AC0A" w14:textId="1F224589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bidi w:val="0"/>
              <w:jc w:val="left"/>
              <w:rPr>
                <w:b/>
                <w:bCs/>
                <w:noProof w:val="0"/>
                <w:szCs w:val="28"/>
              </w:rPr>
            </w:pPr>
            <w:r>
              <w:rPr>
                <w:b/>
                <w:bCs/>
                <w:szCs w:val="28"/>
              </w:rPr>
              <w:t xml:space="preserve">Photoshop </w:t>
            </w:r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 xml:space="preserve">(לפי </w:t>
            </w:r>
            <w:proofErr w:type="spellStart"/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>רשיון</w:t>
            </w:r>
            <w:proofErr w:type="spellEnd"/>
            <w:r w:rsidRPr="00865B64">
              <w:rPr>
                <w:rFonts w:hint="cs"/>
                <w:b/>
                <w:bCs/>
                <w:noProof w:val="0"/>
                <w:szCs w:val="20"/>
                <w:rtl/>
              </w:rPr>
              <w:t xml:space="preserve"> מיוחד)</w:t>
            </w:r>
          </w:p>
        </w:tc>
        <w:tc>
          <w:tcPr>
            <w:tcW w:w="526" w:type="dxa"/>
          </w:tcPr>
          <w:p w14:paraId="028CDA0C" w14:textId="77777777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  <w:tc>
          <w:tcPr>
            <w:tcW w:w="506" w:type="dxa"/>
          </w:tcPr>
          <w:p w14:paraId="7095ACBD" w14:textId="77777777" w:rsidR="009B2800" w:rsidRDefault="009B2800" w:rsidP="009B2800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</w:tbl>
    <w:p w14:paraId="03C76E67" w14:textId="77777777" w:rsidR="00ED07FF" w:rsidRDefault="00ED07FF" w:rsidP="00ED07FF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rPr>
          <w:szCs w:val="28"/>
          <w:rtl/>
        </w:rPr>
      </w:pPr>
    </w:p>
    <w:p w14:paraId="14E3075D" w14:textId="70CB3475" w:rsidR="00ED07FF" w:rsidRPr="00FB0891" w:rsidRDefault="00422772" w:rsidP="00ED07FF">
      <w:pPr>
        <w:pStyle w:val="a3"/>
        <w:tabs>
          <w:tab w:val="clear" w:pos="4153"/>
          <w:tab w:val="clear" w:pos="8306"/>
          <w:tab w:val="left" w:pos="926"/>
          <w:tab w:val="left" w:pos="6321"/>
        </w:tabs>
        <w:ind w:left="368" w:hanging="284"/>
        <w:jc w:val="left"/>
        <w:outlineLvl w:val="0"/>
        <w:rPr>
          <w:b/>
          <w:bCs/>
          <w:sz w:val="40"/>
          <w:szCs w:val="28"/>
          <w:rtl/>
        </w:rPr>
      </w:pPr>
      <w:r>
        <w:rPr>
          <w:sz w:val="4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A01BA9" wp14:editId="54418654">
                <wp:simplePos x="0" y="0"/>
                <wp:positionH relativeFrom="page">
                  <wp:posOffset>4852035</wp:posOffset>
                </wp:positionH>
                <wp:positionV relativeFrom="paragraph">
                  <wp:posOffset>2540</wp:posOffset>
                </wp:positionV>
                <wp:extent cx="1440180" cy="228600"/>
                <wp:effectExtent l="0" t="0" r="0" b="0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3F3DA" id="AutoShape 78" o:spid="_x0000_s1026" style="position:absolute;margin-left:382.05pt;margin-top:.2pt;width:113.4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" fillcolor="silver">
                <w10:wrap anchorx="page"/>
              </v:roundrect>
            </w:pict>
          </mc:Fallback>
        </mc:AlternateContent>
      </w:r>
      <w:r w:rsidR="00ED07FF">
        <w:rPr>
          <w:rFonts w:hint="cs"/>
          <w:szCs w:val="28"/>
          <w:rtl/>
        </w:rPr>
        <w:t xml:space="preserve">   </w:t>
      </w:r>
      <w:r w:rsidR="00ED07FF" w:rsidRPr="00FB0891">
        <w:rPr>
          <w:rFonts w:hint="cs"/>
          <w:b/>
          <w:bCs/>
          <w:szCs w:val="28"/>
          <w:rtl/>
        </w:rPr>
        <w:t>הערות</w:t>
      </w:r>
    </w:p>
    <w:tbl>
      <w:tblPr>
        <w:bidiVisual/>
        <w:tblW w:w="981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ED07FF" w14:paraId="25025F43" w14:textId="77777777">
        <w:tc>
          <w:tcPr>
            <w:tcW w:w="9810" w:type="dxa"/>
          </w:tcPr>
          <w:p w14:paraId="649E3920" w14:textId="77777777" w:rsidR="00ED07FF" w:rsidRDefault="00ED07FF" w:rsidP="00B37C47">
            <w:pPr>
              <w:pStyle w:val="a3"/>
              <w:tabs>
                <w:tab w:val="clear" w:pos="4153"/>
                <w:tab w:val="clear" w:pos="8306"/>
                <w:tab w:val="left" w:pos="926"/>
                <w:tab w:val="left" w:pos="6321"/>
              </w:tabs>
              <w:jc w:val="left"/>
              <w:rPr>
                <w:szCs w:val="28"/>
                <w:rtl/>
              </w:rPr>
            </w:pPr>
          </w:p>
        </w:tc>
      </w:tr>
      <w:tr w:rsidR="00ED07FF" w14:paraId="243BE278" w14:textId="77777777">
        <w:trPr>
          <w:cantSplit/>
        </w:trPr>
        <w:tc>
          <w:tcPr>
            <w:tcW w:w="9810" w:type="dxa"/>
            <w:shd w:val="clear" w:color="auto" w:fill="auto"/>
          </w:tcPr>
          <w:p w14:paraId="5D0F04E6" w14:textId="77777777" w:rsidR="00ED07FF" w:rsidRDefault="00ED07FF" w:rsidP="00B37C47">
            <w:pPr>
              <w:pStyle w:val="a3"/>
              <w:tabs>
                <w:tab w:val="left" w:pos="926"/>
                <w:tab w:val="left" w:pos="6321"/>
              </w:tabs>
              <w:jc w:val="left"/>
              <w:rPr>
                <w:b/>
                <w:bCs/>
                <w:szCs w:val="20"/>
              </w:rPr>
            </w:pPr>
          </w:p>
        </w:tc>
      </w:tr>
    </w:tbl>
    <w:p w14:paraId="68039FDA" w14:textId="77777777" w:rsidR="00631C1C" w:rsidRDefault="00631C1C" w:rsidP="009361A0">
      <w:pPr>
        <w:pStyle w:val="a3"/>
        <w:tabs>
          <w:tab w:val="clear" w:pos="4153"/>
          <w:tab w:val="clear" w:pos="8306"/>
          <w:tab w:val="left" w:pos="926"/>
          <w:tab w:val="left" w:pos="6321"/>
        </w:tabs>
        <w:jc w:val="left"/>
        <w:outlineLvl w:val="0"/>
        <w:rPr>
          <w:rtl/>
        </w:rPr>
      </w:pPr>
    </w:p>
    <w:sectPr w:rsidR="00631C1C" w:rsidSect="00422772">
      <w:headerReference w:type="first" r:id="rId8"/>
      <w:endnotePr>
        <w:numFmt w:val="lowerLetter"/>
      </w:endnotePr>
      <w:pgSz w:w="11907" w:h="16840" w:code="9"/>
      <w:pgMar w:top="238" w:right="1797" w:bottom="629" w:left="567" w:header="2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FC63" w14:textId="77777777" w:rsidR="008001A0" w:rsidRDefault="008001A0">
      <w:r>
        <w:separator/>
      </w:r>
    </w:p>
  </w:endnote>
  <w:endnote w:type="continuationSeparator" w:id="0">
    <w:p w14:paraId="57AF63CA" w14:textId="77777777" w:rsidR="008001A0" w:rsidRDefault="0080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B892" w14:textId="77777777" w:rsidR="008001A0" w:rsidRDefault="008001A0">
      <w:r>
        <w:separator/>
      </w:r>
    </w:p>
  </w:footnote>
  <w:footnote w:type="continuationSeparator" w:id="0">
    <w:p w14:paraId="16F55BA5" w14:textId="77777777" w:rsidR="008001A0" w:rsidRDefault="0080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FBC8" w14:textId="18618A5F" w:rsidR="00422772" w:rsidRDefault="00422772" w:rsidP="00422772">
    <w:pPr>
      <w:pStyle w:val="a3"/>
      <w:spacing w:line="240" w:lineRule="auto"/>
      <w:jc w:val="right"/>
      <w:rPr>
        <w:b/>
        <w:bCs/>
        <w:spacing w:val="40"/>
        <w:position w:val="2"/>
        <w:szCs w:val="28"/>
        <w:rtl/>
      </w:rPr>
    </w:pPr>
    <w:r>
      <w:rPr>
        <w:b/>
        <w:bCs/>
        <w:spacing w:val="40"/>
        <w:lang w:eastAsia="en-US"/>
      </w:rPr>
      <w:drawing>
        <wp:anchor distT="0" distB="0" distL="114300" distR="114300" simplePos="0" relativeHeight="251659264" behindDoc="1" locked="0" layoutInCell="1" allowOverlap="1" wp14:anchorId="57BE8582" wp14:editId="54BB4922">
          <wp:simplePos x="0" y="0"/>
          <wp:positionH relativeFrom="column">
            <wp:posOffset>5459730</wp:posOffset>
          </wp:positionH>
          <wp:positionV relativeFrom="paragraph">
            <wp:posOffset>12700</wp:posOffset>
          </wp:positionV>
          <wp:extent cx="1080487" cy="521037"/>
          <wp:effectExtent l="0" t="0" r="5715" b="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chnion_–_Israel_Institute_of_Technology_Symbol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87" cy="52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spacing w:val="40"/>
        <w:position w:val="2"/>
        <w:szCs w:val="28"/>
        <w:rtl/>
        <w:lang w:eastAsia="en-US"/>
      </w:rPr>
      <w:drawing>
        <wp:anchor distT="0" distB="0" distL="114300" distR="114300" simplePos="0" relativeHeight="251658240" behindDoc="1" locked="0" layoutInCell="1" allowOverlap="1" wp14:anchorId="03348255" wp14:editId="2ACBDAEA">
          <wp:simplePos x="0" y="0"/>
          <wp:positionH relativeFrom="column">
            <wp:posOffset>468630</wp:posOffset>
          </wp:positionH>
          <wp:positionV relativeFrom="paragraph">
            <wp:posOffset>-33655</wp:posOffset>
          </wp:positionV>
          <wp:extent cx="742950" cy="708660"/>
          <wp:effectExtent l="0" t="0" r="0" b="0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E 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91" cy="71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6F2">
      <w:rPr>
        <w:rFonts w:hint="cs"/>
        <w:b/>
        <w:bCs/>
        <w:spacing w:val="40"/>
        <w:position w:val="2"/>
        <w:szCs w:val="28"/>
        <w:rtl/>
      </w:rPr>
      <w:t xml:space="preserve">          </w:t>
    </w:r>
  </w:p>
  <w:p w14:paraId="1F95FD6E" w14:textId="59C0CC8D" w:rsidR="00422772" w:rsidRDefault="005D16F2" w:rsidP="00422772">
    <w:pPr>
      <w:pStyle w:val="a3"/>
      <w:spacing w:line="240" w:lineRule="auto"/>
      <w:jc w:val="right"/>
      <w:rPr>
        <w:b/>
        <w:bCs/>
        <w:spacing w:val="40"/>
      </w:rPr>
    </w:pPr>
    <w:r>
      <w:rPr>
        <w:rFonts w:hint="cs"/>
        <w:b/>
        <w:bCs/>
        <w:spacing w:val="40"/>
        <w:position w:val="2"/>
        <w:szCs w:val="28"/>
        <w:rtl/>
      </w:rPr>
      <w:t xml:space="preserve"> </w:t>
    </w:r>
  </w:p>
  <w:p w14:paraId="58281C7B" w14:textId="128A75CE" w:rsidR="005D16F2" w:rsidRDefault="005D16F2" w:rsidP="007B4AFB">
    <w:pPr>
      <w:pStyle w:val="a3"/>
      <w:spacing w:line="240" w:lineRule="auto"/>
      <w:jc w:val="center"/>
      <w:rPr>
        <w:b/>
        <w:bCs/>
        <w:spacing w:val="40"/>
        <w:rtl/>
      </w:rPr>
    </w:pPr>
  </w:p>
  <w:p w14:paraId="15D98B61" w14:textId="77777777" w:rsidR="00E10CFB" w:rsidRDefault="00E10CFB" w:rsidP="007B4AFB">
    <w:pPr>
      <w:pStyle w:val="a3"/>
      <w:spacing w:line="240" w:lineRule="auto"/>
      <w:jc w:val="center"/>
      <w:rPr>
        <w:b/>
        <w:bCs/>
        <w:spacing w:val="40"/>
        <w:sz w:val="36"/>
        <w:szCs w:val="36"/>
        <w:rtl/>
      </w:rPr>
    </w:pPr>
    <w:r w:rsidRPr="00E10CFB">
      <w:rPr>
        <w:b/>
        <w:bCs/>
        <w:sz w:val="36"/>
        <w:szCs w:val="36"/>
        <w:u w:val="single"/>
        <w:rtl/>
      </w:rPr>
      <w:t>טופס טיפול ציוד מחשבי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605A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36C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144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FA5B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FC6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744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3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961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27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518D"/>
    <w:multiLevelType w:val="singleLevel"/>
    <w:tmpl w:val="E304C078"/>
    <w:lvl w:ilvl="0">
      <w:start w:val="1"/>
      <w:numFmt w:val="hebrew1"/>
      <w:lvlText w:val="%1."/>
      <w:lvlJc w:val="left"/>
      <w:pPr>
        <w:tabs>
          <w:tab w:val="num" w:pos="708"/>
        </w:tabs>
        <w:ind w:left="708" w:right="708" w:hanging="420"/>
      </w:pPr>
      <w:rPr>
        <w:rFonts w:hint="cs"/>
      </w:rPr>
    </w:lvl>
  </w:abstractNum>
  <w:abstractNum w:abstractNumId="11" w15:restartNumberingAfterBreak="0">
    <w:nsid w:val="081A01A7"/>
    <w:multiLevelType w:val="hybridMultilevel"/>
    <w:tmpl w:val="0C2EBE20"/>
    <w:lvl w:ilvl="0" w:tplc="EA52CB94">
      <w:start w:val="1"/>
      <w:numFmt w:val="decimal"/>
      <w:lvlText w:val="%1."/>
      <w:lvlJc w:val="left"/>
      <w:pPr>
        <w:tabs>
          <w:tab w:val="num" w:pos="717"/>
        </w:tabs>
        <w:ind w:left="717" w:right="717" w:hanging="435"/>
      </w:pPr>
      <w:rPr>
        <w:rFonts w:hint="cs"/>
      </w:rPr>
    </w:lvl>
    <w:lvl w:ilvl="1" w:tplc="848E9E02">
      <w:start w:val="1"/>
      <w:numFmt w:val="lowerLetter"/>
      <w:lvlText w:val="%2."/>
      <w:lvlJc w:val="left"/>
      <w:pPr>
        <w:tabs>
          <w:tab w:val="num" w:pos="1362"/>
        </w:tabs>
        <w:ind w:left="1362" w:right="1362" w:hanging="360"/>
      </w:pPr>
    </w:lvl>
    <w:lvl w:ilvl="2" w:tplc="371A6F32" w:tentative="1">
      <w:start w:val="1"/>
      <w:numFmt w:val="lowerRoman"/>
      <w:lvlText w:val="%3."/>
      <w:lvlJc w:val="right"/>
      <w:pPr>
        <w:tabs>
          <w:tab w:val="num" w:pos="2082"/>
        </w:tabs>
        <w:ind w:left="2082" w:right="2082" w:hanging="180"/>
      </w:pPr>
    </w:lvl>
    <w:lvl w:ilvl="3" w:tplc="4A202614" w:tentative="1">
      <w:start w:val="1"/>
      <w:numFmt w:val="decimal"/>
      <w:lvlText w:val="%4."/>
      <w:lvlJc w:val="left"/>
      <w:pPr>
        <w:tabs>
          <w:tab w:val="num" w:pos="2802"/>
        </w:tabs>
        <w:ind w:left="2802" w:right="2802" w:hanging="360"/>
      </w:pPr>
    </w:lvl>
    <w:lvl w:ilvl="4" w:tplc="40EABEBA" w:tentative="1">
      <w:start w:val="1"/>
      <w:numFmt w:val="lowerLetter"/>
      <w:lvlText w:val="%5."/>
      <w:lvlJc w:val="left"/>
      <w:pPr>
        <w:tabs>
          <w:tab w:val="num" w:pos="3522"/>
        </w:tabs>
        <w:ind w:left="3522" w:right="3522" w:hanging="360"/>
      </w:pPr>
    </w:lvl>
    <w:lvl w:ilvl="5" w:tplc="8C7CE78A" w:tentative="1">
      <w:start w:val="1"/>
      <w:numFmt w:val="lowerRoman"/>
      <w:lvlText w:val="%6."/>
      <w:lvlJc w:val="right"/>
      <w:pPr>
        <w:tabs>
          <w:tab w:val="num" w:pos="4242"/>
        </w:tabs>
        <w:ind w:left="4242" w:right="4242" w:hanging="180"/>
      </w:pPr>
    </w:lvl>
    <w:lvl w:ilvl="6" w:tplc="1F2A13DE" w:tentative="1">
      <w:start w:val="1"/>
      <w:numFmt w:val="decimal"/>
      <w:lvlText w:val="%7."/>
      <w:lvlJc w:val="left"/>
      <w:pPr>
        <w:tabs>
          <w:tab w:val="num" w:pos="4962"/>
        </w:tabs>
        <w:ind w:left="4962" w:right="4962" w:hanging="360"/>
      </w:pPr>
    </w:lvl>
    <w:lvl w:ilvl="7" w:tplc="6E845D40" w:tentative="1">
      <w:start w:val="1"/>
      <w:numFmt w:val="lowerLetter"/>
      <w:lvlText w:val="%8."/>
      <w:lvlJc w:val="left"/>
      <w:pPr>
        <w:tabs>
          <w:tab w:val="num" w:pos="5682"/>
        </w:tabs>
        <w:ind w:left="5682" w:right="5682" w:hanging="360"/>
      </w:pPr>
    </w:lvl>
    <w:lvl w:ilvl="8" w:tplc="EA5A23BE" w:tentative="1">
      <w:start w:val="1"/>
      <w:numFmt w:val="lowerRoman"/>
      <w:lvlText w:val="%9."/>
      <w:lvlJc w:val="right"/>
      <w:pPr>
        <w:tabs>
          <w:tab w:val="num" w:pos="6402"/>
        </w:tabs>
        <w:ind w:left="6402" w:right="6402" w:hanging="180"/>
      </w:pPr>
    </w:lvl>
  </w:abstractNum>
  <w:abstractNum w:abstractNumId="12" w15:restartNumberingAfterBreak="0">
    <w:nsid w:val="10077DB0"/>
    <w:multiLevelType w:val="hybridMultilevel"/>
    <w:tmpl w:val="FA26464A"/>
    <w:lvl w:ilvl="0" w:tplc="05B40970">
      <w:start w:val="3"/>
      <w:numFmt w:val="decimal"/>
      <w:lvlText w:val="%1."/>
      <w:lvlJc w:val="left"/>
      <w:pPr>
        <w:tabs>
          <w:tab w:val="num" w:pos="542"/>
        </w:tabs>
        <w:ind w:left="542" w:right="542" w:hanging="360"/>
      </w:pPr>
      <w:rPr>
        <w:rFonts w:hint="default"/>
      </w:rPr>
    </w:lvl>
    <w:lvl w:ilvl="1" w:tplc="4C24869A">
      <w:start w:val="4"/>
      <w:numFmt w:val="hebrew1"/>
      <w:lvlText w:val="%2."/>
      <w:lvlJc w:val="left"/>
      <w:pPr>
        <w:tabs>
          <w:tab w:val="num" w:pos="1262"/>
        </w:tabs>
        <w:ind w:left="1262" w:right="1262" w:hanging="360"/>
      </w:pPr>
      <w:rPr>
        <w:rFonts w:hint="cs"/>
      </w:rPr>
    </w:lvl>
    <w:lvl w:ilvl="2" w:tplc="377E4182" w:tentative="1">
      <w:start w:val="1"/>
      <w:numFmt w:val="lowerRoman"/>
      <w:lvlText w:val="%3."/>
      <w:lvlJc w:val="right"/>
      <w:pPr>
        <w:tabs>
          <w:tab w:val="num" w:pos="1982"/>
        </w:tabs>
        <w:ind w:left="1982" w:right="1982" w:hanging="180"/>
      </w:pPr>
    </w:lvl>
    <w:lvl w:ilvl="3" w:tplc="79F05EF4" w:tentative="1">
      <w:start w:val="1"/>
      <w:numFmt w:val="decimal"/>
      <w:lvlText w:val="%4."/>
      <w:lvlJc w:val="left"/>
      <w:pPr>
        <w:tabs>
          <w:tab w:val="num" w:pos="2702"/>
        </w:tabs>
        <w:ind w:left="2702" w:right="2702" w:hanging="360"/>
      </w:pPr>
    </w:lvl>
    <w:lvl w:ilvl="4" w:tplc="12827784" w:tentative="1">
      <w:start w:val="1"/>
      <w:numFmt w:val="lowerLetter"/>
      <w:lvlText w:val="%5."/>
      <w:lvlJc w:val="left"/>
      <w:pPr>
        <w:tabs>
          <w:tab w:val="num" w:pos="3422"/>
        </w:tabs>
        <w:ind w:left="3422" w:right="3422" w:hanging="360"/>
      </w:pPr>
    </w:lvl>
    <w:lvl w:ilvl="5" w:tplc="9C96CA5C" w:tentative="1">
      <w:start w:val="1"/>
      <w:numFmt w:val="lowerRoman"/>
      <w:lvlText w:val="%6."/>
      <w:lvlJc w:val="right"/>
      <w:pPr>
        <w:tabs>
          <w:tab w:val="num" w:pos="4142"/>
        </w:tabs>
        <w:ind w:left="4142" w:right="4142" w:hanging="180"/>
      </w:pPr>
    </w:lvl>
    <w:lvl w:ilvl="6" w:tplc="BE985C4E" w:tentative="1">
      <w:start w:val="1"/>
      <w:numFmt w:val="decimal"/>
      <w:lvlText w:val="%7."/>
      <w:lvlJc w:val="left"/>
      <w:pPr>
        <w:tabs>
          <w:tab w:val="num" w:pos="4862"/>
        </w:tabs>
        <w:ind w:left="4862" w:right="4862" w:hanging="360"/>
      </w:pPr>
    </w:lvl>
    <w:lvl w:ilvl="7" w:tplc="92065D92" w:tentative="1">
      <w:start w:val="1"/>
      <w:numFmt w:val="lowerLetter"/>
      <w:lvlText w:val="%8."/>
      <w:lvlJc w:val="left"/>
      <w:pPr>
        <w:tabs>
          <w:tab w:val="num" w:pos="5582"/>
        </w:tabs>
        <w:ind w:left="5582" w:right="5582" w:hanging="360"/>
      </w:pPr>
    </w:lvl>
    <w:lvl w:ilvl="8" w:tplc="3F82DF04" w:tentative="1">
      <w:start w:val="1"/>
      <w:numFmt w:val="lowerRoman"/>
      <w:lvlText w:val="%9."/>
      <w:lvlJc w:val="right"/>
      <w:pPr>
        <w:tabs>
          <w:tab w:val="num" w:pos="6302"/>
        </w:tabs>
        <w:ind w:left="6302" w:right="6302" w:hanging="180"/>
      </w:pPr>
    </w:lvl>
  </w:abstractNum>
  <w:abstractNum w:abstractNumId="13" w15:restartNumberingAfterBreak="0">
    <w:nsid w:val="201C1559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4" w15:restartNumberingAfterBreak="0">
    <w:nsid w:val="25195D3C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5" w15:restartNumberingAfterBreak="0">
    <w:nsid w:val="393E3E63"/>
    <w:multiLevelType w:val="hybridMultilevel"/>
    <w:tmpl w:val="2D4290DC"/>
    <w:lvl w:ilvl="0" w:tplc="E6389002">
      <w:start w:val="8"/>
      <w:numFmt w:val="decimal"/>
      <w:lvlText w:val="%1."/>
      <w:lvlJc w:val="left"/>
      <w:pPr>
        <w:tabs>
          <w:tab w:val="num" w:pos="444"/>
        </w:tabs>
        <w:ind w:left="444" w:right="444" w:hanging="360"/>
      </w:pPr>
      <w:rPr>
        <w:rFonts w:hint="default"/>
      </w:rPr>
    </w:lvl>
    <w:lvl w:ilvl="1" w:tplc="1E62D4DE" w:tentative="1">
      <w:start w:val="1"/>
      <w:numFmt w:val="lowerLetter"/>
      <w:lvlText w:val="%2."/>
      <w:lvlJc w:val="left"/>
      <w:pPr>
        <w:tabs>
          <w:tab w:val="num" w:pos="1164"/>
        </w:tabs>
        <w:ind w:left="1164" w:right="1164" w:hanging="360"/>
      </w:pPr>
    </w:lvl>
    <w:lvl w:ilvl="2" w:tplc="094AE0E8" w:tentative="1">
      <w:start w:val="1"/>
      <w:numFmt w:val="lowerRoman"/>
      <w:lvlText w:val="%3."/>
      <w:lvlJc w:val="right"/>
      <w:pPr>
        <w:tabs>
          <w:tab w:val="num" w:pos="1884"/>
        </w:tabs>
        <w:ind w:left="1884" w:right="1884" w:hanging="180"/>
      </w:pPr>
    </w:lvl>
    <w:lvl w:ilvl="3" w:tplc="A80E8FA2" w:tentative="1">
      <w:start w:val="1"/>
      <w:numFmt w:val="decimal"/>
      <w:lvlText w:val="%4."/>
      <w:lvlJc w:val="left"/>
      <w:pPr>
        <w:tabs>
          <w:tab w:val="num" w:pos="2604"/>
        </w:tabs>
        <w:ind w:left="2604" w:right="2604" w:hanging="360"/>
      </w:pPr>
    </w:lvl>
    <w:lvl w:ilvl="4" w:tplc="E2DCA4FC" w:tentative="1">
      <w:start w:val="1"/>
      <w:numFmt w:val="lowerLetter"/>
      <w:lvlText w:val="%5."/>
      <w:lvlJc w:val="left"/>
      <w:pPr>
        <w:tabs>
          <w:tab w:val="num" w:pos="3324"/>
        </w:tabs>
        <w:ind w:left="3324" w:right="3324" w:hanging="360"/>
      </w:pPr>
    </w:lvl>
    <w:lvl w:ilvl="5" w:tplc="C3ECB962" w:tentative="1">
      <w:start w:val="1"/>
      <w:numFmt w:val="lowerRoman"/>
      <w:lvlText w:val="%6."/>
      <w:lvlJc w:val="right"/>
      <w:pPr>
        <w:tabs>
          <w:tab w:val="num" w:pos="4044"/>
        </w:tabs>
        <w:ind w:left="4044" w:right="4044" w:hanging="180"/>
      </w:pPr>
    </w:lvl>
    <w:lvl w:ilvl="6" w:tplc="6F94FD90" w:tentative="1">
      <w:start w:val="1"/>
      <w:numFmt w:val="decimal"/>
      <w:lvlText w:val="%7."/>
      <w:lvlJc w:val="left"/>
      <w:pPr>
        <w:tabs>
          <w:tab w:val="num" w:pos="4764"/>
        </w:tabs>
        <w:ind w:left="4764" w:right="4764" w:hanging="360"/>
      </w:pPr>
    </w:lvl>
    <w:lvl w:ilvl="7" w:tplc="17DCD1A4" w:tentative="1">
      <w:start w:val="1"/>
      <w:numFmt w:val="lowerLetter"/>
      <w:lvlText w:val="%8."/>
      <w:lvlJc w:val="left"/>
      <w:pPr>
        <w:tabs>
          <w:tab w:val="num" w:pos="5484"/>
        </w:tabs>
        <w:ind w:left="5484" w:right="5484" w:hanging="360"/>
      </w:pPr>
    </w:lvl>
    <w:lvl w:ilvl="8" w:tplc="0BAAC7C2" w:tentative="1">
      <w:start w:val="1"/>
      <w:numFmt w:val="lowerRoman"/>
      <w:lvlText w:val="%9."/>
      <w:lvlJc w:val="right"/>
      <w:pPr>
        <w:tabs>
          <w:tab w:val="num" w:pos="6204"/>
        </w:tabs>
        <w:ind w:left="6204" w:right="6204" w:hanging="180"/>
      </w:pPr>
    </w:lvl>
  </w:abstractNum>
  <w:abstractNum w:abstractNumId="16" w15:restartNumberingAfterBreak="0">
    <w:nsid w:val="4F9A1041"/>
    <w:multiLevelType w:val="hybridMultilevel"/>
    <w:tmpl w:val="BDEC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A2"/>
    <w:rsid w:val="0002453B"/>
    <w:rsid w:val="00032C7F"/>
    <w:rsid w:val="00034065"/>
    <w:rsid w:val="00051FA0"/>
    <w:rsid w:val="00056A2D"/>
    <w:rsid w:val="00060226"/>
    <w:rsid w:val="00066335"/>
    <w:rsid w:val="000860ED"/>
    <w:rsid w:val="00092708"/>
    <w:rsid w:val="0009446B"/>
    <w:rsid w:val="000A697C"/>
    <w:rsid w:val="000B0662"/>
    <w:rsid w:val="000B4B57"/>
    <w:rsid w:val="000B756F"/>
    <w:rsid w:val="00110128"/>
    <w:rsid w:val="00117C58"/>
    <w:rsid w:val="001207B1"/>
    <w:rsid w:val="001257F3"/>
    <w:rsid w:val="00134BF8"/>
    <w:rsid w:val="001350C5"/>
    <w:rsid w:val="001562D1"/>
    <w:rsid w:val="00165123"/>
    <w:rsid w:val="00165E32"/>
    <w:rsid w:val="00180567"/>
    <w:rsid w:val="00193AD1"/>
    <w:rsid w:val="001C3B86"/>
    <w:rsid w:val="001D19CF"/>
    <w:rsid w:val="001E2C11"/>
    <w:rsid w:val="001F2DB8"/>
    <w:rsid w:val="001F5FE7"/>
    <w:rsid w:val="00231472"/>
    <w:rsid w:val="002458D9"/>
    <w:rsid w:val="00257789"/>
    <w:rsid w:val="00263AA0"/>
    <w:rsid w:val="00267563"/>
    <w:rsid w:val="00280E1B"/>
    <w:rsid w:val="002B09F6"/>
    <w:rsid w:val="002E26EC"/>
    <w:rsid w:val="002F62ED"/>
    <w:rsid w:val="00310E76"/>
    <w:rsid w:val="00324883"/>
    <w:rsid w:val="003306E6"/>
    <w:rsid w:val="00345E4E"/>
    <w:rsid w:val="00347264"/>
    <w:rsid w:val="0035075A"/>
    <w:rsid w:val="00361996"/>
    <w:rsid w:val="00392B38"/>
    <w:rsid w:val="00397C1E"/>
    <w:rsid w:val="003A0684"/>
    <w:rsid w:val="003A2D68"/>
    <w:rsid w:val="003A79D4"/>
    <w:rsid w:val="003B5CC9"/>
    <w:rsid w:val="003D1FE8"/>
    <w:rsid w:val="0041446C"/>
    <w:rsid w:val="00422772"/>
    <w:rsid w:val="004340C7"/>
    <w:rsid w:val="004458BC"/>
    <w:rsid w:val="00446978"/>
    <w:rsid w:val="00451C43"/>
    <w:rsid w:val="00453E0D"/>
    <w:rsid w:val="00455439"/>
    <w:rsid w:val="00475097"/>
    <w:rsid w:val="004A5E92"/>
    <w:rsid w:val="004B40AB"/>
    <w:rsid w:val="004E0D62"/>
    <w:rsid w:val="004E38BF"/>
    <w:rsid w:val="004E5CE3"/>
    <w:rsid w:val="004E6AF2"/>
    <w:rsid w:val="004E7FC3"/>
    <w:rsid w:val="004F7E72"/>
    <w:rsid w:val="005056A2"/>
    <w:rsid w:val="00513A18"/>
    <w:rsid w:val="00514F65"/>
    <w:rsid w:val="0057332D"/>
    <w:rsid w:val="00597C55"/>
    <w:rsid w:val="005B1C33"/>
    <w:rsid w:val="005B47DC"/>
    <w:rsid w:val="005B7AEF"/>
    <w:rsid w:val="005C7757"/>
    <w:rsid w:val="005D16F2"/>
    <w:rsid w:val="00612D79"/>
    <w:rsid w:val="00625845"/>
    <w:rsid w:val="00631C1C"/>
    <w:rsid w:val="006346B3"/>
    <w:rsid w:val="0063680A"/>
    <w:rsid w:val="00641E57"/>
    <w:rsid w:val="006500D9"/>
    <w:rsid w:val="00665891"/>
    <w:rsid w:val="00683B48"/>
    <w:rsid w:val="00687117"/>
    <w:rsid w:val="00690EBA"/>
    <w:rsid w:val="00693B87"/>
    <w:rsid w:val="006A2F12"/>
    <w:rsid w:val="006C77D4"/>
    <w:rsid w:val="006E341B"/>
    <w:rsid w:val="006E4C1A"/>
    <w:rsid w:val="006E79FA"/>
    <w:rsid w:val="006F5155"/>
    <w:rsid w:val="007014CB"/>
    <w:rsid w:val="0072121B"/>
    <w:rsid w:val="00725318"/>
    <w:rsid w:val="00730AE0"/>
    <w:rsid w:val="00732231"/>
    <w:rsid w:val="00752B0E"/>
    <w:rsid w:val="0075372B"/>
    <w:rsid w:val="007546AE"/>
    <w:rsid w:val="00756298"/>
    <w:rsid w:val="007728D1"/>
    <w:rsid w:val="00783065"/>
    <w:rsid w:val="007B4AFB"/>
    <w:rsid w:val="007D275F"/>
    <w:rsid w:val="007D67D7"/>
    <w:rsid w:val="007F0E80"/>
    <w:rsid w:val="008001A0"/>
    <w:rsid w:val="00821215"/>
    <w:rsid w:val="0083000D"/>
    <w:rsid w:val="008502C0"/>
    <w:rsid w:val="0085356E"/>
    <w:rsid w:val="0085538F"/>
    <w:rsid w:val="008554DE"/>
    <w:rsid w:val="00855AC6"/>
    <w:rsid w:val="00865B64"/>
    <w:rsid w:val="008808A2"/>
    <w:rsid w:val="008A0616"/>
    <w:rsid w:val="008C6030"/>
    <w:rsid w:val="008C6D19"/>
    <w:rsid w:val="008F2260"/>
    <w:rsid w:val="0090287A"/>
    <w:rsid w:val="00913759"/>
    <w:rsid w:val="009361A0"/>
    <w:rsid w:val="00944803"/>
    <w:rsid w:val="00945EB1"/>
    <w:rsid w:val="0094649D"/>
    <w:rsid w:val="00947599"/>
    <w:rsid w:val="009870ED"/>
    <w:rsid w:val="009A044E"/>
    <w:rsid w:val="009B2800"/>
    <w:rsid w:val="009B64F9"/>
    <w:rsid w:val="009C578D"/>
    <w:rsid w:val="009D726A"/>
    <w:rsid w:val="009E05D1"/>
    <w:rsid w:val="009E2DB6"/>
    <w:rsid w:val="00A10CA8"/>
    <w:rsid w:val="00A11749"/>
    <w:rsid w:val="00A11880"/>
    <w:rsid w:val="00A34E0F"/>
    <w:rsid w:val="00A531F9"/>
    <w:rsid w:val="00A55B9E"/>
    <w:rsid w:val="00A83672"/>
    <w:rsid w:val="00A93CC3"/>
    <w:rsid w:val="00A94F37"/>
    <w:rsid w:val="00A95472"/>
    <w:rsid w:val="00AA002F"/>
    <w:rsid w:val="00AD140D"/>
    <w:rsid w:val="00AD558E"/>
    <w:rsid w:val="00B07924"/>
    <w:rsid w:val="00B22A89"/>
    <w:rsid w:val="00B300F9"/>
    <w:rsid w:val="00B3054B"/>
    <w:rsid w:val="00B37C47"/>
    <w:rsid w:val="00B40641"/>
    <w:rsid w:val="00B4160C"/>
    <w:rsid w:val="00B4163A"/>
    <w:rsid w:val="00B64EF4"/>
    <w:rsid w:val="00B81815"/>
    <w:rsid w:val="00B838AC"/>
    <w:rsid w:val="00BB1551"/>
    <w:rsid w:val="00BB6043"/>
    <w:rsid w:val="00BC6DA2"/>
    <w:rsid w:val="00BD14F6"/>
    <w:rsid w:val="00BE677E"/>
    <w:rsid w:val="00BF233A"/>
    <w:rsid w:val="00C02661"/>
    <w:rsid w:val="00C1699E"/>
    <w:rsid w:val="00C17727"/>
    <w:rsid w:val="00C1782C"/>
    <w:rsid w:val="00C22120"/>
    <w:rsid w:val="00C223C4"/>
    <w:rsid w:val="00C274E4"/>
    <w:rsid w:val="00C41302"/>
    <w:rsid w:val="00C45DE3"/>
    <w:rsid w:val="00C52CB2"/>
    <w:rsid w:val="00C604D6"/>
    <w:rsid w:val="00C62515"/>
    <w:rsid w:val="00C62A2D"/>
    <w:rsid w:val="00C67060"/>
    <w:rsid w:val="00C81E3D"/>
    <w:rsid w:val="00C827DB"/>
    <w:rsid w:val="00C902CA"/>
    <w:rsid w:val="00C94A60"/>
    <w:rsid w:val="00CA15C7"/>
    <w:rsid w:val="00CA3B9B"/>
    <w:rsid w:val="00CA5BB9"/>
    <w:rsid w:val="00CA7F5C"/>
    <w:rsid w:val="00CB55A5"/>
    <w:rsid w:val="00D11407"/>
    <w:rsid w:val="00D155EE"/>
    <w:rsid w:val="00D26100"/>
    <w:rsid w:val="00D54E01"/>
    <w:rsid w:val="00D57EAE"/>
    <w:rsid w:val="00D62F4E"/>
    <w:rsid w:val="00D6355D"/>
    <w:rsid w:val="00D73B28"/>
    <w:rsid w:val="00D80870"/>
    <w:rsid w:val="00D86DCC"/>
    <w:rsid w:val="00D94D44"/>
    <w:rsid w:val="00D97F52"/>
    <w:rsid w:val="00DC1644"/>
    <w:rsid w:val="00DC54F2"/>
    <w:rsid w:val="00DD6E16"/>
    <w:rsid w:val="00DE2995"/>
    <w:rsid w:val="00DE4748"/>
    <w:rsid w:val="00DF18AA"/>
    <w:rsid w:val="00E073F4"/>
    <w:rsid w:val="00E10CFB"/>
    <w:rsid w:val="00E20880"/>
    <w:rsid w:val="00E30191"/>
    <w:rsid w:val="00E3359A"/>
    <w:rsid w:val="00E344BB"/>
    <w:rsid w:val="00E44EBF"/>
    <w:rsid w:val="00E536CC"/>
    <w:rsid w:val="00E60EE8"/>
    <w:rsid w:val="00E75409"/>
    <w:rsid w:val="00E75E6D"/>
    <w:rsid w:val="00E77E06"/>
    <w:rsid w:val="00E80E31"/>
    <w:rsid w:val="00E97B99"/>
    <w:rsid w:val="00EA428B"/>
    <w:rsid w:val="00EB20D1"/>
    <w:rsid w:val="00EB27CE"/>
    <w:rsid w:val="00EB39AA"/>
    <w:rsid w:val="00EB4183"/>
    <w:rsid w:val="00EB54E7"/>
    <w:rsid w:val="00EC20AB"/>
    <w:rsid w:val="00EC2E55"/>
    <w:rsid w:val="00ED07FF"/>
    <w:rsid w:val="00EE1765"/>
    <w:rsid w:val="00EE44AF"/>
    <w:rsid w:val="00F027DF"/>
    <w:rsid w:val="00F129B4"/>
    <w:rsid w:val="00F1475A"/>
    <w:rsid w:val="00F21883"/>
    <w:rsid w:val="00F27649"/>
    <w:rsid w:val="00F47A38"/>
    <w:rsid w:val="00F55B0F"/>
    <w:rsid w:val="00F57537"/>
    <w:rsid w:val="00F74BDF"/>
    <w:rsid w:val="00F75B6C"/>
    <w:rsid w:val="00F9212A"/>
    <w:rsid w:val="00FB0891"/>
    <w:rsid w:val="00FB129C"/>
    <w:rsid w:val="00FB5719"/>
    <w:rsid w:val="00FD66E3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112D3"/>
  <w15:chartTrackingRefBased/>
  <w15:docId w15:val="{A919DEEE-DE4A-4779-B0AC-33D6140E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EE44AF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B2800"/>
    <w:pPr>
      <w:spacing w:line="240" w:lineRule="auto"/>
      <w:ind w:left="720"/>
      <w:jc w:val="left"/>
    </w:pPr>
    <w:rPr>
      <w:rFonts w:ascii="Calibri" w:eastAsiaTheme="minorHAnsi" w:hAnsi="Calibri" w:cs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08;&#1511;&#1493;&#1500;&#1496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C28D-0209-4E07-BF3F-6AB0E936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פקולטי</Template>
  <TotalTime>44</TotalTime>
  <Pages>2</Pages>
  <Words>327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החל מ- 1/1/02 מחודשים ביטוחי הציוד המחשבי הכוללים ביטוחי</vt:lpstr>
      <vt:lpstr>החל מ- 1/1/02 מחודשים ביטוחי הציוד המחשבי הכוללים ביטוחי</vt:lpstr>
    </vt:vector>
  </TitlesOfParts>
  <Company>Technion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Engineering</dc:creator>
  <cp:keywords/>
  <cp:lastModifiedBy>Dudy Shiloach</cp:lastModifiedBy>
  <cp:revision>12</cp:revision>
  <cp:lastPrinted>2023-07-06T10:48:00Z</cp:lastPrinted>
  <dcterms:created xsi:type="dcterms:W3CDTF">2022-03-06T06:49:00Z</dcterms:created>
  <dcterms:modified xsi:type="dcterms:W3CDTF">2023-07-09T06:52:00Z</dcterms:modified>
</cp:coreProperties>
</file>