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117E" w14:textId="77777777" w:rsidR="00D253B7" w:rsidRDefault="00231D6D">
      <w:pPr>
        <w:rPr>
          <w:lang w:bidi="he-IL"/>
        </w:rPr>
      </w:pPr>
    </w:p>
    <w:p w14:paraId="1EFB0649" w14:textId="77777777" w:rsidR="008E4BB1" w:rsidRDefault="008E4BB1">
      <w:pPr>
        <w:rPr>
          <w:rtl/>
          <w:lang w:bidi="he-IL"/>
        </w:rPr>
      </w:pPr>
    </w:p>
    <w:p w14:paraId="1F2CED92" w14:textId="77777777" w:rsidR="00703FD9" w:rsidRDefault="00277B00" w:rsidP="007F439C">
      <w:pPr>
        <w:bidi/>
        <w:ind w:left="2006" w:firstLine="874"/>
        <w:rPr>
          <w:rFonts w:ascii="Tahoma" w:eastAsia="Tahoma" w:hAnsi="Tahoma" w:cs="Tahoma"/>
          <w:b/>
          <w:bCs/>
          <w:color w:val="001C54"/>
          <w:kern w:val="24"/>
          <w:sz w:val="32"/>
          <w:szCs w:val="32"/>
          <w:u w:val="single"/>
          <w:rtl/>
          <w:lang w:bidi="he-IL"/>
        </w:rPr>
      </w:pPr>
      <w:r w:rsidRPr="00277B00">
        <w:rPr>
          <w:rFonts w:ascii="Tahoma" w:eastAsia="Tahoma" w:hAnsi="Tahoma" w:cs="Tahoma" w:hint="cs"/>
          <w:b/>
          <w:bCs/>
          <w:color w:val="001C54"/>
          <w:kern w:val="24"/>
          <w:sz w:val="32"/>
          <w:szCs w:val="32"/>
          <w:rtl/>
          <w:lang w:bidi="he-IL"/>
        </w:rPr>
        <w:t xml:space="preserve">      </w:t>
      </w:r>
    </w:p>
    <w:p w14:paraId="568F2495" w14:textId="77777777" w:rsidR="00FF100B" w:rsidRDefault="00703FD9" w:rsidP="00703FD9">
      <w:pPr>
        <w:bidi/>
        <w:ind w:left="2006" w:firstLine="874"/>
        <w:rPr>
          <w:rFonts w:ascii="Tahoma" w:eastAsia="Tahoma" w:hAnsi="Tahoma" w:cs="Tahoma"/>
          <w:b/>
          <w:bCs/>
          <w:color w:val="001C54"/>
          <w:kern w:val="24"/>
          <w:sz w:val="32"/>
          <w:szCs w:val="32"/>
          <w:u w:val="single"/>
          <w:rtl/>
          <w:lang w:bidi="he-IL"/>
        </w:rPr>
      </w:pPr>
      <w:r w:rsidRPr="00703FD9">
        <w:rPr>
          <w:rFonts w:ascii="Tahoma" w:eastAsia="Tahoma" w:hAnsi="Tahoma" w:cs="Tahoma" w:hint="cs"/>
          <w:b/>
          <w:bCs/>
          <w:color w:val="001C54"/>
          <w:kern w:val="24"/>
          <w:sz w:val="32"/>
          <w:szCs w:val="32"/>
          <w:rtl/>
          <w:lang w:bidi="he-IL"/>
        </w:rPr>
        <w:t xml:space="preserve">       </w:t>
      </w:r>
    </w:p>
    <w:p w14:paraId="19A2C5B8" w14:textId="32287EA4" w:rsidR="00635CA6" w:rsidRDefault="00277B00" w:rsidP="00642D9B">
      <w:pPr>
        <w:bidi/>
        <w:spacing w:after="120"/>
        <w:ind w:left="2006" w:firstLine="874"/>
        <w:rPr>
          <w:rFonts w:ascii="Times New Roman" w:eastAsia="Times New Roman" w:hAnsi="Times New Roman" w:cs="David"/>
          <w:b/>
          <w:bCs/>
          <w:sz w:val="40"/>
          <w:szCs w:val="40"/>
          <w:u w:val="single"/>
          <w:rtl/>
          <w:lang w:bidi="he-IL"/>
        </w:rPr>
      </w:pPr>
      <w:r w:rsidRPr="00277B00">
        <w:rPr>
          <w:rFonts w:ascii="Tahoma" w:eastAsia="Tahoma" w:hAnsi="Tahoma" w:cs="Tahoma" w:hint="cs"/>
          <w:b/>
          <w:bCs/>
          <w:color w:val="001C54"/>
          <w:kern w:val="24"/>
          <w:sz w:val="32"/>
          <w:szCs w:val="32"/>
          <w:u w:val="single"/>
          <w:rtl/>
          <w:lang w:bidi="he-IL"/>
        </w:rPr>
        <w:t>סמינריון</w:t>
      </w:r>
    </w:p>
    <w:p w14:paraId="4AFEF0AC" w14:textId="0465333C" w:rsidR="00D63F35" w:rsidRPr="008C798F" w:rsidRDefault="00277B00" w:rsidP="00D8100E">
      <w:pPr>
        <w:bidi/>
        <w:spacing w:before="240" w:after="120" w:line="276" w:lineRule="auto"/>
        <w:ind w:left="-193"/>
        <w:jc w:val="both"/>
        <w:rPr>
          <w:rFonts w:ascii="Times New Roman" w:eastAsia="Times New Roman" w:hAnsi="Times New Roman" w:cs="David"/>
          <w:sz w:val="26"/>
          <w:szCs w:val="26"/>
          <w:rtl/>
          <w:lang w:bidi="he-IL"/>
        </w:rPr>
      </w:pPr>
      <w:r w:rsidRPr="007F48C9">
        <w:rPr>
          <w:rFonts w:ascii="Times New Roman" w:eastAsia="Times New Roman" w:hAnsi="Times New Roman" w:cs="David"/>
          <w:sz w:val="26"/>
          <w:szCs w:val="26"/>
          <w:rtl/>
          <w:lang w:bidi="he-IL"/>
        </w:rPr>
        <w:t>הנך</w:t>
      </w:r>
      <w:r w:rsidRPr="007F48C9">
        <w:rPr>
          <w:rFonts w:ascii="Times New Roman" w:eastAsia="Times New Roman" w:hAnsi="Times New Roman" w:cs="David" w:hint="cs"/>
          <w:sz w:val="26"/>
          <w:szCs w:val="26"/>
          <w:rtl/>
          <w:lang w:bidi="he-IL"/>
        </w:rPr>
        <w:t xml:space="preserve"> </w:t>
      </w:r>
      <w:r w:rsidRPr="007F48C9">
        <w:rPr>
          <w:rFonts w:ascii="Times New Roman" w:eastAsia="Times New Roman" w:hAnsi="Times New Roman" w:cs="David"/>
          <w:sz w:val="26"/>
          <w:szCs w:val="26"/>
          <w:rtl/>
          <w:lang w:bidi="he-IL"/>
        </w:rPr>
        <w:t>מוזמן/ת</w:t>
      </w:r>
      <w:r w:rsidRPr="007F48C9">
        <w:rPr>
          <w:rFonts w:ascii="Times New Roman" w:eastAsia="Times New Roman" w:hAnsi="Times New Roman" w:cs="David" w:hint="cs"/>
          <w:sz w:val="26"/>
          <w:szCs w:val="26"/>
          <w:rtl/>
          <w:lang w:bidi="he-IL"/>
        </w:rPr>
        <w:t xml:space="preserve"> להרצאה סמינריונית</w:t>
      </w:r>
      <w:r w:rsidR="00645ED5" w:rsidRPr="007F48C9">
        <w:rPr>
          <w:rFonts w:ascii="Times New Roman" w:eastAsia="Times New Roman" w:hAnsi="Times New Roman" w:cs="David" w:hint="cs"/>
          <w:sz w:val="26"/>
          <w:szCs w:val="26"/>
          <w:rtl/>
          <w:lang w:bidi="he-IL"/>
        </w:rPr>
        <w:t xml:space="preserve"> </w:t>
      </w:r>
      <w:r w:rsidRPr="007F48C9">
        <w:rPr>
          <w:rFonts w:ascii="Times New Roman" w:eastAsia="Times New Roman" w:hAnsi="Times New Roman" w:cs="David" w:hint="cs"/>
          <w:sz w:val="26"/>
          <w:szCs w:val="26"/>
          <w:rtl/>
          <w:lang w:bidi="he-IL"/>
        </w:rPr>
        <w:t>של הפקולטה</w:t>
      </w:r>
      <w:r w:rsidR="005D58D0" w:rsidRPr="007F48C9">
        <w:rPr>
          <w:rFonts w:ascii="Times New Roman" w:eastAsia="Times New Roman" w:hAnsi="Times New Roman" w:cs="David" w:hint="cs"/>
          <w:sz w:val="26"/>
          <w:szCs w:val="26"/>
          <w:rtl/>
          <w:lang w:bidi="he-IL"/>
        </w:rPr>
        <w:t xml:space="preserve"> להנדסת מכונות</w:t>
      </w:r>
      <w:r w:rsidR="00FF1E95">
        <w:rPr>
          <w:rFonts w:ascii="Times New Roman" w:eastAsia="Times New Roman" w:hAnsi="Times New Roman" w:cs="David" w:hint="cs"/>
          <w:sz w:val="26"/>
          <w:szCs w:val="26"/>
          <w:rtl/>
          <w:lang w:bidi="he-IL"/>
        </w:rPr>
        <w:t xml:space="preserve"> </w:t>
      </w:r>
      <w:r w:rsidRPr="007F48C9">
        <w:rPr>
          <w:rFonts w:ascii="Times New Roman" w:eastAsia="Times New Roman" w:hAnsi="Times New Roman" w:cs="David"/>
          <w:sz w:val="26"/>
          <w:szCs w:val="26"/>
          <w:rtl/>
          <w:lang w:bidi="he-IL"/>
        </w:rPr>
        <w:t>ש</w:t>
      </w:r>
      <w:r w:rsidRPr="007F48C9">
        <w:rPr>
          <w:rFonts w:ascii="Times New Roman" w:eastAsia="Times New Roman" w:hAnsi="Times New Roman" w:cs="David" w:hint="cs"/>
          <w:sz w:val="26"/>
          <w:szCs w:val="26"/>
          <w:rtl/>
          <w:lang w:bidi="he-IL"/>
        </w:rPr>
        <w:t>ת</w:t>
      </w:r>
      <w:r w:rsidRPr="007F48C9">
        <w:rPr>
          <w:rFonts w:ascii="Times New Roman" w:eastAsia="Times New Roman" w:hAnsi="Times New Roman" w:cs="David"/>
          <w:sz w:val="26"/>
          <w:szCs w:val="26"/>
          <w:rtl/>
          <w:lang w:bidi="he-IL"/>
        </w:rPr>
        <w:t>תקיים ביום</w:t>
      </w:r>
      <w:r w:rsidR="0023062A">
        <w:rPr>
          <w:rFonts w:ascii="Times New Roman" w:eastAsia="Times New Roman" w:hAnsi="Times New Roman" w:cs="David"/>
          <w:sz w:val="26"/>
          <w:szCs w:val="26"/>
          <w:lang w:bidi="he-IL"/>
        </w:rPr>
        <w:t xml:space="preserve"> </w:t>
      </w:r>
      <w:r w:rsidR="008C798F">
        <w:rPr>
          <w:rFonts w:ascii="Times New Roman" w:eastAsia="Times New Roman" w:hAnsi="Times New Roman" w:cs="David" w:hint="cs"/>
          <w:sz w:val="26"/>
          <w:szCs w:val="26"/>
          <w:rtl/>
          <w:lang w:bidi="he-IL"/>
        </w:rPr>
        <w:t>ה</w:t>
      </w:r>
      <w:r w:rsidR="00BE4870" w:rsidRPr="007F48C9">
        <w:rPr>
          <w:rFonts w:ascii="Times New Roman" w:eastAsia="Times New Roman" w:hAnsi="Times New Roman" w:cs="David" w:hint="cs"/>
          <w:sz w:val="26"/>
          <w:szCs w:val="26"/>
          <w:rtl/>
          <w:lang w:bidi="he-IL"/>
        </w:rPr>
        <w:t>'</w:t>
      </w:r>
      <w:r w:rsidR="007F48C9">
        <w:rPr>
          <w:rFonts w:ascii="Times New Roman" w:eastAsia="Times New Roman" w:hAnsi="Times New Roman" w:cs="David" w:hint="cs"/>
          <w:sz w:val="26"/>
          <w:szCs w:val="26"/>
          <w:rtl/>
          <w:lang w:bidi="he-IL"/>
        </w:rPr>
        <w:t xml:space="preserve"> </w:t>
      </w:r>
      <w:r w:rsidR="00FB56E7">
        <w:rPr>
          <w:rFonts w:ascii="Times New Roman" w:eastAsia="Times New Roman" w:hAnsi="Times New Roman" w:cs="David" w:hint="cs"/>
          <w:sz w:val="28"/>
          <w:szCs w:val="28"/>
          <w:rtl/>
          <w:lang w:bidi="he-IL"/>
        </w:rPr>
        <w:t xml:space="preserve"> </w:t>
      </w:r>
      <w:r w:rsidR="00303859">
        <w:rPr>
          <w:rFonts w:ascii="Times New Roman" w:eastAsia="Times New Roman" w:hAnsi="Times New Roman" w:cs="David" w:hint="cs"/>
          <w:sz w:val="28"/>
          <w:szCs w:val="28"/>
          <w:rtl/>
          <w:lang w:bidi="he-IL"/>
        </w:rPr>
        <w:t>28</w:t>
      </w:r>
      <w:r w:rsidR="00F511AF">
        <w:rPr>
          <w:rFonts w:ascii="Times New Roman" w:eastAsia="Times New Roman" w:hAnsi="Times New Roman" w:cs="David" w:hint="cs"/>
          <w:sz w:val="28"/>
          <w:szCs w:val="28"/>
          <w:rtl/>
          <w:lang w:bidi="he-IL"/>
        </w:rPr>
        <w:t>.</w:t>
      </w:r>
      <w:r w:rsidR="0006214A">
        <w:rPr>
          <w:rFonts w:ascii="Times New Roman" w:eastAsia="Times New Roman" w:hAnsi="Times New Roman" w:cs="David" w:hint="cs"/>
          <w:sz w:val="28"/>
          <w:szCs w:val="28"/>
          <w:rtl/>
          <w:lang w:bidi="he-IL"/>
        </w:rPr>
        <w:t>10</w:t>
      </w:r>
      <w:r w:rsidR="00F511AF">
        <w:rPr>
          <w:rFonts w:ascii="Times New Roman" w:eastAsia="Times New Roman" w:hAnsi="Times New Roman" w:cs="David" w:hint="cs"/>
          <w:sz w:val="28"/>
          <w:szCs w:val="28"/>
          <w:rtl/>
          <w:lang w:bidi="he-IL"/>
        </w:rPr>
        <w:t xml:space="preserve">.21 </w:t>
      </w:r>
      <w:r w:rsidR="007F48C9">
        <w:rPr>
          <w:rFonts w:ascii="Times New Roman" w:eastAsia="Times New Roman" w:hAnsi="Times New Roman" w:cs="David" w:hint="cs"/>
          <w:sz w:val="26"/>
          <w:szCs w:val="26"/>
          <w:rtl/>
          <w:lang w:bidi="he-IL"/>
        </w:rPr>
        <w:t xml:space="preserve"> </w:t>
      </w:r>
      <w:r w:rsidR="007F48C9" w:rsidRPr="007F48C9">
        <w:rPr>
          <w:rFonts w:ascii="Times New Roman" w:eastAsia="Times New Roman" w:hAnsi="Times New Roman" w:cs="David"/>
          <w:sz w:val="26"/>
          <w:szCs w:val="26"/>
          <w:rtl/>
          <w:lang w:bidi="he-IL"/>
        </w:rPr>
        <w:t>(</w:t>
      </w:r>
      <w:r w:rsidR="008C798F">
        <w:rPr>
          <w:rFonts w:ascii="Times New Roman" w:eastAsia="Times New Roman" w:hAnsi="Times New Roman" w:cs="David" w:hint="cs"/>
          <w:sz w:val="26"/>
          <w:szCs w:val="26"/>
          <w:rtl/>
          <w:lang w:bidi="he-IL"/>
        </w:rPr>
        <w:t xml:space="preserve">כ"ב </w:t>
      </w:r>
      <w:r w:rsidR="00FF100B">
        <w:rPr>
          <w:rFonts w:ascii="Times New Roman" w:eastAsia="Times New Roman" w:hAnsi="Times New Roman" w:cs="David" w:hint="cs"/>
          <w:sz w:val="26"/>
          <w:szCs w:val="26"/>
          <w:rtl/>
          <w:lang w:bidi="he-IL"/>
        </w:rPr>
        <w:t>ב</w:t>
      </w:r>
      <w:r w:rsidR="0085746F">
        <w:rPr>
          <w:rFonts w:ascii="Times New Roman" w:eastAsia="Times New Roman" w:hAnsi="Times New Roman" w:cs="David" w:hint="cs"/>
          <w:sz w:val="26"/>
          <w:szCs w:val="26"/>
          <w:rtl/>
          <w:lang w:bidi="he-IL"/>
        </w:rPr>
        <w:t>חשון</w:t>
      </w:r>
      <w:r w:rsidR="007F48C9" w:rsidRPr="007F48C9">
        <w:rPr>
          <w:rFonts w:ascii="Times New Roman" w:eastAsia="Times New Roman" w:hAnsi="Times New Roman" w:cs="David" w:hint="cs"/>
          <w:sz w:val="26"/>
          <w:szCs w:val="26"/>
          <w:rtl/>
          <w:lang w:bidi="he-IL"/>
        </w:rPr>
        <w:t>,</w:t>
      </w:r>
      <w:r w:rsidR="007F48C9" w:rsidRPr="007F48C9">
        <w:rPr>
          <w:rFonts w:ascii="Times New Roman" w:eastAsia="Times New Roman" w:hAnsi="Times New Roman" w:cs="David"/>
          <w:sz w:val="26"/>
          <w:szCs w:val="26"/>
          <w:rtl/>
          <w:lang w:bidi="he-IL"/>
        </w:rPr>
        <w:t xml:space="preserve"> תש</w:t>
      </w:r>
      <w:r w:rsidR="001A502F">
        <w:rPr>
          <w:rFonts w:ascii="Times New Roman" w:eastAsia="Times New Roman" w:hAnsi="Times New Roman" w:cs="David" w:hint="cs"/>
          <w:sz w:val="26"/>
          <w:szCs w:val="26"/>
          <w:rtl/>
          <w:lang w:bidi="he-IL"/>
        </w:rPr>
        <w:t>פ"</w:t>
      </w:r>
      <w:r w:rsidR="0085746F">
        <w:rPr>
          <w:rFonts w:ascii="Times New Roman" w:eastAsia="Times New Roman" w:hAnsi="Times New Roman" w:cs="David" w:hint="cs"/>
          <w:sz w:val="26"/>
          <w:szCs w:val="26"/>
          <w:rtl/>
          <w:lang w:bidi="he-IL"/>
        </w:rPr>
        <w:t>ב</w:t>
      </w:r>
      <w:r w:rsidR="007F48C9" w:rsidRPr="007F48C9">
        <w:rPr>
          <w:rFonts w:ascii="Times New Roman" w:eastAsia="Times New Roman" w:hAnsi="Times New Roman" w:cs="David" w:hint="cs"/>
          <w:sz w:val="26"/>
          <w:szCs w:val="26"/>
          <w:rtl/>
          <w:lang w:bidi="he-IL"/>
        </w:rPr>
        <w:t xml:space="preserve">), </w:t>
      </w:r>
      <w:r w:rsidR="00D63F35" w:rsidRPr="00D63F35">
        <w:rPr>
          <w:rFonts w:ascii="Times New Roman" w:eastAsia="Times New Roman" w:hAnsi="Times New Roman" w:cs="David"/>
          <w:sz w:val="26"/>
          <w:szCs w:val="26"/>
          <w:rtl/>
          <w:lang w:bidi="he-IL"/>
        </w:rPr>
        <w:t xml:space="preserve">בשעה  </w:t>
      </w:r>
      <w:r w:rsidR="00245010">
        <w:rPr>
          <w:rFonts w:ascii="Times New Roman" w:eastAsia="Times New Roman" w:hAnsi="Times New Roman" w:cs="David" w:hint="cs"/>
          <w:sz w:val="26"/>
          <w:szCs w:val="26"/>
          <w:rtl/>
          <w:lang w:bidi="he-IL"/>
        </w:rPr>
        <w:t>13:30</w:t>
      </w:r>
      <w:r w:rsidR="00D63F35" w:rsidRPr="00D63F35">
        <w:rPr>
          <w:rFonts w:ascii="Times New Roman" w:eastAsia="Times New Roman" w:hAnsi="Times New Roman" w:cs="David"/>
          <w:sz w:val="26"/>
          <w:szCs w:val="26"/>
          <w:rtl/>
          <w:lang w:bidi="he-IL"/>
        </w:rPr>
        <w:t xml:space="preserve">  באמצעות הזום</w:t>
      </w:r>
      <w:r w:rsidR="0085746F">
        <w:rPr>
          <w:rFonts w:ascii="Times New Roman" w:eastAsia="Times New Roman" w:hAnsi="Times New Roman" w:cs="David" w:hint="cs"/>
          <w:sz w:val="26"/>
          <w:szCs w:val="26"/>
          <w:rtl/>
          <w:lang w:bidi="he-IL"/>
        </w:rPr>
        <w:t xml:space="preserve"> : </w:t>
      </w:r>
      <w:hyperlink r:id="rId10" w:history="1">
        <w:r w:rsidR="008C798F" w:rsidRPr="008C798F">
          <w:rPr>
            <w:rStyle w:val="Hyperlink"/>
            <w:rFonts w:ascii="Times New Roman" w:eastAsia="Times New Roman" w:hAnsi="Times New Roman" w:cs="David"/>
            <w:sz w:val="26"/>
            <w:szCs w:val="26"/>
            <w:lang w:bidi="he-IL"/>
          </w:rPr>
          <w:t>https://technion.zoom.us/j/92380922907</w:t>
        </w:r>
      </w:hyperlink>
    </w:p>
    <w:p w14:paraId="429B5366" w14:textId="77777777" w:rsidR="004F7742" w:rsidRDefault="004F7742" w:rsidP="006738BC">
      <w:pPr>
        <w:bidi/>
        <w:spacing w:line="200" w:lineRule="exact"/>
        <w:rPr>
          <w:rFonts w:ascii="Times New Roman" w:eastAsia="Times New Roman" w:hAnsi="Times New Roman" w:cs="David"/>
          <w:b/>
          <w:bCs/>
          <w:sz w:val="28"/>
          <w:szCs w:val="28"/>
          <w:u w:val="single"/>
          <w:rtl/>
          <w:lang w:bidi="he-IL"/>
        </w:rPr>
      </w:pPr>
    </w:p>
    <w:p w14:paraId="5BDB3536" w14:textId="259EC4FC" w:rsidR="00277B00" w:rsidRDefault="00597901" w:rsidP="008C798F">
      <w:pPr>
        <w:bidi/>
        <w:spacing w:line="200" w:lineRule="exact"/>
        <w:ind w:left="-193"/>
        <w:rPr>
          <w:rFonts w:ascii="Times New Roman" w:eastAsia="Times New Roman" w:hAnsi="Times New Roman" w:cs="David"/>
          <w:sz w:val="28"/>
          <w:szCs w:val="28"/>
          <w:rtl/>
          <w:lang w:bidi="he-IL"/>
        </w:rPr>
      </w:pPr>
      <w:r>
        <w:rPr>
          <w:rFonts w:ascii="Times New Roman" w:eastAsia="Times New Roman" w:hAnsi="Times New Roman" w:cs="David" w:hint="cs"/>
          <w:b/>
          <w:bCs/>
          <w:sz w:val="28"/>
          <w:szCs w:val="28"/>
          <w:u w:val="single"/>
          <w:rtl/>
          <w:lang w:bidi="he-IL"/>
        </w:rPr>
        <w:t>מ</w:t>
      </w:r>
      <w:r w:rsidR="00277B00" w:rsidRPr="00277B00">
        <w:rPr>
          <w:rFonts w:ascii="Times New Roman" w:eastAsia="Times New Roman" w:hAnsi="Times New Roman" w:cs="David" w:hint="cs"/>
          <w:b/>
          <w:bCs/>
          <w:sz w:val="28"/>
          <w:szCs w:val="28"/>
          <w:u w:val="single"/>
          <w:rtl/>
          <w:lang w:bidi="he-IL"/>
        </w:rPr>
        <w:t>רצה</w:t>
      </w:r>
      <w:r w:rsidR="00277B00" w:rsidRPr="00277B00">
        <w:rPr>
          <w:rFonts w:ascii="Times New Roman" w:eastAsia="Times New Roman" w:hAnsi="Times New Roman" w:cs="David" w:hint="cs"/>
          <w:sz w:val="28"/>
          <w:szCs w:val="28"/>
          <w:rtl/>
          <w:lang w:bidi="he-IL"/>
        </w:rPr>
        <w:t xml:space="preserve">:  </w:t>
      </w:r>
      <w:r w:rsidR="00277B00" w:rsidRPr="00277B00">
        <w:rPr>
          <w:rFonts w:ascii="Times New Roman" w:eastAsia="Times New Roman" w:hAnsi="Times New Roman" w:cs="David" w:hint="cs"/>
          <w:sz w:val="28"/>
          <w:szCs w:val="28"/>
          <w:rtl/>
          <w:lang w:bidi="he-IL"/>
        </w:rPr>
        <w:tab/>
      </w:r>
      <w:r w:rsidR="008C798F" w:rsidRPr="008C798F">
        <w:rPr>
          <w:rFonts w:ascii="Times New Roman" w:eastAsia="Times New Roman" w:hAnsi="Times New Roman" w:cs="David" w:hint="cs"/>
          <w:sz w:val="28"/>
          <w:szCs w:val="28"/>
          <w:rtl/>
          <w:lang w:bidi="he-IL"/>
        </w:rPr>
        <w:t>יהב אנג'ל</w:t>
      </w:r>
    </w:p>
    <w:p w14:paraId="03954B90" w14:textId="77777777" w:rsidR="008B38F7" w:rsidRDefault="008B38F7" w:rsidP="008B38F7">
      <w:pPr>
        <w:bidi/>
        <w:spacing w:line="200" w:lineRule="exact"/>
        <w:ind w:left="-193"/>
        <w:rPr>
          <w:rFonts w:ascii="Times New Roman" w:eastAsia="Times New Roman" w:hAnsi="Times New Roman" w:cs="David"/>
          <w:sz w:val="28"/>
          <w:szCs w:val="28"/>
          <w:rtl/>
          <w:lang w:bidi="he-IL"/>
        </w:rPr>
      </w:pPr>
    </w:p>
    <w:p w14:paraId="08A91D1D" w14:textId="165D027B" w:rsidR="009C2569" w:rsidRDefault="00277B00" w:rsidP="00F511AF">
      <w:pPr>
        <w:bidi/>
        <w:spacing w:line="200" w:lineRule="exact"/>
        <w:ind w:left="-193"/>
        <w:rPr>
          <w:rFonts w:ascii="Times New Roman" w:eastAsia="Times New Roman" w:hAnsi="Times New Roman" w:cs="David"/>
          <w:sz w:val="28"/>
          <w:szCs w:val="28"/>
          <w:lang w:bidi="he-IL"/>
        </w:rPr>
      </w:pPr>
      <w:r w:rsidRPr="00277B00">
        <w:rPr>
          <w:rFonts w:ascii="Times New Roman" w:eastAsia="Times New Roman" w:hAnsi="Times New Roman" w:cs="David" w:hint="cs"/>
          <w:b/>
          <w:bCs/>
          <w:sz w:val="28"/>
          <w:szCs w:val="28"/>
          <w:u w:val="single"/>
          <w:rtl/>
          <w:lang w:bidi="he-IL"/>
        </w:rPr>
        <w:t>מנחה</w:t>
      </w:r>
      <w:r w:rsidRPr="00277B00">
        <w:rPr>
          <w:rFonts w:ascii="Times New Roman" w:eastAsia="Times New Roman" w:hAnsi="Times New Roman" w:cs="David" w:hint="cs"/>
          <w:sz w:val="28"/>
          <w:szCs w:val="28"/>
          <w:rtl/>
          <w:lang w:bidi="he-IL"/>
        </w:rPr>
        <w:t xml:space="preserve">:  </w:t>
      </w:r>
      <w:r w:rsidRPr="00277B00">
        <w:rPr>
          <w:rFonts w:ascii="Times New Roman" w:eastAsia="Times New Roman" w:hAnsi="Times New Roman" w:cs="David" w:hint="cs"/>
          <w:sz w:val="28"/>
          <w:szCs w:val="28"/>
          <w:rtl/>
          <w:lang w:bidi="he-IL"/>
        </w:rPr>
        <w:tab/>
      </w:r>
      <w:r w:rsidR="008C798F">
        <w:rPr>
          <w:rFonts w:ascii="Times New Roman" w:eastAsia="Times New Roman" w:hAnsi="Times New Roman" w:cs="David" w:hint="cs"/>
          <w:sz w:val="28"/>
          <w:szCs w:val="28"/>
          <w:rtl/>
          <w:lang w:bidi="he-IL"/>
        </w:rPr>
        <w:t xml:space="preserve">פרופ'ח ספי גבלי </w:t>
      </w:r>
    </w:p>
    <w:p w14:paraId="7DE124FA" w14:textId="1985626C" w:rsidR="00945C8D" w:rsidRDefault="00945C8D" w:rsidP="00245010">
      <w:pPr>
        <w:bidi/>
        <w:ind w:right="-284"/>
        <w:rPr>
          <w:rFonts w:ascii="Times New Roman" w:eastAsia="Times New Roman" w:hAnsi="Times New Roman" w:cs="David"/>
          <w:b/>
          <w:bCs/>
          <w:sz w:val="28"/>
          <w:szCs w:val="28"/>
          <w:u w:val="single"/>
          <w:rtl/>
          <w:lang w:bidi="he-IL"/>
        </w:rPr>
      </w:pPr>
    </w:p>
    <w:p w14:paraId="5BA68732" w14:textId="4C9E564B" w:rsidR="00245010" w:rsidRPr="00F511AF" w:rsidRDefault="00277B00" w:rsidP="00F511AF">
      <w:pPr>
        <w:bidi/>
        <w:ind w:left="-194" w:right="-284"/>
        <w:rPr>
          <w:rFonts w:asciiTheme="majorBidi" w:hAnsiTheme="majorBidi"/>
          <w:b/>
          <w:bCs/>
          <w:sz w:val="32"/>
          <w:szCs w:val="32"/>
          <w:rtl/>
          <w:lang w:bidi="he-IL"/>
        </w:rPr>
      </w:pPr>
      <w:r w:rsidRPr="00277B00">
        <w:rPr>
          <w:rFonts w:ascii="Times New Roman" w:eastAsia="Times New Roman" w:hAnsi="Times New Roman" w:cs="David" w:hint="cs"/>
          <w:b/>
          <w:bCs/>
          <w:sz w:val="28"/>
          <w:szCs w:val="28"/>
          <w:u w:val="single"/>
          <w:rtl/>
          <w:lang w:bidi="he-IL"/>
        </w:rPr>
        <w:t>על הנושא</w:t>
      </w:r>
      <w:r w:rsidRPr="00277B00">
        <w:rPr>
          <w:rFonts w:ascii="Times New Roman" w:eastAsia="Times New Roman" w:hAnsi="Times New Roman" w:cs="David" w:hint="cs"/>
          <w:b/>
          <w:bCs/>
          <w:sz w:val="28"/>
          <w:szCs w:val="28"/>
          <w:rtl/>
          <w:lang w:bidi="he-IL"/>
        </w:rPr>
        <w:t>:</w:t>
      </w:r>
    </w:p>
    <w:p w14:paraId="2CDFA3EE" w14:textId="5A12C0DF" w:rsidR="008C798F" w:rsidRPr="008C798F" w:rsidRDefault="008C798F" w:rsidP="008C798F">
      <w:pPr>
        <w:pStyle w:val="ab"/>
        <w:spacing w:line="276" w:lineRule="auto"/>
        <w:jc w:val="center"/>
        <w:rPr>
          <w:rFonts w:asciiTheme="majorBidi" w:eastAsia="Times New Roman" w:hAnsiTheme="majorBidi"/>
          <w:b/>
          <w:bCs/>
          <w:sz w:val="32"/>
          <w:szCs w:val="32"/>
          <w:lang w:bidi="he-IL"/>
        </w:rPr>
      </w:pPr>
      <w:r>
        <w:rPr>
          <w:rFonts w:asciiTheme="majorBidi" w:eastAsia="Times New Roman" w:hAnsiTheme="majorBidi"/>
          <w:b/>
          <w:bCs/>
          <w:sz w:val="32"/>
          <w:szCs w:val="32"/>
          <w:lang w:bidi="he-IL"/>
        </w:rPr>
        <w:t>Mechanics of 2-D Arrays of Curved-Beam Bistable Elements</w:t>
      </w:r>
    </w:p>
    <w:p w14:paraId="112B562D" w14:textId="74F013C1" w:rsidR="00321182" w:rsidRPr="001A502F" w:rsidRDefault="00723AEE" w:rsidP="008C798F">
      <w:pPr>
        <w:pStyle w:val="ab"/>
        <w:bidi/>
        <w:spacing w:line="276" w:lineRule="auto"/>
        <w:jc w:val="center"/>
        <w:rPr>
          <w:rFonts w:ascii="Times New Roman" w:eastAsia="Times New Roman" w:hAnsi="Times New Roman" w:cs="David"/>
          <w:spacing w:val="0"/>
          <w:kern w:val="0"/>
          <w:sz w:val="24"/>
          <w:szCs w:val="24"/>
          <w:lang w:bidi="he-IL"/>
        </w:rPr>
      </w:pPr>
      <w:r w:rsidRPr="001A502F">
        <w:rPr>
          <w:rFonts w:ascii="Times New Roman" w:eastAsia="Times New Roman" w:hAnsi="Times New Roman" w:cs="David"/>
          <w:spacing w:val="0"/>
          <w:kern w:val="0"/>
          <w:sz w:val="24"/>
          <w:szCs w:val="24"/>
          <w:lang w:bidi="he-IL"/>
        </w:rPr>
        <w:t xml:space="preserve">The seminar will be given in </w:t>
      </w:r>
      <w:r w:rsidR="008C798F" w:rsidRPr="008C798F">
        <w:rPr>
          <w:rFonts w:ascii="Times New Roman" w:eastAsia="Times New Roman" w:hAnsi="Times New Roman" w:cs="David"/>
          <w:spacing w:val="0"/>
          <w:kern w:val="0"/>
          <w:sz w:val="24"/>
          <w:szCs w:val="24"/>
          <w:lang w:bidi="he-IL"/>
        </w:rPr>
        <w:t>Hebrew</w:t>
      </w:r>
    </w:p>
    <w:p w14:paraId="71F78BA1" w14:textId="0A2B4803" w:rsidR="001A502F" w:rsidRDefault="00321182" w:rsidP="00EA4403">
      <w:pPr>
        <w:bidi/>
        <w:spacing w:line="276" w:lineRule="auto"/>
        <w:jc w:val="both"/>
        <w:rPr>
          <w:rFonts w:ascii="Times New Roman" w:eastAsia="Times New Roman" w:hAnsi="Times New Roman" w:cs="David"/>
          <w:b/>
          <w:bCs/>
          <w:sz w:val="28"/>
          <w:szCs w:val="28"/>
          <w:u w:val="single"/>
        </w:rPr>
      </w:pPr>
      <w:r w:rsidRPr="00132B2B">
        <w:rPr>
          <w:rFonts w:ascii="Times New Roman" w:eastAsia="Times New Roman" w:hAnsi="Times New Roman" w:cs="David" w:hint="cs"/>
          <w:b/>
          <w:bCs/>
          <w:sz w:val="28"/>
          <w:szCs w:val="28"/>
          <w:u w:val="single"/>
          <w:rtl/>
          <w:lang w:bidi="he-IL"/>
        </w:rPr>
        <w:t>תקציר ההרצאה</w:t>
      </w:r>
      <w:r w:rsidRPr="00132B2B">
        <w:rPr>
          <w:rFonts w:ascii="Times New Roman" w:eastAsia="Times New Roman" w:hAnsi="Times New Roman" w:cs="David" w:hint="cs"/>
          <w:b/>
          <w:bCs/>
          <w:sz w:val="28"/>
          <w:szCs w:val="28"/>
          <w:u w:val="single"/>
          <w:rtl/>
        </w:rPr>
        <w:t xml:space="preserve"> :</w:t>
      </w:r>
    </w:p>
    <w:p w14:paraId="608A9949" w14:textId="56F2BCD8" w:rsidR="00F953F5" w:rsidRPr="0087261D" w:rsidRDefault="008C798F" w:rsidP="00D41BCF">
      <w:pPr>
        <w:spacing w:line="276" w:lineRule="auto"/>
        <w:ind w:firstLine="720"/>
        <w:jc w:val="both"/>
        <w:rPr>
          <w:rFonts w:asciiTheme="majorBidi" w:eastAsia="Times New Roman" w:hAnsiTheme="majorBidi" w:cstheme="majorBidi"/>
          <w:b/>
          <w:bCs/>
          <w:u w:val="single"/>
          <w:lang w:bidi="he-IL"/>
        </w:rPr>
      </w:pPr>
      <w:r w:rsidRPr="008C798F">
        <w:rPr>
          <w:rFonts w:asciiTheme="majorBidi" w:eastAsia="Calibri" w:hAnsiTheme="majorBidi" w:cstheme="majorBidi"/>
        </w:rPr>
        <w:t>Multi-stable metamaterials have a promising potential for applications such as shock absorbers, foldable structures and soft robotics.  In this talk, I will present a study on the mechanics of a special class of multi-stable architected materials, namely 2-D lattices assembled of curved-beam bistable elements.  A bistable element is a structure that has two stable equilibrium states separated by a non-stable state for a prescribed external load. Thus, depending on the mechanical constraints it may switch from one state to the other. This structural quality can be realized in various forms. In this study, we adopt the double curved beam (DCB) as the basic bistable block. Since the literature currently lacks a systematic analytical study of the behavior of 2-D arrays of bistable elements, the goal of the current contribution is to provide some insights based on numerical results using the finite-element (FE) method. To this end, several steps were adopted to validate the results, which were obtained with the commercial software ABAQUS. First, analytical analysis of a single curved beam was examined and compared to the FE results. Next, analytical and numerical models of 1-D bistable lattices were used as test-case for validation of the FE approach. Only after we have gained confidence in the numerical method, we proceeded to exploring the mechanics of 2-D bistable lattices. This investigation involved a large-number of simulations with various array-size and lattice geometries. In addition, different length-ratios (between the DCB and the connecting segments) were considered, covering the range from very small lattice deformations to finite lattice deformations that give rise to geometrical nonlinearities. The results reveal a wide spectrum of responses that can be obtained using the same bistable element as a building block but in different arrangements. Furthermore, quantitative insights regarding the influence of relevant parameters on the behavior of such systems are discussed</w:t>
      </w:r>
      <w:r w:rsidR="0087261D" w:rsidRPr="0087261D">
        <w:rPr>
          <w:rFonts w:asciiTheme="majorBidi" w:hAnsiTheme="majorBidi" w:cstheme="majorBidi"/>
          <w:noProof/>
          <w:rtl/>
          <w:lang w:bidi="he-IL"/>
        </w:rPr>
        <mc:AlternateContent>
          <mc:Choice Requires="wps">
            <w:drawing>
              <wp:anchor distT="0" distB="0" distL="114300" distR="114300" simplePos="0" relativeHeight="251659264" behindDoc="0" locked="0" layoutInCell="1" allowOverlap="1" wp14:anchorId="45B80D99" wp14:editId="1CF62E50">
                <wp:simplePos x="0" y="0"/>
                <wp:positionH relativeFrom="page">
                  <wp:posOffset>428625</wp:posOffset>
                </wp:positionH>
                <wp:positionV relativeFrom="paragraph">
                  <wp:posOffset>4498975</wp:posOffset>
                </wp:positionV>
                <wp:extent cx="2419350" cy="1095375"/>
                <wp:effectExtent l="0" t="0" r="0" b="952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2678D" w14:textId="77777777" w:rsidR="00BD6832" w:rsidRPr="008B035E" w:rsidRDefault="00BD6832" w:rsidP="00BD6832">
                            <w:pPr>
                              <w:spacing w:line="276" w:lineRule="auto"/>
                              <w:ind w:left="808" w:right="90"/>
                              <w:jc w:val="right"/>
                              <w:rPr>
                                <w:rFonts w:cs="David"/>
                                <w:sz w:val="28"/>
                                <w:szCs w:val="28"/>
                                <w:lang w:bidi="he-IL"/>
                              </w:rPr>
                            </w:pPr>
                            <w:r w:rsidRPr="008B035E">
                              <w:rPr>
                                <w:rFonts w:cs="David" w:hint="cs"/>
                                <w:sz w:val="28"/>
                                <w:szCs w:val="28"/>
                                <w:rtl/>
                                <w:lang w:bidi="he-IL"/>
                              </w:rPr>
                              <w:t>בברכה</w:t>
                            </w:r>
                            <w:r w:rsidRPr="008B035E">
                              <w:rPr>
                                <w:rFonts w:cs="David" w:hint="cs"/>
                                <w:sz w:val="28"/>
                                <w:szCs w:val="28"/>
                                <w:rtl/>
                              </w:rPr>
                              <w:t>,</w:t>
                            </w:r>
                          </w:p>
                          <w:p w14:paraId="28CB87A2" w14:textId="77777777" w:rsidR="00BD6832" w:rsidRDefault="00BD6832" w:rsidP="00BD6832">
                            <w:pPr>
                              <w:spacing w:line="240" w:lineRule="exact"/>
                              <w:rPr>
                                <w:rtl/>
                              </w:rPr>
                            </w:pPr>
                          </w:p>
                          <w:p w14:paraId="231F0B8C" w14:textId="72AEBEC4" w:rsidR="00BD6832" w:rsidRPr="0092513B" w:rsidRDefault="00BD6832" w:rsidP="001A502F">
                            <w:pPr>
                              <w:spacing w:line="276" w:lineRule="auto"/>
                              <w:ind w:left="90" w:right="75"/>
                              <w:jc w:val="right"/>
                              <w:rPr>
                                <w:rFonts w:cs="Guttman Yad-Light"/>
                                <w:b/>
                                <w:bCs/>
                                <w:sz w:val="22"/>
                                <w:szCs w:val="22"/>
                              </w:rPr>
                            </w:pPr>
                            <w:r w:rsidRPr="0092513B">
                              <w:rPr>
                                <w:rFonts w:cs="Guttman Yad-Light" w:hint="cs"/>
                                <w:b/>
                                <w:bCs/>
                                <w:sz w:val="22"/>
                                <w:szCs w:val="22"/>
                                <w:rtl/>
                                <w:lang w:bidi="he-IL"/>
                              </w:rPr>
                              <w:t>פרופ</w:t>
                            </w:r>
                            <w:r>
                              <w:rPr>
                                <w:rFonts w:cs="Guttman Yad-Light" w:hint="cs"/>
                                <w:b/>
                                <w:bCs/>
                                <w:sz w:val="22"/>
                                <w:szCs w:val="22"/>
                                <w:rtl/>
                              </w:rPr>
                              <w:t>"</w:t>
                            </w:r>
                            <w:r w:rsidR="001A502F">
                              <w:rPr>
                                <w:rFonts w:cs="Guttman Yad-Light" w:hint="cs"/>
                                <w:b/>
                                <w:bCs/>
                                <w:sz w:val="22"/>
                                <w:szCs w:val="22"/>
                                <w:rtl/>
                                <w:lang w:bidi="he-IL"/>
                              </w:rPr>
                              <w:t>ח</w:t>
                            </w:r>
                            <w:r w:rsidRPr="0092513B">
                              <w:rPr>
                                <w:rFonts w:cs="Guttman Yad-Light" w:hint="cs"/>
                                <w:b/>
                                <w:bCs/>
                                <w:sz w:val="22"/>
                                <w:szCs w:val="22"/>
                                <w:rtl/>
                                <w:lang w:bidi="he-IL"/>
                              </w:rPr>
                              <w:t xml:space="preserve"> </w:t>
                            </w:r>
                            <w:r w:rsidR="00632FF8">
                              <w:rPr>
                                <w:rFonts w:cs="Guttman Yad-Light" w:hint="cs"/>
                                <w:b/>
                                <w:bCs/>
                                <w:sz w:val="22"/>
                                <w:szCs w:val="22"/>
                                <w:rtl/>
                                <w:lang w:bidi="he-IL"/>
                              </w:rPr>
                              <w:t>מתי</w:t>
                            </w:r>
                            <w:r w:rsidR="00643A54">
                              <w:rPr>
                                <w:rFonts w:cs="Guttman Yad-Light" w:hint="cs"/>
                                <w:b/>
                                <w:bCs/>
                                <w:sz w:val="22"/>
                                <w:szCs w:val="22"/>
                                <w:rtl/>
                                <w:lang w:bidi="he-IL"/>
                              </w:rPr>
                              <w:t xml:space="preserve"> סאס</w:t>
                            </w:r>
                          </w:p>
                          <w:p w14:paraId="790ACE73" w14:textId="77777777" w:rsidR="00BD6832" w:rsidRPr="008B035E" w:rsidRDefault="00BD6832" w:rsidP="00BD6832">
                            <w:pPr>
                              <w:spacing w:line="276" w:lineRule="auto"/>
                              <w:ind w:left="808" w:right="90"/>
                              <w:jc w:val="right"/>
                              <w:rPr>
                                <w:rFonts w:cs="David"/>
                                <w:sz w:val="28"/>
                                <w:szCs w:val="28"/>
                                <w:rtl/>
                                <w:cs/>
                              </w:rPr>
                            </w:pPr>
                            <w:r w:rsidRPr="008B035E">
                              <w:rPr>
                                <w:rFonts w:cs="David" w:hint="cs"/>
                                <w:sz w:val="28"/>
                                <w:szCs w:val="28"/>
                                <w:rtl/>
                                <w:cs/>
                                <w:lang w:bidi="he-IL"/>
                              </w:rPr>
                              <w:t>מרכז הסמינרים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80D99" id="_x0000_t202" coordsize="21600,21600" o:spt="202" path="m,l,21600r21600,l21600,xe">
                <v:stroke joinstyle="miter"/>
                <v:path gradientshapeok="t" o:connecttype="rect"/>
              </v:shapetype>
              <v:shape id="תיבת טקסט 1" o:spid="_x0000_s1026" type="#_x0000_t202" style="position:absolute;left:0;text-align:left;margin-left:33.75pt;margin-top:354.25pt;width:190.5pt;height:86.2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" stroked="f">
                <v:textbox>
                  <w:txbxContent>
                    <w:p w14:paraId="5F82678D" w14:textId="77777777" w:rsidR="00BD6832" w:rsidRPr="008B035E" w:rsidRDefault="00BD6832" w:rsidP="00BD6832">
                      <w:pPr>
                        <w:spacing w:line="276" w:lineRule="auto"/>
                        <w:ind w:left="808" w:right="90"/>
                        <w:jc w:val="right"/>
                        <w:rPr>
                          <w:rFonts w:cs="David"/>
                          <w:sz w:val="28"/>
                          <w:szCs w:val="28"/>
                          <w:lang w:bidi="he-IL"/>
                        </w:rPr>
                      </w:pPr>
                      <w:r w:rsidRPr="008B035E">
                        <w:rPr>
                          <w:rFonts w:cs="David" w:hint="cs"/>
                          <w:sz w:val="28"/>
                          <w:szCs w:val="28"/>
                          <w:rtl/>
                          <w:lang w:bidi="he-IL"/>
                        </w:rPr>
                        <w:t>בברכה</w:t>
                      </w:r>
                      <w:r w:rsidRPr="008B035E">
                        <w:rPr>
                          <w:rFonts w:cs="David" w:hint="cs"/>
                          <w:sz w:val="28"/>
                          <w:szCs w:val="28"/>
                          <w:rtl/>
                        </w:rPr>
                        <w:t>,</w:t>
                      </w:r>
                    </w:p>
                    <w:p w14:paraId="28CB87A2" w14:textId="77777777" w:rsidR="00BD6832" w:rsidRDefault="00BD6832" w:rsidP="00BD6832">
                      <w:pPr>
                        <w:spacing w:line="240" w:lineRule="exact"/>
                        <w:rPr>
                          <w:rtl/>
                        </w:rPr>
                      </w:pPr>
                    </w:p>
                    <w:p w14:paraId="231F0B8C" w14:textId="72AEBEC4" w:rsidR="00BD6832" w:rsidRPr="0092513B" w:rsidRDefault="00BD6832" w:rsidP="001A502F">
                      <w:pPr>
                        <w:spacing w:line="276" w:lineRule="auto"/>
                        <w:ind w:left="90" w:right="75"/>
                        <w:jc w:val="right"/>
                        <w:rPr>
                          <w:rFonts w:cs="Guttman Yad-Light"/>
                          <w:b/>
                          <w:bCs/>
                          <w:sz w:val="22"/>
                          <w:szCs w:val="22"/>
                        </w:rPr>
                      </w:pPr>
                      <w:proofErr w:type="spellStart"/>
                      <w:r w:rsidRPr="0092513B">
                        <w:rPr>
                          <w:rFonts w:cs="Guttman Yad-Light" w:hint="cs"/>
                          <w:b/>
                          <w:bCs/>
                          <w:sz w:val="22"/>
                          <w:szCs w:val="22"/>
                          <w:rtl/>
                          <w:lang w:bidi="he-IL"/>
                        </w:rPr>
                        <w:t>פרופ</w:t>
                      </w:r>
                      <w:proofErr w:type="spellEnd"/>
                      <w:r>
                        <w:rPr>
                          <w:rFonts w:cs="Guttman Yad-Light" w:hint="cs"/>
                          <w:b/>
                          <w:bCs/>
                          <w:sz w:val="22"/>
                          <w:szCs w:val="22"/>
                          <w:rtl/>
                        </w:rPr>
                        <w:t>"</w:t>
                      </w:r>
                      <w:r w:rsidR="001A502F">
                        <w:rPr>
                          <w:rFonts w:cs="Guttman Yad-Light" w:hint="cs"/>
                          <w:b/>
                          <w:bCs/>
                          <w:sz w:val="22"/>
                          <w:szCs w:val="22"/>
                          <w:rtl/>
                          <w:lang w:bidi="he-IL"/>
                        </w:rPr>
                        <w:t>ח</w:t>
                      </w:r>
                      <w:r w:rsidRPr="0092513B">
                        <w:rPr>
                          <w:rFonts w:cs="Guttman Yad-Light" w:hint="cs"/>
                          <w:b/>
                          <w:bCs/>
                          <w:sz w:val="22"/>
                          <w:szCs w:val="22"/>
                          <w:rtl/>
                          <w:lang w:bidi="he-IL"/>
                        </w:rPr>
                        <w:t xml:space="preserve"> </w:t>
                      </w:r>
                      <w:r w:rsidR="00632FF8">
                        <w:rPr>
                          <w:rFonts w:cs="Guttman Yad-Light" w:hint="cs"/>
                          <w:b/>
                          <w:bCs/>
                          <w:sz w:val="22"/>
                          <w:szCs w:val="22"/>
                          <w:rtl/>
                          <w:lang w:bidi="he-IL"/>
                        </w:rPr>
                        <w:t>מתי</w:t>
                      </w:r>
                      <w:r w:rsidR="00643A54">
                        <w:rPr>
                          <w:rFonts w:cs="Guttman Yad-Light" w:hint="cs"/>
                          <w:b/>
                          <w:bCs/>
                          <w:sz w:val="22"/>
                          <w:szCs w:val="22"/>
                          <w:rtl/>
                          <w:lang w:bidi="he-IL"/>
                        </w:rPr>
                        <w:t xml:space="preserve"> </w:t>
                      </w:r>
                      <w:proofErr w:type="spellStart"/>
                      <w:r w:rsidR="00643A54">
                        <w:rPr>
                          <w:rFonts w:cs="Guttman Yad-Light" w:hint="cs"/>
                          <w:b/>
                          <w:bCs/>
                          <w:sz w:val="22"/>
                          <w:szCs w:val="22"/>
                          <w:rtl/>
                          <w:lang w:bidi="he-IL"/>
                        </w:rPr>
                        <w:t>סאס</w:t>
                      </w:r>
                      <w:proofErr w:type="spellEnd"/>
                    </w:p>
                    <w:p w14:paraId="790ACE73" w14:textId="77777777" w:rsidR="00BD6832" w:rsidRPr="008B035E" w:rsidRDefault="00BD6832" w:rsidP="00BD6832">
                      <w:pPr>
                        <w:spacing w:line="276" w:lineRule="auto"/>
                        <w:ind w:left="808" w:right="90"/>
                        <w:jc w:val="right"/>
                        <w:rPr>
                          <w:rFonts w:cs="David"/>
                          <w:sz w:val="28"/>
                          <w:szCs w:val="28"/>
                          <w:rtl/>
                          <w:cs/>
                        </w:rPr>
                      </w:pPr>
                      <w:r w:rsidRPr="008B035E">
                        <w:rPr>
                          <w:rFonts w:cs="David" w:hint="cs"/>
                          <w:sz w:val="28"/>
                          <w:szCs w:val="28"/>
                          <w:rtl/>
                          <w:cs/>
                          <w:lang w:bidi="he-IL"/>
                        </w:rPr>
                        <w:t>מרכז הסמינרים</w:t>
                      </w:r>
                    </w:p>
                  </w:txbxContent>
                </v:textbox>
                <w10:wrap anchorx="page"/>
              </v:shape>
            </w:pict>
          </mc:Fallback>
        </mc:AlternateContent>
      </w:r>
      <w:r w:rsidR="0087261D" w:rsidRPr="0087261D">
        <w:rPr>
          <w:rFonts w:asciiTheme="majorBidi" w:eastAsia="Calibri" w:hAnsiTheme="majorBidi" w:cstheme="majorBidi"/>
        </w:rPr>
        <w:t>.</w:t>
      </w:r>
    </w:p>
    <w:sectPr w:rsidR="00F953F5" w:rsidRPr="0087261D" w:rsidSect="005611CA">
      <w:headerReference w:type="default" r:id="rId11"/>
      <w:pgSz w:w="11900" w:h="16840"/>
      <w:pgMar w:top="1440" w:right="169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E58D" w14:textId="77777777" w:rsidR="00231D6D" w:rsidRDefault="00231D6D" w:rsidP="00372943">
      <w:r>
        <w:separator/>
      </w:r>
    </w:p>
  </w:endnote>
  <w:endnote w:type="continuationSeparator" w:id="0">
    <w:p w14:paraId="0555B91F" w14:textId="77777777" w:rsidR="00231D6D" w:rsidRDefault="00231D6D" w:rsidP="003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29EC" w14:textId="77777777" w:rsidR="00231D6D" w:rsidRDefault="00231D6D" w:rsidP="00372943">
      <w:r>
        <w:separator/>
      </w:r>
    </w:p>
  </w:footnote>
  <w:footnote w:type="continuationSeparator" w:id="0">
    <w:p w14:paraId="2ED03EF5" w14:textId="77777777" w:rsidR="00231D6D" w:rsidRDefault="00231D6D" w:rsidP="0037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125A" w14:textId="77777777" w:rsidR="008E4BB1" w:rsidRPr="008E4BB1" w:rsidRDefault="00703FD9" w:rsidP="008E4BB1">
    <w:pPr>
      <w:pStyle w:val="a3"/>
      <w:rPr>
        <w:lang w:bidi="he-IL"/>
      </w:rPr>
    </w:pPr>
    <w:r>
      <w:rPr>
        <w:noProof/>
        <w:lang w:bidi="he-IL"/>
      </w:rPr>
      <w:drawing>
        <wp:anchor distT="0" distB="0" distL="114300" distR="114300" simplePos="0" relativeHeight="251658240" behindDoc="0" locked="0" layoutInCell="1" allowOverlap="1" wp14:anchorId="63707FCF" wp14:editId="6DE40435">
          <wp:simplePos x="0" y="0"/>
          <wp:positionH relativeFrom="page">
            <wp:posOffset>121285</wp:posOffset>
          </wp:positionH>
          <wp:positionV relativeFrom="paragraph">
            <wp:posOffset>-422275</wp:posOffset>
          </wp:positionV>
          <wp:extent cx="7282815" cy="149288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2815" cy="1492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03FD"/>
    <w:multiLevelType w:val="hybridMultilevel"/>
    <w:tmpl w:val="9982748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ED85EF5"/>
    <w:multiLevelType w:val="hybridMultilevel"/>
    <w:tmpl w:val="1E32D104"/>
    <w:lvl w:ilvl="0" w:tplc="A9687D80">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 w15:restartNumberingAfterBreak="0">
    <w:nsid w:val="7E9C02C0"/>
    <w:multiLevelType w:val="hybridMultilevel"/>
    <w:tmpl w:val="151AE634"/>
    <w:lvl w:ilvl="0" w:tplc="4CDADA1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tDQ3tjQxMDYEIiUdpeDU4uLM/DyQAqNaAEvzWYQsAAAA"/>
  </w:docVars>
  <w:rsids>
    <w:rsidRoot w:val="00277B00"/>
    <w:rsid w:val="00000BC4"/>
    <w:rsid w:val="00005A5D"/>
    <w:rsid w:val="000061A8"/>
    <w:rsid w:val="000070A6"/>
    <w:rsid w:val="000209C6"/>
    <w:rsid w:val="00025CDE"/>
    <w:rsid w:val="000336EB"/>
    <w:rsid w:val="00034500"/>
    <w:rsid w:val="00041930"/>
    <w:rsid w:val="00043B25"/>
    <w:rsid w:val="00055D15"/>
    <w:rsid w:val="0006214A"/>
    <w:rsid w:val="00065016"/>
    <w:rsid w:val="00071846"/>
    <w:rsid w:val="00072E8C"/>
    <w:rsid w:val="0007408E"/>
    <w:rsid w:val="00074A89"/>
    <w:rsid w:val="00081C2B"/>
    <w:rsid w:val="00085403"/>
    <w:rsid w:val="000858EA"/>
    <w:rsid w:val="00086B6E"/>
    <w:rsid w:val="000A3E21"/>
    <w:rsid w:val="000A7F41"/>
    <w:rsid w:val="000B2161"/>
    <w:rsid w:val="000B3BEA"/>
    <w:rsid w:val="000B3DB8"/>
    <w:rsid w:val="000B3E23"/>
    <w:rsid w:val="000B49CA"/>
    <w:rsid w:val="000C36B9"/>
    <w:rsid w:val="000D0B50"/>
    <w:rsid w:val="000D4507"/>
    <w:rsid w:val="000D5CCD"/>
    <w:rsid w:val="000E4C70"/>
    <w:rsid w:val="000E5A60"/>
    <w:rsid w:val="000F0F75"/>
    <w:rsid w:val="000F4A8E"/>
    <w:rsid w:val="000F5493"/>
    <w:rsid w:val="000F680C"/>
    <w:rsid w:val="000F7C8E"/>
    <w:rsid w:val="00102A8C"/>
    <w:rsid w:val="00103CA1"/>
    <w:rsid w:val="00104889"/>
    <w:rsid w:val="00105253"/>
    <w:rsid w:val="0011058F"/>
    <w:rsid w:val="00110E2A"/>
    <w:rsid w:val="00122B8D"/>
    <w:rsid w:val="001278F1"/>
    <w:rsid w:val="00132B2B"/>
    <w:rsid w:val="00144A2D"/>
    <w:rsid w:val="001500E3"/>
    <w:rsid w:val="00156B16"/>
    <w:rsid w:val="00157028"/>
    <w:rsid w:val="0016008B"/>
    <w:rsid w:val="001616F4"/>
    <w:rsid w:val="00161E3E"/>
    <w:rsid w:val="00163B7B"/>
    <w:rsid w:val="00170EE7"/>
    <w:rsid w:val="00171880"/>
    <w:rsid w:val="001817B3"/>
    <w:rsid w:val="0018455E"/>
    <w:rsid w:val="0018541F"/>
    <w:rsid w:val="001864BE"/>
    <w:rsid w:val="00190D89"/>
    <w:rsid w:val="001923DF"/>
    <w:rsid w:val="001A502F"/>
    <w:rsid w:val="001B325E"/>
    <w:rsid w:val="001B6A0C"/>
    <w:rsid w:val="001C113A"/>
    <w:rsid w:val="001C6D32"/>
    <w:rsid w:val="001D15D2"/>
    <w:rsid w:val="001D2963"/>
    <w:rsid w:val="001D661C"/>
    <w:rsid w:val="001D7668"/>
    <w:rsid w:val="001E42C9"/>
    <w:rsid w:val="001F6485"/>
    <w:rsid w:val="001F6BC7"/>
    <w:rsid w:val="001F7250"/>
    <w:rsid w:val="00203C74"/>
    <w:rsid w:val="00203F15"/>
    <w:rsid w:val="0021725A"/>
    <w:rsid w:val="00220199"/>
    <w:rsid w:val="00222D0B"/>
    <w:rsid w:val="00222FF9"/>
    <w:rsid w:val="00226A75"/>
    <w:rsid w:val="0023062A"/>
    <w:rsid w:val="00231D6D"/>
    <w:rsid w:val="002338FA"/>
    <w:rsid w:val="00234D70"/>
    <w:rsid w:val="002357B8"/>
    <w:rsid w:val="002421CF"/>
    <w:rsid w:val="002427D7"/>
    <w:rsid w:val="002427EF"/>
    <w:rsid w:val="00244BF9"/>
    <w:rsid w:val="00245010"/>
    <w:rsid w:val="002458F3"/>
    <w:rsid w:val="0025165A"/>
    <w:rsid w:val="00252A39"/>
    <w:rsid w:val="00256967"/>
    <w:rsid w:val="00263CE9"/>
    <w:rsid w:val="00267168"/>
    <w:rsid w:val="00275366"/>
    <w:rsid w:val="00277B00"/>
    <w:rsid w:val="00281EAB"/>
    <w:rsid w:val="00287C92"/>
    <w:rsid w:val="00290793"/>
    <w:rsid w:val="00292E8B"/>
    <w:rsid w:val="00295528"/>
    <w:rsid w:val="002964C3"/>
    <w:rsid w:val="00297A07"/>
    <w:rsid w:val="002A2FA2"/>
    <w:rsid w:val="002A5874"/>
    <w:rsid w:val="002B0533"/>
    <w:rsid w:val="002B580A"/>
    <w:rsid w:val="002B5874"/>
    <w:rsid w:val="002B6055"/>
    <w:rsid w:val="002C492B"/>
    <w:rsid w:val="002C544B"/>
    <w:rsid w:val="002C73A3"/>
    <w:rsid w:val="002C7D52"/>
    <w:rsid w:val="002E1F7A"/>
    <w:rsid w:val="002E3D75"/>
    <w:rsid w:val="002F1C34"/>
    <w:rsid w:val="002F29B9"/>
    <w:rsid w:val="002F45F1"/>
    <w:rsid w:val="002F53C3"/>
    <w:rsid w:val="00303859"/>
    <w:rsid w:val="003132DC"/>
    <w:rsid w:val="00321182"/>
    <w:rsid w:val="00323CD4"/>
    <w:rsid w:val="0032567F"/>
    <w:rsid w:val="003407F7"/>
    <w:rsid w:val="00343C41"/>
    <w:rsid w:val="0034405B"/>
    <w:rsid w:val="0034741F"/>
    <w:rsid w:val="003500B9"/>
    <w:rsid w:val="00351655"/>
    <w:rsid w:val="00352564"/>
    <w:rsid w:val="00355E1E"/>
    <w:rsid w:val="00360583"/>
    <w:rsid w:val="00361A30"/>
    <w:rsid w:val="00372943"/>
    <w:rsid w:val="00375B94"/>
    <w:rsid w:val="003918E2"/>
    <w:rsid w:val="003975CD"/>
    <w:rsid w:val="003A0A03"/>
    <w:rsid w:val="003A1E7C"/>
    <w:rsid w:val="003A236B"/>
    <w:rsid w:val="003A2632"/>
    <w:rsid w:val="003A67D9"/>
    <w:rsid w:val="003B3A9E"/>
    <w:rsid w:val="003B6479"/>
    <w:rsid w:val="003C0BF5"/>
    <w:rsid w:val="003C312B"/>
    <w:rsid w:val="003C34AE"/>
    <w:rsid w:val="003C5B68"/>
    <w:rsid w:val="003C67D5"/>
    <w:rsid w:val="003E00E8"/>
    <w:rsid w:val="003E39B7"/>
    <w:rsid w:val="003E5072"/>
    <w:rsid w:val="003E6701"/>
    <w:rsid w:val="003F10AB"/>
    <w:rsid w:val="003F3351"/>
    <w:rsid w:val="003F3D0B"/>
    <w:rsid w:val="003F5129"/>
    <w:rsid w:val="003F7FBA"/>
    <w:rsid w:val="00404703"/>
    <w:rsid w:val="00406F74"/>
    <w:rsid w:val="00415825"/>
    <w:rsid w:val="00427AD6"/>
    <w:rsid w:val="00430E3F"/>
    <w:rsid w:val="00432925"/>
    <w:rsid w:val="00443689"/>
    <w:rsid w:val="00446842"/>
    <w:rsid w:val="004530D9"/>
    <w:rsid w:val="004619A8"/>
    <w:rsid w:val="00462920"/>
    <w:rsid w:val="004652F7"/>
    <w:rsid w:val="004715FD"/>
    <w:rsid w:val="004744FA"/>
    <w:rsid w:val="00475687"/>
    <w:rsid w:val="00483C82"/>
    <w:rsid w:val="00492147"/>
    <w:rsid w:val="004959F5"/>
    <w:rsid w:val="004961E2"/>
    <w:rsid w:val="004969B9"/>
    <w:rsid w:val="004969D3"/>
    <w:rsid w:val="00496D0B"/>
    <w:rsid w:val="00497FC5"/>
    <w:rsid w:val="004A6017"/>
    <w:rsid w:val="004B0C2C"/>
    <w:rsid w:val="004B3E6B"/>
    <w:rsid w:val="004B4ECC"/>
    <w:rsid w:val="004B57F1"/>
    <w:rsid w:val="004B59BF"/>
    <w:rsid w:val="004B6BFC"/>
    <w:rsid w:val="004C0D03"/>
    <w:rsid w:val="004C36B6"/>
    <w:rsid w:val="004C4665"/>
    <w:rsid w:val="004C717F"/>
    <w:rsid w:val="004D4418"/>
    <w:rsid w:val="004D44BC"/>
    <w:rsid w:val="004D4CF7"/>
    <w:rsid w:val="004E6E90"/>
    <w:rsid w:val="004F05BC"/>
    <w:rsid w:val="004F35E1"/>
    <w:rsid w:val="004F7742"/>
    <w:rsid w:val="005106F9"/>
    <w:rsid w:val="00511B73"/>
    <w:rsid w:val="00511F7F"/>
    <w:rsid w:val="00511FDB"/>
    <w:rsid w:val="005171F8"/>
    <w:rsid w:val="00520398"/>
    <w:rsid w:val="00532244"/>
    <w:rsid w:val="00533269"/>
    <w:rsid w:val="005444F5"/>
    <w:rsid w:val="0054470F"/>
    <w:rsid w:val="005511B9"/>
    <w:rsid w:val="005525B6"/>
    <w:rsid w:val="00552955"/>
    <w:rsid w:val="005611CA"/>
    <w:rsid w:val="00563F3E"/>
    <w:rsid w:val="005650AC"/>
    <w:rsid w:val="00574B9C"/>
    <w:rsid w:val="00575758"/>
    <w:rsid w:val="0058000C"/>
    <w:rsid w:val="00586AA0"/>
    <w:rsid w:val="00595396"/>
    <w:rsid w:val="005962F0"/>
    <w:rsid w:val="00597901"/>
    <w:rsid w:val="005A1C9B"/>
    <w:rsid w:val="005A2A1C"/>
    <w:rsid w:val="005A6928"/>
    <w:rsid w:val="005C1BB5"/>
    <w:rsid w:val="005C74D1"/>
    <w:rsid w:val="005D51E0"/>
    <w:rsid w:val="005D58D0"/>
    <w:rsid w:val="005D6685"/>
    <w:rsid w:val="005D7971"/>
    <w:rsid w:val="005E36E8"/>
    <w:rsid w:val="005E4482"/>
    <w:rsid w:val="005E6C1A"/>
    <w:rsid w:val="005F35C6"/>
    <w:rsid w:val="0060199F"/>
    <w:rsid w:val="00607902"/>
    <w:rsid w:val="00611BBB"/>
    <w:rsid w:val="006144D0"/>
    <w:rsid w:val="0063299D"/>
    <w:rsid w:val="00632FF8"/>
    <w:rsid w:val="0063553D"/>
    <w:rsid w:val="00635649"/>
    <w:rsid w:val="00635CA6"/>
    <w:rsid w:val="00642D9B"/>
    <w:rsid w:val="00643A54"/>
    <w:rsid w:val="00645ED5"/>
    <w:rsid w:val="006462FC"/>
    <w:rsid w:val="006475C6"/>
    <w:rsid w:val="006564F0"/>
    <w:rsid w:val="006738BC"/>
    <w:rsid w:val="00676A1B"/>
    <w:rsid w:val="00676EF6"/>
    <w:rsid w:val="006772A8"/>
    <w:rsid w:val="006812A6"/>
    <w:rsid w:val="00682FED"/>
    <w:rsid w:val="0068363C"/>
    <w:rsid w:val="006853B3"/>
    <w:rsid w:val="00686F1A"/>
    <w:rsid w:val="00687181"/>
    <w:rsid w:val="00690E40"/>
    <w:rsid w:val="00691D66"/>
    <w:rsid w:val="00697AEB"/>
    <w:rsid w:val="00697F8D"/>
    <w:rsid w:val="006A5965"/>
    <w:rsid w:val="006A7607"/>
    <w:rsid w:val="006B4684"/>
    <w:rsid w:val="006B668D"/>
    <w:rsid w:val="006B6BEB"/>
    <w:rsid w:val="006C6D0C"/>
    <w:rsid w:val="006D0D44"/>
    <w:rsid w:val="006E236A"/>
    <w:rsid w:val="006E53D6"/>
    <w:rsid w:val="006F2F78"/>
    <w:rsid w:val="006F30BC"/>
    <w:rsid w:val="006F3C7E"/>
    <w:rsid w:val="0070189F"/>
    <w:rsid w:val="00703D1A"/>
    <w:rsid w:val="00703FD9"/>
    <w:rsid w:val="00705079"/>
    <w:rsid w:val="00716FFC"/>
    <w:rsid w:val="00717445"/>
    <w:rsid w:val="00723AEE"/>
    <w:rsid w:val="007240C8"/>
    <w:rsid w:val="00725267"/>
    <w:rsid w:val="007313A0"/>
    <w:rsid w:val="007327DC"/>
    <w:rsid w:val="007338C4"/>
    <w:rsid w:val="00736F6C"/>
    <w:rsid w:val="00742E89"/>
    <w:rsid w:val="0074520C"/>
    <w:rsid w:val="00746280"/>
    <w:rsid w:val="007537D2"/>
    <w:rsid w:val="00757C2D"/>
    <w:rsid w:val="00760A00"/>
    <w:rsid w:val="00760D89"/>
    <w:rsid w:val="00766E15"/>
    <w:rsid w:val="0076755F"/>
    <w:rsid w:val="007718AE"/>
    <w:rsid w:val="00783E9E"/>
    <w:rsid w:val="007848CA"/>
    <w:rsid w:val="00786AE9"/>
    <w:rsid w:val="00790F95"/>
    <w:rsid w:val="007920A0"/>
    <w:rsid w:val="007A2A52"/>
    <w:rsid w:val="007A464F"/>
    <w:rsid w:val="007C1282"/>
    <w:rsid w:val="007C249D"/>
    <w:rsid w:val="007C46E1"/>
    <w:rsid w:val="007D683A"/>
    <w:rsid w:val="007D7C99"/>
    <w:rsid w:val="007E5FB0"/>
    <w:rsid w:val="007F1C63"/>
    <w:rsid w:val="007F439C"/>
    <w:rsid w:val="007F46F9"/>
    <w:rsid w:val="007F48C9"/>
    <w:rsid w:val="007F5CCD"/>
    <w:rsid w:val="007F7949"/>
    <w:rsid w:val="007F7C91"/>
    <w:rsid w:val="007F7E40"/>
    <w:rsid w:val="00800C30"/>
    <w:rsid w:val="00811A40"/>
    <w:rsid w:val="00817BA1"/>
    <w:rsid w:val="00820772"/>
    <w:rsid w:val="00823789"/>
    <w:rsid w:val="008246EE"/>
    <w:rsid w:val="00831491"/>
    <w:rsid w:val="00831753"/>
    <w:rsid w:val="00840437"/>
    <w:rsid w:val="008417EB"/>
    <w:rsid w:val="00841CEF"/>
    <w:rsid w:val="00845A96"/>
    <w:rsid w:val="008556EF"/>
    <w:rsid w:val="00857105"/>
    <w:rsid w:val="0085746F"/>
    <w:rsid w:val="008607BC"/>
    <w:rsid w:val="00862926"/>
    <w:rsid w:val="00867C40"/>
    <w:rsid w:val="0087261D"/>
    <w:rsid w:val="0089146F"/>
    <w:rsid w:val="008915FB"/>
    <w:rsid w:val="008A0C8D"/>
    <w:rsid w:val="008A5AB2"/>
    <w:rsid w:val="008B38F7"/>
    <w:rsid w:val="008C03CF"/>
    <w:rsid w:val="008C4FB6"/>
    <w:rsid w:val="008C798F"/>
    <w:rsid w:val="008E09F5"/>
    <w:rsid w:val="008E23B3"/>
    <w:rsid w:val="008E4BB1"/>
    <w:rsid w:val="008E5931"/>
    <w:rsid w:val="008F4C75"/>
    <w:rsid w:val="0090131F"/>
    <w:rsid w:val="009017DF"/>
    <w:rsid w:val="00907B80"/>
    <w:rsid w:val="00912A7B"/>
    <w:rsid w:val="009152F5"/>
    <w:rsid w:val="00930DB1"/>
    <w:rsid w:val="00937562"/>
    <w:rsid w:val="00937DCE"/>
    <w:rsid w:val="009456A2"/>
    <w:rsid w:val="00945C8D"/>
    <w:rsid w:val="00946C38"/>
    <w:rsid w:val="00946FF6"/>
    <w:rsid w:val="00951461"/>
    <w:rsid w:val="009523B1"/>
    <w:rsid w:val="00952706"/>
    <w:rsid w:val="00952B03"/>
    <w:rsid w:val="00962416"/>
    <w:rsid w:val="00963685"/>
    <w:rsid w:val="00964578"/>
    <w:rsid w:val="0097427D"/>
    <w:rsid w:val="009805EE"/>
    <w:rsid w:val="00980B22"/>
    <w:rsid w:val="009830FC"/>
    <w:rsid w:val="00983440"/>
    <w:rsid w:val="009923B8"/>
    <w:rsid w:val="00994E9A"/>
    <w:rsid w:val="009A0E5E"/>
    <w:rsid w:val="009A2C14"/>
    <w:rsid w:val="009A2C81"/>
    <w:rsid w:val="009A5D78"/>
    <w:rsid w:val="009B16F0"/>
    <w:rsid w:val="009C1A0C"/>
    <w:rsid w:val="009C2569"/>
    <w:rsid w:val="009C7274"/>
    <w:rsid w:val="009D1D16"/>
    <w:rsid w:val="009D2873"/>
    <w:rsid w:val="009D43AF"/>
    <w:rsid w:val="009D6B28"/>
    <w:rsid w:val="009D6B4E"/>
    <w:rsid w:val="009D6EE9"/>
    <w:rsid w:val="009D7E4E"/>
    <w:rsid w:val="009E1916"/>
    <w:rsid w:val="009F29A2"/>
    <w:rsid w:val="009F4C3B"/>
    <w:rsid w:val="009F5CF8"/>
    <w:rsid w:val="00A00999"/>
    <w:rsid w:val="00A02181"/>
    <w:rsid w:val="00A0612B"/>
    <w:rsid w:val="00A12F37"/>
    <w:rsid w:val="00A24B82"/>
    <w:rsid w:val="00A26E91"/>
    <w:rsid w:val="00A27169"/>
    <w:rsid w:val="00A278E7"/>
    <w:rsid w:val="00A54D5D"/>
    <w:rsid w:val="00A5534E"/>
    <w:rsid w:val="00A57790"/>
    <w:rsid w:val="00A634EA"/>
    <w:rsid w:val="00A70FAA"/>
    <w:rsid w:val="00A71A1F"/>
    <w:rsid w:val="00A72369"/>
    <w:rsid w:val="00A86199"/>
    <w:rsid w:val="00A86684"/>
    <w:rsid w:val="00A87B74"/>
    <w:rsid w:val="00A90A07"/>
    <w:rsid w:val="00A91A37"/>
    <w:rsid w:val="00A93382"/>
    <w:rsid w:val="00A94295"/>
    <w:rsid w:val="00A9598A"/>
    <w:rsid w:val="00AA5A27"/>
    <w:rsid w:val="00AB0FAE"/>
    <w:rsid w:val="00AB358A"/>
    <w:rsid w:val="00AB432F"/>
    <w:rsid w:val="00AC5159"/>
    <w:rsid w:val="00AC545E"/>
    <w:rsid w:val="00AD1542"/>
    <w:rsid w:val="00AD4FD2"/>
    <w:rsid w:val="00AD7BE6"/>
    <w:rsid w:val="00AE0CBA"/>
    <w:rsid w:val="00AE3E81"/>
    <w:rsid w:val="00AE75AD"/>
    <w:rsid w:val="00AF044A"/>
    <w:rsid w:val="00AF518E"/>
    <w:rsid w:val="00AF54AE"/>
    <w:rsid w:val="00AF59A9"/>
    <w:rsid w:val="00AF5D89"/>
    <w:rsid w:val="00AF6526"/>
    <w:rsid w:val="00B11CDB"/>
    <w:rsid w:val="00B121EF"/>
    <w:rsid w:val="00B1362D"/>
    <w:rsid w:val="00B170DB"/>
    <w:rsid w:val="00B22546"/>
    <w:rsid w:val="00B304C0"/>
    <w:rsid w:val="00B33F3C"/>
    <w:rsid w:val="00B36A2B"/>
    <w:rsid w:val="00B3745A"/>
    <w:rsid w:val="00B43084"/>
    <w:rsid w:val="00B54CC9"/>
    <w:rsid w:val="00B54E7B"/>
    <w:rsid w:val="00B55192"/>
    <w:rsid w:val="00B57869"/>
    <w:rsid w:val="00B6104D"/>
    <w:rsid w:val="00B6482D"/>
    <w:rsid w:val="00B83F1C"/>
    <w:rsid w:val="00BA167A"/>
    <w:rsid w:val="00BA5BC3"/>
    <w:rsid w:val="00BB4191"/>
    <w:rsid w:val="00BD6832"/>
    <w:rsid w:val="00BE47A4"/>
    <w:rsid w:val="00BE4870"/>
    <w:rsid w:val="00BE4E50"/>
    <w:rsid w:val="00BE679D"/>
    <w:rsid w:val="00BE714F"/>
    <w:rsid w:val="00C02272"/>
    <w:rsid w:val="00C05702"/>
    <w:rsid w:val="00C2035E"/>
    <w:rsid w:val="00C22CF4"/>
    <w:rsid w:val="00C261B3"/>
    <w:rsid w:val="00C27822"/>
    <w:rsid w:val="00C346E4"/>
    <w:rsid w:val="00C36AAB"/>
    <w:rsid w:val="00C36B21"/>
    <w:rsid w:val="00C36B89"/>
    <w:rsid w:val="00C41DD7"/>
    <w:rsid w:val="00C47104"/>
    <w:rsid w:val="00C50000"/>
    <w:rsid w:val="00C5541F"/>
    <w:rsid w:val="00C573D9"/>
    <w:rsid w:val="00C5760B"/>
    <w:rsid w:val="00C64558"/>
    <w:rsid w:val="00C64DC1"/>
    <w:rsid w:val="00C65788"/>
    <w:rsid w:val="00C74324"/>
    <w:rsid w:val="00C7512B"/>
    <w:rsid w:val="00C75CD2"/>
    <w:rsid w:val="00C85393"/>
    <w:rsid w:val="00C85A35"/>
    <w:rsid w:val="00C90E50"/>
    <w:rsid w:val="00C935D3"/>
    <w:rsid w:val="00C971A4"/>
    <w:rsid w:val="00CA4273"/>
    <w:rsid w:val="00CA5649"/>
    <w:rsid w:val="00CB5D6D"/>
    <w:rsid w:val="00CC0B86"/>
    <w:rsid w:val="00CD3712"/>
    <w:rsid w:val="00CD507D"/>
    <w:rsid w:val="00CE0B95"/>
    <w:rsid w:val="00CF61E2"/>
    <w:rsid w:val="00CF788E"/>
    <w:rsid w:val="00D01E07"/>
    <w:rsid w:val="00D020D1"/>
    <w:rsid w:val="00D02605"/>
    <w:rsid w:val="00D049C4"/>
    <w:rsid w:val="00D1000E"/>
    <w:rsid w:val="00D24B4A"/>
    <w:rsid w:val="00D31647"/>
    <w:rsid w:val="00D34567"/>
    <w:rsid w:val="00D35E0C"/>
    <w:rsid w:val="00D41BCF"/>
    <w:rsid w:val="00D5052F"/>
    <w:rsid w:val="00D54F7D"/>
    <w:rsid w:val="00D5584D"/>
    <w:rsid w:val="00D55D29"/>
    <w:rsid w:val="00D57050"/>
    <w:rsid w:val="00D60FF5"/>
    <w:rsid w:val="00D62418"/>
    <w:rsid w:val="00D62D99"/>
    <w:rsid w:val="00D63F35"/>
    <w:rsid w:val="00D72E4E"/>
    <w:rsid w:val="00D75429"/>
    <w:rsid w:val="00D76026"/>
    <w:rsid w:val="00D8100E"/>
    <w:rsid w:val="00D81222"/>
    <w:rsid w:val="00D81411"/>
    <w:rsid w:val="00D8489F"/>
    <w:rsid w:val="00D95365"/>
    <w:rsid w:val="00D96814"/>
    <w:rsid w:val="00DA0903"/>
    <w:rsid w:val="00DA36E5"/>
    <w:rsid w:val="00DB0925"/>
    <w:rsid w:val="00DB1037"/>
    <w:rsid w:val="00DB2C77"/>
    <w:rsid w:val="00DB74A7"/>
    <w:rsid w:val="00DC14C1"/>
    <w:rsid w:val="00DC2470"/>
    <w:rsid w:val="00DC7428"/>
    <w:rsid w:val="00DD4A8B"/>
    <w:rsid w:val="00DE4D51"/>
    <w:rsid w:val="00DE716A"/>
    <w:rsid w:val="00DF15B6"/>
    <w:rsid w:val="00DF3DE4"/>
    <w:rsid w:val="00DF5822"/>
    <w:rsid w:val="00DF7E61"/>
    <w:rsid w:val="00E033E1"/>
    <w:rsid w:val="00E06C98"/>
    <w:rsid w:val="00E106C4"/>
    <w:rsid w:val="00E10CAD"/>
    <w:rsid w:val="00E11989"/>
    <w:rsid w:val="00E23346"/>
    <w:rsid w:val="00E2529C"/>
    <w:rsid w:val="00E343CB"/>
    <w:rsid w:val="00E3690A"/>
    <w:rsid w:val="00E37AFA"/>
    <w:rsid w:val="00E41CE1"/>
    <w:rsid w:val="00E42678"/>
    <w:rsid w:val="00E42E6C"/>
    <w:rsid w:val="00E50879"/>
    <w:rsid w:val="00E536F6"/>
    <w:rsid w:val="00E54DE1"/>
    <w:rsid w:val="00E64292"/>
    <w:rsid w:val="00E64C8D"/>
    <w:rsid w:val="00E66883"/>
    <w:rsid w:val="00E77C39"/>
    <w:rsid w:val="00E80AFC"/>
    <w:rsid w:val="00E84816"/>
    <w:rsid w:val="00E8486D"/>
    <w:rsid w:val="00E944AD"/>
    <w:rsid w:val="00E97071"/>
    <w:rsid w:val="00E97E6C"/>
    <w:rsid w:val="00EA28EF"/>
    <w:rsid w:val="00EA4403"/>
    <w:rsid w:val="00EB085F"/>
    <w:rsid w:val="00EB56CA"/>
    <w:rsid w:val="00EC2F22"/>
    <w:rsid w:val="00ED7ABF"/>
    <w:rsid w:val="00EE452F"/>
    <w:rsid w:val="00EF11BF"/>
    <w:rsid w:val="00EF5B14"/>
    <w:rsid w:val="00EF6618"/>
    <w:rsid w:val="00F0075F"/>
    <w:rsid w:val="00F0419F"/>
    <w:rsid w:val="00F0776F"/>
    <w:rsid w:val="00F07CAA"/>
    <w:rsid w:val="00F1271B"/>
    <w:rsid w:val="00F1691C"/>
    <w:rsid w:val="00F33F25"/>
    <w:rsid w:val="00F34F35"/>
    <w:rsid w:val="00F36387"/>
    <w:rsid w:val="00F37FED"/>
    <w:rsid w:val="00F42EBD"/>
    <w:rsid w:val="00F44DFD"/>
    <w:rsid w:val="00F50E84"/>
    <w:rsid w:val="00F511AF"/>
    <w:rsid w:val="00F6336C"/>
    <w:rsid w:val="00F63471"/>
    <w:rsid w:val="00F656B2"/>
    <w:rsid w:val="00F65AE7"/>
    <w:rsid w:val="00F6756B"/>
    <w:rsid w:val="00F70AFD"/>
    <w:rsid w:val="00F717CD"/>
    <w:rsid w:val="00F74ACE"/>
    <w:rsid w:val="00F74ADE"/>
    <w:rsid w:val="00F84984"/>
    <w:rsid w:val="00F91D76"/>
    <w:rsid w:val="00F953F5"/>
    <w:rsid w:val="00FA3080"/>
    <w:rsid w:val="00FA4A7B"/>
    <w:rsid w:val="00FA7FF2"/>
    <w:rsid w:val="00FB017A"/>
    <w:rsid w:val="00FB1439"/>
    <w:rsid w:val="00FB56E7"/>
    <w:rsid w:val="00FB78BE"/>
    <w:rsid w:val="00FC212D"/>
    <w:rsid w:val="00FC5BAA"/>
    <w:rsid w:val="00FC6780"/>
    <w:rsid w:val="00FD3FA0"/>
    <w:rsid w:val="00FD7CE6"/>
    <w:rsid w:val="00FF100B"/>
    <w:rsid w:val="00FF1419"/>
    <w:rsid w:val="00FF1E95"/>
    <w:rsid w:val="00FF7AB1"/>
    <w:rsid w:val="00FF7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D4502"/>
  <w15:docId w15:val="{F0A5478F-08F5-4514-88B5-98A1A068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C312B"/>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943"/>
    <w:pPr>
      <w:tabs>
        <w:tab w:val="center" w:pos="4680"/>
        <w:tab w:val="right" w:pos="9360"/>
      </w:tabs>
    </w:pPr>
  </w:style>
  <w:style w:type="character" w:customStyle="1" w:styleId="a4">
    <w:name w:val="כותרת עליונה תו"/>
    <w:basedOn w:val="a0"/>
    <w:link w:val="a3"/>
    <w:uiPriority w:val="99"/>
    <w:rsid w:val="00372943"/>
  </w:style>
  <w:style w:type="paragraph" w:styleId="a5">
    <w:name w:val="footer"/>
    <w:basedOn w:val="a"/>
    <w:link w:val="a6"/>
    <w:uiPriority w:val="99"/>
    <w:unhideWhenUsed/>
    <w:rsid w:val="00372943"/>
    <w:pPr>
      <w:tabs>
        <w:tab w:val="center" w:pos="4680"/>
        <w:tab w:val="right" w:pos="9360"/>
      </w:tabs>
    </w:pPr>
  </w:style>
  <w:style w:type="character" w:customStyle="1" w:styleId="a6">
    <w:name w:val="כותרת תחתונה תו"/>
    <w:basedOn w:val="a0"/>
    <w:link w:val="a5"/>
    <w:uiPriority w:val="99"/>
    <w:rsid w:val="00372943"/>
  </w:style>
  <w:style w:type="paragraph" w:styleId="a7">
    <w:name w:val="Balloon Text"/>
    <w:basedOn w:val="a"/>
    <w:link w:val="a8"/>
    <w:uiPriority w:val="99"/>
    <w:semiHidden/>
    <w:unhideWhenUsed/>
    <w:rsid w:val="00105253"/>
    <w:rPr>
      <w:rFonts w:ascii="Tahoma" w:hAnsi="Tahoma" w:cs="Tahoma"/>
      <w:sz w:val="18"/>
      <w:szCs w:val="18"/>
    </w:rPr>
  </w:style>
  <w:style w:type="character" w:customStyle="1" w:styleId="a8">
    <w:name w:val="טקסט בלונים תו"/>
    <w:basedOn w:val="a0"/>
    <w:link w:val="a7"/>
    <w:uiPriority w:val="99"/>
    <w:semiHidden/>
    <w:rsid w:val="00105253"/>
    <w:rPr>
      <w:rFonts w:ascii="Tahoma" w:hAnsi="Tahoma" w:cs="Tahoma"/>
      <w:sz w:val="18"/>
      <w:szCs w:val="18"/>
    </w:rPr>
  </w:style>
  <w:style w:type="character" w:customStyle="1" w:styleId="10">
    <w:name w:val="כותרת 1 תו"/>
    <w:basedOn w:val="a0"/>
    <w:link w:val="1"/>
    <w:uiPriority w:val="9"/>
    <w:rsid w:val="003C312B"/>
    <w:rPr>
      <w:rFonts w:ascii="Times New Roman" w:eastAsia="Times New Roman" w:hAnsi="Times New Roman" w:cs="Times New Roman"/>
      <w:b/>
      <w:bCs/>
      <w:kern w:val="36"/>
      <w:sz w:val="48"/>
      <w:szCs w:val="48"/>
      <w:lang w:bidi="he-IL"/>
    </w:rPr>
  </w:style>
  <w:style w:type="paragraph" w:styleId="a9">
    <w:name w:val="List Paragraph"/>
    <w:basedOn w:val="a"/>
    <w:uiPriority w:val="99"/>
    <w:qFormat/>
    <w:rsid w:val="00CE0B95"/>
    <w:pPr>
      <w:ind w:left="720"/>
      <w:contextualSpacing/>
    </w:pPr>
    <w:rPr>
      <w:rFonts w:ascii="Times New Roman" w:eastAsia="Times New Roman" w:hAnsi="Times New Roman" w:cs="Times New Roman"/>
      <w:sz w:val="20"/>
      <w:szCs w:val="20"/>
      <w:lang w:eastAsia="es-ES"/>
    </w:rPr>
  </w:style>
  <w:style w:type="character" w:styleId="aa">
    <w:name w:val="Strong"/>
    <w:basedOn w:val="a0"/>
    <w:uiPriority w:val="22"/>
    <w:qFormat/>
    <w:rsid w:val="00A54D5D"/>
    <w:rPr>
      <w:b/>
      <w:bCs/>
    </w:rPr>
  </w:style>
  <w:style w:type="paragraph" w:customStyle="1" w:styleId="11">
    <w:name w:val="רגיל1"/>
    <w:uiPriority w:val="99"/>
    <w:rsid w:val="00D020D1"/>
    <w:pPr>
      <w:spacing w:before="120" w:line="360" w:lineRule="auto"/>
      <w:jc w:val="both"/>
    </w:pPr>
    <w:rPr>
      <w:rFonts w:ascii="Times New Roman" w:eastAsia="Times New Roman" w:hAnsi="Times New Roman" w:cs="Times New Roman"/>
      <w:color w:val="000000"/>
      <w:lang w:bidi="he-IL"/>
    </w:rPr>
  </w:style>
  <w:style w:type="paragraph" w:styleId="NormalWeb">
    <w:name w:val="Normal (Web)"/>
    <w:basedOn w:val="a"/>
    <w:link w:val="NormalWeb0"/>
    <w:uiPriority w:val="99"/>
    <w:rsid w:val="006B668D"/>
    <w:pPr>
      <w:bidi/>
    </w:pPr>
    <w:rPr>
      <w:rFonts w:ascii="Times New Roman" w:eastAsia="Times New Roman" w:hAnsi="Times New Roman" w:cs="Times New Roman"/>
      <w:lang w:bidi="he-IL"/>
    </w:rPr>
  </w:style>
  <w:style w:type="character" w:customStyle="1" w:styleId="NormalWeb0">
    <w:name w:val="Normal (Web)‎ תו"/>
    <w:link w:val="NormalWeb"/>
    <w:rsid w:val="006B668D"/>
    <w:rPr>
      <w:rFonts w:ascii="Times New Roman" w:eastAsia="Times New Roman" w:hAnsi="Times New Roman" w:cs="Times New Roman"/>
      <w:lang w:bidi="he-IL"/>
    </w:rPr>
  </w:style>
  <w:style w:type="paragraph" w:customStyle="1" w:styleId="Standard">
    <w:name w:val="Standard"/>
    <w:rsid w:val="00156B16"/>
    <w:pPr>
      <w:suppressAutoHyphens/>
      <w:autoSpaceDN w:val="0"/>
      <w:textAlignment w:val="baseline"/>
    </w:pPr>
    <w:rPr>
      <w:rFonts w:ascii="Liberation Serif" w:eastAsia="Noto Sans CJK SC Regular" w:hAnsi="Liberation Serif" w:cs="FreeSans"/>
      <w:kern w:val="3"/>
      <w:lang w:eastAsia="zh-CN" w:bidi="hi-IN"/>
    </w:rPr>
  </w:style>
  <w:style w:type="paragraph" w:styleId="ab">
    <w:name w:val="Title"/>
    <w:basedOn w:val="a"/>
    <w:next w:val="a"/>
    <w:link w:val="ac"/>
    <w:uiPriority w:val="10"/>
    <w:qFormat/>
    <w:rsid w:val="006A5965"/>
    <w:pPr>
      <w:contextualSpacing/>
    </w:pPr>
    <w:rPr>
      <w:rFonts w:asciiTheme="majorHAnsi" w:eastAsiaTheme="majorEastAsia" w:hAnsiTheme="majorHAnsi" w:cstheme="majorBidi"/>
      <w:spacing w:val="-10"/>
      <w:kern w:val="28"/>
      <w:sz w:val="56"/>
      <w:szCs w:val="56"/>
    </w:rPr>
  </w:style>
  <w:style w:type="character" w:customStyle="1" w:styleId="ac">
    <w:name w:val="כותרת טקסט תו"/>
    <w:basedOn w:val="a0"/>
    <w:link w:val="ab"/>
    <w:uiPriority w:val="10"/>
    <w:rsid w:val="006A5965"/>
    <w:rPr>
      <w:rFonts w:asciiTheme="majorHAnsi" w:eastAsiaTheme="majorEastAsia" w:hAnsiTheme="majorHAnsi" w:cstheme="majorBidi"/>
      <w:spacing w:val="-10"/>
      <w:kern w:val="28"/>
      <w:sz w:val="56"/>
      <w:szCs w:val="56"/>
    </w:rPr>
  </w:style>
  <w:style w:type="character" w:styleId="Hyperlink">
    <w:name w:val="Hyperlink"/>
    <w:basedOn w:val="a0"/>
    <w:uiPriority w:val="99"/>
    <w:unhideWhenUsed/>
    <w:rsid w:val="00635CA6"/>
    <w:rPr>
      <w:color w:val="0563C1" w:themeColor="hyperlink"/>
      <w:u w:val="single"/>
    </w:rPr>
  </w:style>
  <w:style w:type="paragraph" w:customStyle="1" w:styleId="BDAbstract">
    <w:name w:val="BD_Abstract"/>
    <w:basedOn w:val="a"/>
    <w:next w:val="a"/>
    <w:rsid w:val="00E033E1"/>
    <w:pPr>
      <w:spacing w:before="360" w:after="360" w:line="480" w:lineRule="auto"/>
      <w:jc w:val="both"/>
    </w:pPr>
    <w:rPr>
      <w:rFonts w:ascii="Times" w:eastAsia="Times New Roman" w:hAnsi="Times" w:cs="Times New Roman"/>
      <w:szCs w:val="20"/>
    </w:rPr>
  </w:style>
  <w:style w:type="character" w:customStyle="1" w:styleId="UnresolvedMention1">
    <w:name w:val="Unresolved Mention1"/>
    <w:basedOn w:val="a0"/>
    <w:uiPriority w:val="99"/>
    <w:semiHidden/>
    <w:unhideWhenUsed/>
    <w:rsid w:val="00FF1419"/>
    <w:rPr>
      <w:color w:val="605E5C"/>
      <w:shd w:val="clear" w:color="auto" w:fill="E1DFDD"/>
    </w:rPr>
  </w:style>
  <w:style w:type="character" w:customStyle="1" w:styleId="UnresolvedMention2">
    <w:name w:val="Unresolved Mention2"/>
    <w:basedOn w:val="a0"/>
    <w:uiPriority w:val="99"/>
    <w:semiHidden/>
    <w:unhideWhenUsed/>
    <w:rsid w:val="006738BC"/>
    <w:rPr>
      <w:color w:val="605E5C"/>
      <w:shd w:val="clear" w:color="auto" w:fill="E1DFDD"/>
    </w:rPr>
  </w:style>
  <w:style w:type="character" w:styleId="FollowedHyperlink">
    <w:name w:val="FollowedHyperlink"/>
    <w:basedOn w:val="a0"/>
    <w:uiPriority w:val="99"/>
    <w:semiHidden/>
    <w:unhideWhenUsed/>
    <w:rsid w:val="006738BC"/>
    <w:rPr>
      <w:color w:val="954F72" w:themeColor="followedHyperlink"/>
      <w:u w:val="single"/>
    </w:rPr>
  </w:style>
  <w:style w:type="character" w:styleId="ad">
    <w:name w:val="Unresolved Mention"/>
    <w:basedOn w:val="a0"/>
    <w:uiPriority w:val="99"/>
    <w:semiHidden/>
    <w:unhideWhenUsed/>
    <w:rsid w:val="008C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5331">
      <w:bodyDiv w:val="1"/>
      <w:marLeft w:val="0"/>
      <w:marRight w:val="0"/>
      <w:marTop w:val="0"/>
      <w:marBottom w:val="0"/>
      <w:divBdr>
        <w:top w:val="none" w:sz="0" w:space="0" w:color="auto"/>
        <w:left w:val="none" w:sz="0" w:space="0" w:color="auto"/>
        <w:bottom w:val="none" w:sz="0" w:space="0" w:color="auto"/>
        <w:right w:val="none" w:sz="0" w:space="0" w:color="auto"/>
      </w:divBdr>
    </w:div>
    <w:div w:id="359208523">
      <w:bodyDiv w:val="1"/>
      <w:marLeft w:val="0"/>
      <w:marRight w:val="0"/>
      <w:marTop w:val="0"/>
      <w:marBottom w:val="0"/>
      <w:divBdr>
        <w:top w:val="none" w:sz="0" w:space="0" w:color="auto"/>
        <w:left w:val="none" w:sz="0" w:space="0" w:color="auto"/>
        <w:bottom w:val="none" w:sz="0" w:space="0" w:color="auto"/>
        <w:right w:val="none" w:sz="0" w:space="0" w:color="auto"/>
      </w:divBdr>
    </w:div>
    <w:div w:id="486753594">
      <w:bodyDiv w:val="1"/>
      <w:marLeft w:val="0"/>
      <w:marRight w:val="0"/>
      <w:marTop w:val="0"/>
      <w:marBottom w:val="0"/>
      <w:divBdr>
        <w:top w:val="none" w:sz="0" w:space="0" w:color="auto"/>
        <w:left w:val="none" w:sz="0" w:space="0" w:color="auto"/>
        <w:bottom w:val="none" w:sz="0" w:space="0" w:color="auto"/>
        <w:right w:val="none" w:sz="0" w:space="0" w:color="auto"/>
      </w:divBdr>
    </w:div>
    <w:div w:id="551037661">
      <w:bodyDiv w:val="1"/>
      <w:marLeft w:val="0"/>
      <w:marRight w:val="0"/>
      <w:marTop w:val="0"/>
      <w:marBottom w:val="0"/>
      <w:divBdr>
        <w:top w:val="none" w:sz="0" w:space="0" w:color="auto"/>
        <w:left w:val="none" w:sz="0" w:space="0" w:color="auto"/>
        <w:bottom w:val="none" w:sz="0" w:space="0" w:color="auto"/>
        <w:right w:val="none" w:sz="0" w:space="0" w:color="auto"/>
      </w:divBdr>
    </w:div>
    <w:div w:id="782572296">
      <w:bodyDiv w:val="1"/>
      <w:marLeft w:val="0"/>
      <w:marRight w:val="0"/>
      <w:marTop w:val="0"/>
      <w:marBottom w:val="0"/>
      <w:divBdr>
        <w:top w:val="none" w:sz="0" w:space="0" w:color="auto"/>
        <w:left w:val="none" w:sz="0" w:space="0" w:color="auto"/>
        <w:bottom w:val="none" w:sz="0" w:space="0" w:color="auto"/>
        <w:right w:val="none" w:sz="0" w:space="0" w:color="auto"/>
      </w:divBdr>
    </w:div>
    <w:div w:id="831527414">
      <w:bodyDiv w:val="1"/>
      <w:marLeft w:val="0"/>
      <w:marRight w:val="0"/>
      <w:marTop w:val="0"/>
      <w:marBottom w:val="0"/>
      <w:divBdr>
        <w:top w:val="none" w:sz="0" w:space="0" w:color="auto"/>
        <w:left w:val="none" w:sz="0" w:space="0" w:color="auto"/>
        <w:bottom w:val="none" w:sz="0" w:space="0" w:color="auto"/>
        <w:right w:val="none" w:sz="0" w:space="0" w:color="auto"/>
      </w:divBdr>
    </w:div>
    <w:div w:id="1074663328">
      <w:bodyDiv w:val="1"/>
      <w:marLeft w:val="0"/>
      <w:marRight w:val="0"/>
      <w:marTop w:val="0"/>
      <w:marBottom w:val="0"/>
      <w:divBdr>
        <w:top w:val="none" w:sz="0" w:space="0" w:color="auto"/>
        <w:left w:val="none" w:sz="0" w:space="0" w:color="auto"/>
        <w:bottom w:val="none" w:sz="0" w:space="0" w:color="auto"/>
        <w:right w:val="none" w:sz="0" w:space="0" w:color="auto"/>
      </w:divBdr>
    </w:div>
    <w:div w:id="1095978086">
      <w:bodyDiv w:val="1"/>
      <w:marLeft w:val="0"/>
      <w:marRight w:val="0"/>
      <w:marTop w:val="0"/>
      <w:marBottom w:val="0"/>
      <w:divBdr>
        <w:top w:val="none" w:sz="0" w:space="0" w:color="auto"/>
        <w:left w:val="none" w:sz="0" w:space="0" w:color="auto"/>
        <w:bottom w:val="none" w:sz="0" w:space="0" w:color="auto"/>
        <w:right w:val="none" w:sz="0" w:space="0" w:color="auto"/>
      </w:divBdr>
    </w:div>
    <w:div w:id="1285311086">
      <w:bodyDiv w:val="1"/>
      <w:marLeft w:val="0"/>
      <w:marRight w:val="0"/>
      <w:marTop w:val="0"/>
      <w:marBottom w:val="0"/>
      <w:divBdr>
        <w:top w:val="none" w:sz="0" w:space="0" w:color="auto"/>
        <w:left w:val="none" w:sz="0" w:space="0" w:color="auto"/>
        <w:bottom w:val="none" w:sz="0" w:space="0" w:color="auto"/>
        <w:right w:val="none" w:sz="0" w:space="0" w:color="auto"/>
      </w:divBdr>
    </w:div>
    <w:div w:id="1505364213">
      <w:bodyDiv w:val="1"/>
      <w:marLeft w:val="0"/>
      <w:marRight w:val="0"/>
      <w:marTop w:val="0"/>
      <w:marBottom w:val="0"/>
      <w:divBdr>
        <w:top w:val="none" w:sz="0" w:space="0" w:color="auto"/>
        <w:left w:val="none" w:sz="0" w:space="0" w:color="auto"/>
        <w:bottom w:val="none" w:sz="0" w:space="0" w:color="auto"/>
        <w:right w:val="none" w:sz="0" w:space="0" w:color="auto"/>
      </w:divBdr>
    </w:div>
    <w:div w:id="1626354723">
      <w:bodyDiv w:val="1"/>
      <w:marLeft w:val="0"/>
      <w:marRight w:val="0"/>
      <w:marTop w:val="0"/>
      <w:marBottom w:val="0"/>
      <w:divBdr>
        <w:top w:val="none" w:sz="0" w:space="0" w:color="auto"/>
        <w:left w:val="none" w:sz="0" w:space="0" w:color="auto"/>
        <w:bottom w:val="none" w:sz="0" w:space="0" w:color="auto"/>
        <w:right w:val="none" w:sz="0" w:space="0" w:color="auto"/>
      </w:divBdr>
    </w:div>
    <w:div w:id="1686248773">
      <w:bodyDiv w:val="1"/>
      <w:marLeft w:val="0"/>
      <w:marRight w:val="0"/>
      <w:marTop w:val="0"/>
      <w:marBottom w:val="0"/>
      <w:divBdr>
        <w:top w:val="none" w:sz="0" w:space="0" w:color="auto"/>
        <w:left w:val="none" w:sz="0" w:space="0" w:color="auto"/>
        <w:bottom w:val="none" w:sz="0" w:space="0" w:color="auto"/>
        <w:right w:val="none" w:sz="0" w:space="0" w:color="auto"/>
      </w:divBdr>
    </w:div>
    <w:div w:id="1823278338">
      <w:bodyDiv w:val="1"/>
      <w:marLeft w:val="0"/>
      <w:marRight w:val="0"/>
      <w:marTop w:val="0"/>
      <w:marBottom w:val="0"/>
      <w:divBdr>
        <w:top w:val="none" w:sz="0" w:space="0" w:color="auto"/>
        <w:left w:val="none" w:sz="0" w:space="0" w:color="auto"/>
        <w:bottom w:val="none" w:sz="0" w:space="0" w:color="auto"/>
        <w:right w:val="none" w:sz="0" w:space="0" w:color="auto"/>
      </w:divBdr>
    </w:div>
    <w:div w:id="1983927532">
      <w:bodyDiv w:val="1"/>
      <w:marLeft w:val="0"/>
      <w:marRight w:val="0"/>
      <w:marTop w:val="0"/>
      <w:marBottom w:val="0"/>
      <w:divBdr>
        <w:top w:val="none" w:sz="0" w:space="0" w:color="auto"/>
        <w:left w:val="none" w:sz="0" w:space="0" w:color="auto"/>
        <w:bottom w:val="none" w:sz="0" w:space="0" w:color="auto"/>
        <w:right w:val="none" w:sz="0" w:space="0" w:color="auto"/>
      </w:divBdr>
    </w:div>
    <w:div w:id="210602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chnion.zoom.us/j/9238092290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ina\Documents\&#1514;&#1489;&#1504;&#1497;&#1493;&#1514;%20&#1502;&#1493;&#1514;&#1488;&#1502;&#1493;&#1514;%20&#1488;&#1497;&#1513;&#1497;&#1514;%20&#1513;&#1500;%20Office\HEBREW%20LOGO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D88665544244CB8A518F334EBA660" ma:contentTypeVersion="13" ma:contentTypeDescription="Create a new document." ma:contentTypeScope="" ma:versionID="b08eeadc8507ac9055a1b320e823dc28">
  <xsd:schema xmlns:xsd="http://www.w3.org/2001/XMLSchema" xmlns:xs="http://www.w3.org/2001/XMLSchema" xmlns:p="http://schemas.microsoft.com/office/2006/metadata/properties" xmlns:ns3="7f9ce069-e6c0-4690-98c3-882f05602da4" xmlns:ns4="fc679c0a-10ca-4006-b255-fa7e7faef444" targetNamespace="http://schemas.microsoft.com/office/2006/metadata/properties" ma:root="true" ma:fieldsID="667ee523a79b26f602f4519e36866855" ns3:_="" ns4:_="">
    <xsd:import namespace="7f9ce069-e6c0-4690-98c3-882f05602da4"/>
    <xsd:import namespace="fc679c0a-10ca-4006-b255-fa7e7faef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e069-e6c0-4690-98c3-882f05602d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79c0a-10ca-4006-b255-fa7e7faef4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92774-4DC5-4884-955F-FFC7A9F63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113D0-78AE-4AEB-986A-36851282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e069-e6c0-4690-98c3-882f05602da4"/>
    <ds:schemaRef ds:uri="fc679c0a-10ca-4006-b255-fa7e7fae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6100-B6E9-4983-95BE-222328FFD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HEBREW LOGO80</Template>
  <TotalTime>1</TotalTime>
  <Pages>1</Pages>
  <Words>405</Words>
  <Characters>2025</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pnina</dc:creator>
  <cp:lastModifiedBy>Rabi-Label Hila</cp:lastModifiedBy>
  <cp:revision>4</cp:revision>
  <cp:lastPrinted>2020-08-05T10:48:00Z</cp:lastPrinted>
  <dcterms:created xsi:type="dcterms:W3CDTF">2021-10-05T12:01:00Z</dcterms:created>
  <dcterms:modified xsi:type="dcterms:W3CDTF">2021-10-12T10:51:00Z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0x01010042CD88665544244CB8A518F334EBA660</vt:lpwstr>
  </property>
</Properties>
</file>